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6C369C14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Pr="006729A3">
        <w:rPr>
          <w:rFonts w:hint="eastAsia"/>
        </w:rPr>
        <w:t>年</w:t>
      </w:r>
      <w:r w:rsidR="009F6B97">
        <w:rPr>
          <w:rFonts w:hint="eastAsia"/>
        </w:rPr>
        <w:t>2</w:t>
      </w:r>
      <w:r w:rsidRPr="006729A3">
        <w:rPr>
          <w:rFonts w:hint="eastAsia"/>
        </w:rPr>
        <w:t>月</w:t>
      </w:r>
      <w:r w:rsidR="009F6B97">
        <w:rPr>
          <w:rFonts w:hint="eastAsia"/>
        </w:rPr>
        <w:t>23</w:t>
      </w:r>
      <w:r w:rsidRPr="00250970">
        <w:rPr>
          <w:rFonts w:hint="eastAsia"/>
        </w:rPr>
        <w:t>日</w:t>
      </w:r>
    </w:p>
    <w:p w14:paraId="71024A00" w14:textId="33A348F4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4C0DFC">
        <w:rPr>
          <w:rFonts w:hint="eastAsia"/>
        </w:rPr>
        <w:t>0</w:t>
      </w:r>
      <w:r w:rsidR="009F6B97">
        <w:rPr>
          <w:rFonts w:hint="eastAsia"/>
        </w:rPr>
        <w:t>56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52B7EC3E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4C0DFC">
        <w:rPr>
          <w:rFonts w:ascii="標楷體" w:hAnsi="標楷體" w:hint="eastAsia"/>
          <w:sz w:val="32"/>
          <w:szCs w:val="32"/>
        </w:rPr>
        <w:t>3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9F6B97">
        <w:rPr>
          <w:rFonts w:ascii="標楷體" w:hAnsi="標楷體" w:hint="eastAsia"/>
          <w:sz w:val="32"/>
          <w:szCs w:val="32"/>
        </w:rPr>
        <w:t>3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4973C069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4C0DFC">
        <w:rPr>
          <w:rFonts w:ascii="標楷體" w:hAnsi="標楷體" w:hint="eastAsia"/>
          <w:sz w:val="32"/>
          <w:szCs w:val="32"/>
        </w:rPr>
        <w:t>3</w:t>
      </w:r>
      <w:r w:rsidRPr="0026438B">
        <w:rPr>
          <w:rFonts w:ascii="標楷體" w:hAnsi="標楷體" w:hint="eastAsia"/>
          <w:sz w:val="32"/>
          <w:szCs w:val="32"/>
        </w:rPr>
        <w:t>年月份國內主辦賽事表(如附件)。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3E5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9699" w14:textId="77777777" w:rsidR="003E51D3" w:rsidRDefault="003E51D3">
      <w:r>
        <w:separator/>
      </w:r>
    </w:p>
  </w:endnote>
  <w:endnote w:type="continuationSeparator" w:id="0">
    <w:p w14:paraId="26491F79" w14:textId="77777777" w:rsidR="003E51D3" w:rsidRDefault="003E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CE9BA3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111E18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C2B4" w14:textId="77777777" w:rsidR="003E51D3" w:rsidRDefault="003E51D3">
      <w:r>
        <w:separator/>
      </w:r>
    </w:p>
  </w:footnote>
  <w:footnote w:type="continuationSeparator" w:id="0">
    <w:p w14:paraId="122F4D28" w14:textId="77777777" w:rsidR="003E51D3" w:rsidRDefault="003E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97371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1E18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2C1A"/>
    <w:rsid w:val="00194311"/>
    <w:rsid w:val="001953C8"/>
    <w:rsid w:val="001A5FA0"/>
    <w:rsid w:val="001B06C2"/>
    <w:rsid w:val="001B462D"/>
    <w:rsid w:val="001B6F4F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3E35B5"/>
    <w:rsid w:val="003E51D3"/>
    <w:rsid w:val="003E5DD4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0DFC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4FCE"/>
    <w:rsid w:val="006D5E57"/>
    <w:rsid w:val="006E11C2"/>
    <w:rsid w:val="006E5930"/>
    <w:rsid w:val="006E6EAD"/>
    <w:rsid w:val="006F00CD"/>
    <w:rsid w:val="006F4416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46D7D"/>
    <w:rsid w:val="007518FD"/>
    <w:rsid w:val="00756EFF"/>
    <w:rsid w:val="00761DC8"/>
    <w:rsid w:val="007636D0"/>
    <w:rsid w:val="00770407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D765C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9250C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9F6B97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4CE9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3438A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BF6F21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462E6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8</cp:revision>
  <cp:lastPrinted>2024-02-23T06:24:00Z</cp:lastPrinted>
  <dcterms:created xsi:type="dcterms:W3CDTF">2024-02-23T06:24:00Z</dcterms:created>
  <dcterms:modified xsi:type="dcterms:W3CDTF">2024-02-23T06:25:00Z</dcterms:modified>
</cp:coreProperties>
</file>