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426763C5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9250C">
        <w:rPr>
          <w:rFonts w:hint="eastAsia"/>
        </w:rPr>
        <w:t>3</w:t>
      </w:r>
      <w:r w:rsidRPr="006729A3">
        <w:rPr>
          <w:rFonts w:hint="eastAsia"/>
        </w:rPr>
        <w:t>年</w:t>
      </w:r>
      <w:r w:rsidR="00FC282F">
        <w:rPr>
          <w:rFonts w:hint="eastAsia"/>
        </w:rPr>
        <w:t>4</w:t>
      </w:r>
      <w:r w:rsidRPr="006729A3">
        <w:rPr>
          <w:rFonts w:hint="eastAsia"/>
        </w:rPr>
        <w:t>月</w:t>
      </w:r>
      <w:r w:rsidR="00FC282F">
        <w:rPr>
          <w:rFonts w:hint="eastAsia"/>
        </w:rPr>
        <w:t>11</w:t>
      </w:r>
      <w:r w:rsidRPr="00250970">
        <w:rPr>
          <w:rFonts w:hint="eastAsia"/>
        </w:rPr>
        <w:t>日</w:t>
      </w:r>
    </w:p>
    <w:p w14:paraId="71024A00" w14:textId="2946D821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9250C">
        <w:rPr>
          <w:rFonts w:hint="eastAsia"/>
        </w:rPr>
        <w:t>3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</w:t>
      </w:r>
      <w:r w:rsidR="00FC282F">
        <w:rPr>
          <w:rFonts w:hint="eastAsia"/>
        </w:rPr>
        <w:t>137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78C0A332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4C0DFC">
        <w:rPr>
          <w:rFonts w:ascii="標楷體" w:hAnsi="標楷體" w:hint="eastAsia"/>
          <w:sz w:val="32"/>
          <w:szCs w:val="32"/>
        </w:rPr>
        <w:t>3</w:t>
      </w:r>
      <w:r w:rsidR="007A5B80">
        <w:rPr>
          <w:rFonts w:ascii="標楷體" w:hAnsi="標楷體" w:hint="eastAsia"/>
          <w:sz w:val="32"/>
          <w:szCs w:val="32"/>
        </w:rPr>
        <w:t>年</w:t>
      </w:r>
      <w:r w:rsidR="00FC282F">
        <w:rPr>
          <w:rFonts w:ascii="標楷體" w:hAnsi="標楷體" w:hint="eastAsia"/>
          <w:sz w:val="32"/>
          <w:szCs w:val="32"/>
        </w:rPr>
        <w:t>5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6ADCFD55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4C0DFC">
        <w:rPr>
          <w:rFonts w:ascii="標楷體" w:hAnsi="標楷體" w:hint="eastAsia"/>
          <w:sz w:val="32"/>
          <w:szCs w:val="32"/>
        </w:rPr>
        <w:t>3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FC282F">
        <w:rPr>
          <w:rFonts w:ascii="標楷體" w:hAnsi="標楷體" w:hint="eastAsia"/>
          <w:sz w:val="32"/>
          <w:szCs w:val="32"/>
        </w:rPr>
        <w:t>5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07CAFAE5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1906FAC1" w:rsidR="00037788" w:rsidRDefault="00037788">
      <w:pPr>
        <w:pStyle w:val="af8"/>
      </w:pPr>
    </w:p>
    <w:p w14:paraId="464F7121" w14:textId="171E2306" w:rsidR="003426AB" w:rsidRDefault="00EA34CC">
      <w:pPr>
        <w:pStyle w:val="af8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5E41D08B">
            <wp:simplePos x="0" y="0"/>
            <wp:positionH relativeFrom="column">
              <wp:posOffset>1626870</wp:posOffset>
            </wp:positionH>
            <wp:positionV relativeFrom="paragraph">
              <wp:posOffset>229870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3E650" w14:textId="6DD17263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F05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F0E9E" w14:textId="77777777" w:rsidR="00F054A6" w:rsidRDefault="00F054A6">
      <w:r>
        <w:separator/>
      </w:r>
    </w:p>
  </w:endnote>
  <w:endnote w:type="continuationSeparator" w:id="0">
    <w:p w14:paraId="17CB6297" w14:textId="77777777" w:rsidR="00F054A6" w:rsidRDefault="00F0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09E7D" w14:textId="13D4170C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FC282F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35060" w14:textId="77777777" w:rsidR="00F054A6" w:rsidRDefault="00F054A6">
      <w:r>
        <w:separator/>
      </w:r>
    </w:p>
  </w:footnote>
  <w:footnote w:type="continuationSeparator" w:id="0">
    <w:p w14:paraId="5A703014" w14:textId="77777777" w:rsidR="00F054A6" w:rsidRDefault="00F0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41F0"/>
    <w:rsid w:val="00017C3A"/>
    <w:rsid w:val="0002209D"/>
    <w:rsid w:val="000236D1"/>
    <w:rsid w:val="00035C4E"/>
    <w:rsid w:val="00037788"/>
    <w:rsid w:val="0004012A"/>
    <w:rsid w:val="00042258"/>
    <w:rsid w:val="000463FB"/>
    <w:rsid w:val="000505CD"/>
    <w:rsid w:val="00054015"/>
    <w:rsid w:val="00062E23"/>
    <w:rsid w:val="00084618"/>
    <w:rsid w:val="000874D3"/>
    <w:rsid w:val="000909FF"/>
    <w:rsid w:val="00097371"/>
    <w:rsid w:val="000B3947"/>
    <w:rsid w:val="000C30A8"/>
    <w:rsid w:val="000C33B8"/>
    <w:rsid w:val="000D0AB8"/>
    <w:rsid w:val="000D2F6F"/>
    <w:rsid w:val="000D4A35"/>
    <w:rsid w:val="000D6A1D"/>
    <w:rsid w:val="000F41B3"/>
    <w:rsid w:val="000F5B05"/>
    <w:rsid w:val="000F5B32"/>
    <w:rsid w:val="001076D8"/>
    <w:rsid w:val="00110569"/>
    <w:rsid w:val="00111E18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2C1A"/>
    <w:rsid w:val="00194311"/>
    <w:rsid w:val="001953C8"/>
    <w:rsid w:val="001A5FA0"/>
    <w:rsid w:val="001B06C2"/>
    <w:rsid w:val="001B462D"/>
    <w:rsid w:val="001B6F4F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0104D"/>
    <w:rsid w:val="00310624"/>
    <w:rsid w:val="00313ED8"/>
    <w:rsid w:val="00317CA3"/>
    <w:rsid w:val="00320FA5"/>
    <w:rsid w:val="00324D3A"/>
    <w:rsid w:val="0033022E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95880"/>
    <w:rsid w:val="003A2FD3"/>
    <w:rsid w:val="003B35EC"/>
    <w:rsid w:val="003C6DDB"/>
    <w:rsid w:val="003C7948"/>
    <w:rsid w:val="003C7F34"/>
    <w:rsid w:val="003D4892"/>
    <w:rsid w:val="003E35B5"/>
    <w:rsid w:val="003E51D3"/>
    <w:rsid w:val="003E5DD4"/>
    <w:rsid w:val="00403576"/>
    <w:rsid w:val="00407259"/>
    <w:rsid w:val="00436DAA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0DFC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1AD9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2EBD"/>
    <w:rsid w:val="006A49AB"/>
    <w:rsid w:val="006A5027"/>
    <w:rsid w:val="006A55FF"/>
    <w:rsid w:val="006C2559"/>
    <w:rsid w:val="006C6E5C"/>
    <w:rsid w:val="006D060B"/>
    <w:rsid w:val="006D16DF"/>
    <w:rsid w:val="006D4FCE"/>
    <w:rsid w:val="006D5E57"/>
    <w:rsid w:val="006E11C2"/>
    <w:rsid w:val="006E5930"/>
    <w:rsid w:val="006E6EAD"/>
    <w:rsid w:val="006F00CD"/>
    <w:rsid w:val="006F4416"/>
    <w:rsid w:val="00707CC6"/>
    <w:rsid w:val="0071712A"/>
    <w:rsid w:val="007217E4"/>
    <w:rsid w:val="00723B8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46D7D"/>
    <w:rsid w:val="007518FD"/>
    <w:rsid w:val="00756EFF"/>
    <w:rsid w:val="00761DC8"/>
    <w:rsid w:val="007636D0"/>
    <w:rsid w:val="00770407"/>
    <w:rsid w:val="0077069D"/>
    <w:rsid w:val="007901E9"/>
    <w:rsid w:val="00791E92"/>
    <w:rsid w:val="007948D4"/>
    <w:rsid w:val="007958FA"/>
    <w:rsid w:val="007A05A3"/>
    <w:rsid w:val="007A5B80"/>
    <w:rsid w:val="007B7026"/>
    <w:rsid w:val="007C09E6"/>
    <w:rsid w:val="007C371F"/>
    <w:rsid w:val="007D765C"/>
    <w:rsid w:val="007E22D2"/>
    <w:rsid w:val="007E38FF"/>
    <w:rsid w:val="007F57F9"/>
    <w:rsid w:val="00804ABF"/>
    <w:rsid w:val="00804C73"/>
    <w:rsid w:val="008111C0"/>
    <w:rsid w:val="008207CC"/>
    <w:rsid w:val="00821AC3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9250C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C5B57"/>
    <w:rsid w:val="009D1379"/>
    <w:rsid w:val="009D37FE"/>
    <w:rsid w:val="009E102F"/>
    <w:rsid w:val="009E6ADC"/>
    <w:rsid w:val="009F6B97"/>
    <w:rsid w:val="00A01D44"/>
    <w:rsid w:val="00A023CA"/>
    <w:rsid w:val="00A07E83"/>
    <w:rsid w:val="00A13B30"/>
    <w:rsid w:val="00A17C32"/>
    <w:rsid w:val="00A17E26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4CE9"/>
    <w:rsid w:val="00AB6817"/>
    <w:rsid w:val="00AD15F4"/>
    <w:rsid w:val="00AD2D13"/>
    <w:rsid w:val="00AD4047"/>
    <w:rsid w:val="00AE2183"/>
    <w:rsid w:val="00AE7388"/>
    <w:rsid w:val="00B107F2"/>
    <w:rsid w:val="00B25DAE"/>
    <w:rsid w:val="00B275DF"/>
    <w:rsid w:val="00B33368"/>
    <w:rsid w:val="00B3438A"/>
    <w:rsid w:val="00B43DAC"/>
    <w:rsid w:val="00B47DA1"/>
    <w:rsid w:val="00B51A0F"/>
    <w:rsid w:val="00B70827"/>
    <w:rsid w:val="00B70E27"/>
    <w:rsid w:val="00B85453"/>
    <w:rsid w:val="00B85CC6"/>
    <w:rsid w:val="00B90CF0"/>
    <w:rsid w:val="00BB3B0D"/>
    <w:rsid w:val="00BC559B"/>
    <w:rsid w:val="00BC7E9F"/>
    <w:rsid w:val="00BD349B"/>
    <w:rsid w:val="00BE0F3E"/>
    <w:rsid w:val="00BE3253"/>
    <w:rsid w:val="00BF2029"/>
    <w:rsid w:val="00BF2EF5"/>
    <w:rsid w:val="00BF6F21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E4B0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961EB"/>
    <w:rsid w:val="00DA0B72"/>
    <w:rsid w:val="00DA2314"/>
    <w:rsid w:val="00DD0BB3"/>
    <w:rsid w:val="00DD460E"/>
    <w:rsid w:val="00DD7443"/>
    <w:rsid w:val="00DE6F6D"/>
    <w:rsid w:val="00DE7583"/>
    <w:rsid w:val="00DF2645"/>
    <w:rsid w:val="00E14232"/>
    <w:rsid w:val="00E15334"/>
    <w:rsid w:val="00E21E7A"/>
    <w:rsid w:val="00E3153A"/>
    <w:rsid w:val="00E341F4"/>
    <w:rsid w:val="00E36DEB"/>
    <w:rsid w:val="00E462E6"/>
    <w:rsid w:val="00E602D0"/>
    <w:rsid w:val="00E67794"/>
    <w:rsid w:val="00E71823"/>
    <w:rsid w:val="00E71D1E"/>
    <w:rsid w:val="00E82B32"/>
    <w:rsid w:val="00E82D01"/>
    <w:rsid w:val="00E9570E"/>
    <w:rsid w:val="00EA34CC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054A6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282F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2024-02-23T06:24:00Z</cp:lastPrinted>
  <dcterms:created xsi:type="dcterms:W3CDTF">2024-04-11T02:55:00Z</dcterms:created>
  <dcterms:modified xsi:type="dcterms:W3CDTF">2024-04-11T02:56:00Z</dcterms:modified>
</cp:coreProperties>
</file>