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311778E8" w:rsidR="000D2F6F" w:rsidRDefault="00492941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0977769" wp14:editId="09377F33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49553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B546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01AA2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77769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37D49553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287B546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C201AA2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CCC3CD" wp14:editId="12DEC5D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A8755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7EAD4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79599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CC3CD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5B1A8755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567EAD4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4979599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53967E7E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26438B">
        <w:rPr>
          <w:rFonts w:hint="eastAsia"/>
        </w:rPr>
        <w:t>1</w:t>
      </w:r>
      <w:r w:rsidR="00F156D2">
        <w:rPr>
          <w:rFonts w:hint="eastAsia"/>
        </w:rPr>
        <w:t>2</w:t>
      </w:r>
      <w:r w:rsidRPr="006729A3">
        <w:rPr>
          <w:rFonts w:hint="eastAsia"/>
        </w:rPr>
        <w:t>年</w:t>
      </w:r>
      <w:r w:rsidR="007A5B80">
        <w:rPr>
          <w:rFonts w:hint="eastAsia"/>
        </w:rPr>
        <w:t>5</w:t>
      </w:r>
      <w:r w:rsidRPr="006729A3">
        <w:rPr>
          <w:rFonts w:hint="eastAsia"/>
        </w:rPr>
        <w:t>月</w:t>
      </w:r>
      <w:r w:rsidR="007A5B80">
        <w:rPr>
          <w:rFonts w:hint="eastAsia"/>
        </w:rPr>
        <w:t>4</w:t>
      </w:r>
      <w:r w:rsidRPr="00250970">
        <w:rPr>
          <w:rFonts w:hint="eastAsia"/>
        </w:rPr>
        <w:t>日</w:t>
      </w:r>
    </w:p>
    <w:p w14:paraId="71024A00" w14:textId="576EC8EF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26438B">
        <w:rPr>
          <w:rFonts w:hint="eastAsia"/>
        </w:rPr>
        <w:t>1</w:t>
      </w:r>
      <w:r w:rsidR="00F156D2">
        <w:rPr>
          <w:rFonts w:hint="eastAsia"/>
        </w:rPr>
        <w:t>2</w:t>
      </w:r>
      <w:r w:rsidR="00FA0115" w:rsidRPr="00250970">
        <w:rPr>
          <w:rFonts w:hint="eastAsia"/>
        </w:rPr>
        <w:t>000</w:t>
      </w:r>
      <w:r w:rsidR="00F156D2">
        <w:rPr>
          <w:rFonts w:hint="eastAsia"/>
        </w:rPr>
        <w:t>0</w:t>
      </w:r>
      <w:r w:rsidR="007F57F9">
        <w:rPr>
          <w:rFonts w:hint="eastAsia"/>
        </w:rPr>
        <w:t>1</w:t>
      </w:r>
      <w:r w:rsidR="007A5B80">
        <w:rPr>
          <w:rFonts w:hint="eastAsia"/>
        </w:rPr>
        <w:t>85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875186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6F05261D" w14:textId="16EA99D0" w:rsidR="0026438B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C87F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C87F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34362E" w:rsidRPr="00C87FD2">
        <w:rPr>
          <w:rFonts w:ascii="標楷體" w:hAnsi="標楷體" w:hint="eastAsia"/>
          <w:sz w:val="32"/>
          <w:szCs w:val="32"/>
        </w:rPr>
        <w:t>參加</w:t>
      </w:r>
      <w:r w:rsidRPr="00C87FD2">
        <w:rPr>
          <w:rFonts w:ascii="標楷體" w:hAnsi="標楷體" w:hint="eastAsia"/>
          <w:sz w:val="32"/>
          <w:szCs w:val="32"/>
        </w:rPr>
        <w:t>本會舉辦</w:t>
      </w:r>
      <w:r w:rsidR="0017219B" w:rsidRPr="00C87FD2">
        <w:rPr>
          <w:rFonts w:ascii="標楷體" w:hAnsi="標楷體" w:hint="eastAsia"/>
          <w:sz w:val="32"/>
          <w:szCs w:val="32"/>
        </w:rPr>
        <w:t>之</w:t>
      </w:r>
      <w:r w:rsidR="0026438B">
        <w:rPr>
          <w:rFonts w:ascii="標楷體" w:hAnsi="標楷體" w:hint="eastAsia"/>
          <w:sz w:val="32"/>
          <w:szCs w:val="32"/>
        </w:rPr>
        <w:t>11</w:t>
      </w:r>
      <w:r w:rsidR="007948D4">
        <w:rPr>
          <w:rFonts w:ascii="標楷體" w:hAnsi="標楷體" w:hint="eastAsia"/>
          <w:sz w:val="32"/>
          <w:szCs w:val="32"/>
        </w:rPr>
        <w:t>2</w:t>
      </w:r>
      <w:r w:rsidR="007A5B80">
        <w:rPr>
          <w:rFonts w:ascii="標楷體" w:hAnsi="標楷體" w:hint="eastAsia"/>
          <w:sz w:val="32"/>
          <w:szCs w:val="32"/>
        </w:rPr>
        <w:t>年6</w:t>
      </w:r>
      <w:r w:rsidR="0026438B">
        <w:rPr>
          <w:rFonts w:ascii="標楷體" w:hAnsi="標楷體" w:hint="eastAsia"/>
          <w:sz w:val="32"/>
          <w:szCs w:val="32"/>
        </w:rPr>
        <w:t>月</w:t>
      </w:r>
      <w:r w:rsidR="0026438B" w:rsidRPr="0026438B">
        <w:rPr>
          <w:rFonts w:ascii="標楷體" w:hAnsi="標楷體" w:hint="eastAsia"/>
          <w:sz w:val="32"/>
          <w:szCs w:val="32"/>
        </w:rPr>
        <w:t>份國內主辦之各級賽事，</w:t>
      </w:r>
      <w:r w:rsidR="0026438B" w:rsidRPr="00C87FD2">
        <w:rPr>
          <w:rFonts w:ascii="標楷體" w:hAnsi="標楷體" w:hint="eastAsia"/>
          <w:sz w:val="32"/>
          <w:szCs w:val="32"/>
        </w:rPr>
        <w:t>敬請 查照。</w:t>
      </w:r>
    </w:p>
    <w:p w14:paraId="6347185C" w14:textId="77777777" w:rsidR="0026438B" w:rsidRPr="0026438B" w:rsidRDefault="0026438B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</w:p>
    <w:p w14:paraId="731624F1" w14:textId="77777777" w:rsidR="00454547" w:rsidRPr="00C87FD2" w:rsidRDefault="00454547" w:rsidP="00454547">
      <w:pPr>
        <w:spacing w:line="400" w:lineRule="exact"/>
        <w:rPr>
          <w:rFonts w:ascii="標楷體" w:hAnsi="標楷體"/>
          <w:sz w:val="36"/>
          <w:szCs w:val="40"/>
        </w:rPr>
      </w:pPr>
      <w:r w:rsidRPr="00C87FD2">
        <w:rPr>
          <w:rFonts w:ascii="標楷體" w:hAnsi="標楷體" w:hint="eastAsia"/>
          <w:sz w:val="36"/>
          <w:szCs w:val="40"/>
        </w:rPr>
        <w:t>說明：</w:t>
      </w:r>
    </w:p>
    <w:p w14:paraId="5A2D54AC" w14:textId="16CD4300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本會11</w:t>
      </w:r>
      <w:r w:rsidR="007948D4">
        <w:rPr>
          <w:rFonts w:ascii="標楷體" w:hAnsi="標楷體" w:hint="eastAsia"/>
          <w:sz w:val="32"/>
          <w:szCs w:val="32"/>
        </w:rPr>
        <w:t>2</w:t>
      </w:r>
      <w:r w:rsidRPr="0026438B">
        <w:rPr>
          <w:rFonts w:ascii="標楷體" w:hAnsi="標楷體" w:hint="eastAsia"/>
          <w:sz w:val="32"/>
          <w:szCs w:val="32"/>
        </w:rPr>
        <w:t>年</w:t>
      </w:r>
      <w:r w:rsidR="007A5B80">
        <w:rPr>
          <w:rFonts w:ascii="標楷體" w:hAnsi="標楷體" w:hint="eastAsia"/>
          <w:sz w:val="32"/>
          <w:szCs w:val="32"/>
        </w:rPr>
        <w:t>6</w:t>
      </w:r>
      <w:r w:rsidRPr="0026438B">
        <w:rPr>
          <w:rFonts w:ascii="標楷體" w:hAnsi="標楷體" w:hint="eastAsia"/>
          <w:sz w:val="32"/>
          <w:szCs w:val="32"/>
        </w:rPr>
        <w:t>月份國內主辦賽事表(如附件)。</w:t>
      </w:r>
    </w:p>
    <w:p w14:paraId="18164166" w14:textId="1CCB2656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函</w:t>
      </w:r>
      <w:r w:rsidRPr="0026438B">
        <w:rPr>
          <w:rFonts w:ascii="標楷體" w:hAnsi="標楷體" w:hint="eastAsia"/>
          <w:sz w:val="32"/>
          <w:szCs w:val="32"/>
        </w:rPr>
        <w:t>請</w:t>
      </w:r>
      <w:r>
        <w:rPr>
          <w:rFonts w:ascii="標楷體" w:hAnsi="標楷體" w:hint="eastAsia"/>
          <w:sz w:val="32"/>
          <w:szCs w:val="32"/>
        </w:rPr>
        <w:t xml:space="preserve">同意 </w:t>
      </w:r>
      <w:proofErr w:type="gramStart"/>
      <w:r>
        <w:rPr>
          <w:rFonts w:ascii="標楷體" w:hAnsi="標楷體" w:hint="eastAsia"/>
          <w:sz w:val="32"/>
          <w:szCs w:val="32"/>
        </w:rPr>
        <w:t>貴署</w:t>
      </w:r>
      <w:r w:rsidRPr="0026438B">
        <w:rPr>
          <w:rFonts w:ascii="標楷體" w:hAnsi="標楷體" w:hint="eastAsia"/>
          <w:sz w:val="32"/>
          <w:szCs w:val="32"/>
        </w:rPr>
        <w:t>所屬</w:t>
      </w:r>
      <w:proofErr w:type="gramEnd"/>
      <w:r w:rsidRPr="0026438B">
        <w:rPr>
          <w:rFonts w:ascii="標楷體" w:hAnsi="標楷體" w:hint="eastAsia"/>
          <w:sz w:val="32"/>
          <w:szCs w:val="32"/>
        </w:rPr>
        <w:t>各學校教職員及學生公假參加各項賽事。</w:t>
      </w:r>
    </w:p>
    <w:p w14:paraId="56D84FC6" w14:textId="355EDECF" w:rsidR="003426AB" w:rsidRPr="0026438B" w:rsidRDefault="0026438B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前述各項賽事競賽規程已公告於本會官方網站</w:t>
      </w:r>
      <w:hyperlink r:id="rId7" w:history="1">
        <w:r w:rsidRPr="0026438B">
          <w:rPr>
            <w:rStyle w:val="afb"/>
            <w:rFonts w:ascii="標楷體" w:hAnsi="標楷體" w:hint="eastAsia"/>
            <w:sz w:val="32"/>
            <w:szCs w:val="32"/>
          </w:rPr>
          <w:t>http://www.tennis.org.tw</w:t>
        </w:r>
      </w:hyperlink>
      <w:r w:rsidRPr="0026438B">
        <w:rPr>
          <w:rFonts w:ascii="標楷體" w:hAnsi="標楷體" w:hint="eastAsia"/>
          <w:sz w:val="32"/>
          <w:szCs w:val="32"/>
        </w:rPr>
        <w:t>，</w:t>
      </w:r>
      <w:r w:rsidR="00454547" w:rsidRPr="0026438B">
        <w:rPr>
          <w:rFonts w:ascii="標楷體" w:hAnsi="標楷體" w:hint="eastAsia"/>
          <w:sz w:val="32"/>
          <w:szCs w:val="32"/>
        </w:rPr>
        <w:t>如須下載或查詢本會其他相關資料，請至網站中查詢。</w:t>
      </w:r>
    </w:p>
    <w:p w14:paraId="4379426F" w14:textId="15ADCE95" w:rsidR="001A5FA0" w:rsidRPr="006729A3" w:rsidRDefault="00492941" w:rsidP="001A5FA0">
      <w:pPr>
        <w:spacing w:line="400" w:lineRule="exact"/>
        <w:rPr>
          <w:rFonts w:ascii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88EF18" wp14:editId="1F6F8E2B">
            <wp:simplePos x="0" y="0"/>
            <wp:positionH relativeFrom="column">
              <wp:posOffset>-270510</wp:posOffset>
            </wp:positionH>
            <wp:positionV relativeFrom="paragraph">
              <wp:posOffset>170815</wp:posOffset>
            </wp:positionV>
            <wp:extent cx="2443480" cy="1036320"/>
            <wp:effectExtent l="0" t="0" r="0" b="0"/>
            <wp:wrapNone/>
            <wp:docPr id="113" name="圖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67E8F" w14:textId="77777777" w:rsidR="006A16F1" w:rsidRPr="0026438B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2082AB7A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60605491" w:rsidR="003426AB" w:rsidRDefault="000D2F6F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83E4" w14:textId="77777777" w:rsidR="000D0AB8" w:rsidRDefault="000D0AB8">
      <w:r>
        <w:separator/>
      </w:r>
    </w:p>
  </w:endnote>
  <w:endnote w:type="continuationSeparator" w:id="0">
    <w:p w14:paraId="08614289" w14:textId="77777777" w:rsidR="000D0AB8" w:rsidRDefault="000D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08434E58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7A5B80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F430" w14:textId="77777777" w:rsidR="000D0AB8" w:rsidRDefault="000D0AB8">
      <w:r>
        <w:separator/>
      </w:r>
    </w:p>
  </w:footnote>
  <w:footnote w:type="continuationSeparator" w:id="0">
    <w:p w14:paraId="4FF57018" w14:textId="77777777" w:rsidR="000D0AB8" w:rsidRDefault="000D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 w16cid:durableId="848757062">
    <w:abstractNumId w:val="8"/>
  </w:num>
  <w:num w:numId="2" w16cid:durableId="2102026142">
    <w:abstractNumId w:val="3"/>
  </w:num>
  <w:num w:numId="3" w16cid:durableId="1833065091">
    <w:abstractNumId w:val="2"/>
  </w:num>
  <w:num w:numId="4" w16cid:durableId="1463501287">
    <w:abstractNumId w:val="1"/>
  </w:num>
  <w:num w:numId="5" w16cid:durableId="822817127">
    <w:abstractNumId w:val="0"/>
  </w:num>
  <w:num w:numId="6" w16cid:durableId="422847859">
    <w:abstractNumId w:val="9"/>
  </w:num>
  <w:num w:numId="7" w16cid:durableId="694306643">
    <w:abstractNumId w:val="7"/>
  </w:num>
  <w:num w:numId="8" w16cid:durableId="144200405">
    <w:abstractNumId w:val="6"/>
  </w:num>
  <w:num w:numId="9" w16cid:durableId="1202521301">
    <w:abstractNumId w:val="5"/>
  </w:num>
  <w:num w:numId="10" w16cid:durableId="1892227063">
    <w:abstractNumId w:val="4"/>
  </w:num>
  <w:num w:numId="11" w16cid:durableId="1338188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05CD"/>
    <w:rsid w:val="00054015"/>
    <w:rsid w:val="00062E23"/>
    <w:rsid w:val="00084618"/>
    <w:rsid w:val="000874D3"/>
    <w:rsid w:val="000909FF"/>
    <w:rsid w:val="000B3947"/>
    <w:rsid w:val="000C33B8"/>
    <w:rsid w:val="000D0A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953C8"/>
    <w:rsid w:val="001A5FA0"/>
    <w:rsid w:val="001B06C2"/>
    <w:rsid w:val="001B462D"/>
    <w:rsid w:val="001C2363"/>
    <w:rsid w:val="001C4031"/>
    <w:rsid w:val="001D0DC9"/>
    <w:rsid w:val="001D0EE2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438B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17CA3"/>
    <w:rsid w:val="00320FA5"/>
    <w:rsid w:val="00324D3A"/>
    <w:rsid w:val="003341FD"/>
    <w:rsid w:val="003426AB"/>
    <w:rsid w:val="0034362E"/>
    <w:rsid w:val="00364767"/>
    <w:rsid w:val="00375132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40D72"/>
    <w:rsid w:val="0045017A"/>
    <w:rsid w:val="00454547"/>
    <w:rsid w:val="0046453C"/>
    <w:rsid w:val="0046567F"/>
    <w:rsid w:val="004833D3"/>
    <w:rsid w:val="00485574"/>
    <w:rsid w:val="00487B7C"/>
    <w:rsid w:val="00492941"/>
    <w:rsid w:val="004A1B77"/>
    <w:rsid w:val="004A5017"/>
    <w:rsid w:val="004B6511"/>
    <w:rsid w:val="004C3D87"/>
    <w:rsid w:val="004C6075"/>
    <w:rsid w:val="004C696A"/>
    <w:rsid w:val="004C6EFB"/>
    <w:rsid w:val="004D0F31"/>
    <w:rsid w:val="004D1275"/>
    <w:rsid w:val="004D5A80"/>
    <w:rsid w:val="004D6C25"/>
    <w:rsid w:val="004E6325"/>
    <w:rsid w:val="004E68B3"/>
    <w:rsid w:val="004F2598"/>
    <w:rsid w:val="00505F9F"/>
    <w:rsid w:val="005407B6"/>
    <w:rsid w:val="00551D5C"/>
    <w:rsid w:val="0056027B"/>
    <w:rsid w:val="005617EB"/>
    <w:rsid w:val="00561834"/>
    <w:rsid w:val="00562590"/>
    <w:rsid w:val="0057443F"/>
    <w:rsid w:val="0058379B"/>
    <w:rsid w:val="00584F8C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3612"/>
    <w:rsid w:val="00697FC7"/>
    <w:rsid w:val="006A01A2"/>
    <w:rsid w:val="006A16F1"/>
    <w:rsid w:val="006A49AB"/>
    <w:rsid w:val="006A5027"/>
    <w:rsid w:val="006A55FF"/>
    <w:rsid w:val="006C2559"/>
    <w:rsid w:val="006C6E5C"/>
    <w:rsid w:val="006D060B"/>
    <w:rsid w:val="006D16DF"/>
    <w:rsid w:val="006D5E57"/>
    <w:rsid w:val="006E11C2"/>
    <w:rsid w:val="006E5930"/>
    <w:rsid w:val="006E6EAD"/>
    <w:rsid w:val="006F00CD"/>
    <w:rsid w:val="00707CC6"/>
    <w:rsid w:val="0071712A"/>
    <w:rsid w:val="007217E4"/>
    <w:rsid w:val="00723B84"/>
    <w:rsid w:val="0072465F"/>
    <w:rsid w:val="00731C5A"/>
    <w:rsid w:val="007320E5"/>
    <w:rsid w:val="0073361C"/>
    <w:rsid w:val="00740145"/>
    <w:rsid w:val="007414CF"/>
    <w:rsid w:val="00743AEC"/>
    <w:rsid w:val="0074501E"/>
    <w:rsid w:val="007467FB"/>
    <w:rsid w:val="007518FD"/>
    <w:rsid w:val="00756EFF"/>
    <w:rsid w:val="00761DC8"/>
    <w:rsid w:val="007636D0"/>
    <w:rsid w:val="0077069D"/>
    <w:rsid w:val="007901E9"/>
    <w:rsid w:val="00791E92"/>
    <w:rsid w:val="007948D4"/>
    <w:rsid w:val="007958FA"/>
    <w:rsid w:val="007A05A3"/>
    <w:rsid w:val="007A5B80"/>
    <w:rsid w:val="007B7026"/>
    <w:rsid w:val="007C09E6"/>
    <w:rsid w:val="007C371F"/>
    <w:rsid w:val="007E22D2"/>
    <w:rsid w:val="007E38FF"/>
    <w:rsid w:val="007F57F9"/>
    <w:rsid w:val="00804ABF"/>
    <w:rsid w:val="00804C73"/>
    <w:rsid w:val="008111C0"/>
    <w:rsid w:val="008207CC"/>
    <w:rsid w:val="00823AA3"/>
    <w:rsid w:val="008248AC"/>
    <w:rsid w:val="00824BB9"/>
    <w:rsid w:val="0082584E"/>
    <w:rsid w:val="00826D20"/>
    <w:rsid w:val="00830948"/>
    <w:rsid w:val="00832E4C"/>
    <w:rsid w:val="008369E4"/>
    <w:rsid w:val="0084018B"/>
    <w:rsid w:val="008422E1"/>
    <w:rsid w:val="00844A21"/>
    <w:rsid w:val="00875186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E6B6E"/>
    <w:rsid w:val="008F0474"/>
    <w:rsid w:val="008F3021"/>
    <w:rsid w:val="008F5E37"/>
    <w:rsid w:val="00901CA1"/>
    <w:rsid w:val="009051DB"/>
    <w:rsid w:val="00917A37"/>
    <w:rsid w:val="009247AF"/>
    <w:rsid w:val="0093227C"/>
    <w:rsid w:val="0093442F"/>
    <w:rsid w:val="0094335A"/>
    <w:rsid w:val="00950F5B"/>
    <w:rsid w:val="00960538"/>
    <w:rsid w:val="00966687"/>
    <w:rsid w:val="00975E6C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A01D44"/>
    <w:rsid w:val="00A07E83"/>
    <w:rsid w:val="00A13B30"/>
    <w:rsid w:val="00A17C32"/>
    <w:rsid w:val="00A2508F"/>
    <w:rsid w:val="00A43785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B6817"/>
    <w:rsid w:val="00AD15F4"/>
    <w:rsid w:val="00AD4047"/>
    <w:rsid w:val="00AE2183"/>
    <w:rsid w:val="00AE7388"/>
    <w:rsid w:val="00B107F2"/>
    <w:rsid w:val="00B25DAE"/>
    <w:rsid w:val="00B275DF"/>
    <w:rsid w:val="00B33368"/>
    <w:rsid w:val="00B47DA1"/>
    <w:rsid w:val="00B51A0F"/>
    <w:rsid w:val="00B70827"/>
    <w:rsid w:val="00B70E27"/>
    <w:rsid w:val="00B85453"/>
    <w:rsid w:val="00B85CC6"/>
    <w:rsid w:val="00B90CF0"/>
    <w:rsid w:val="00BB3B0D"/>
    <w:rsid w:val="00BC559B"/>
    <w:rsid w:val="00BC7E9F"/>
    <w:rsid w:val="00BD349B"/>
    <w:rsid w:val="00BE0F3E"/>
    <w:rsid w:val="00BE3253"/>
    <w:rsid w:val="00BF2EF5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57CF0"/>
    <w:rsid w:val="00C6712C"/>
    <w:rsid w:val="00C74AC2"/>
    <w:rsid w:val="00C82BF5"/>
    <w:rsid w:val="00C8425A"/>
    <w:rsid w:val="00C86EED"/>
    <w:rsid w:val="00C87FD2"/>
    <w:rsid w:val="00CA7A56"/>
    <w:rsid w:val="00CB068D"/>
    <w:rsid w:val="00CC00C4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6F6D"/>
    <w:rsid w:val="00DE7583"/>
    <w:rsid w:val="00DF2645"/>
    <w:rsid w:val="00E14232"/>
    <w:rsid w:val="00E15334"/>
    <w:rsid w:val="00E21E7A"/>
    <w:rsid w:val="00E3153A"/>
    <w:rsid w:val="00E341F4"/>
    <w:rsid w:val="00E36DEB"/>
    <w:rsid w:val="00E602D0"/>
    <w:rsid w:val="00E67794"/>
    <w:rsid w:val="00E71823"/>
    <w:rsid w:val="00E71D1E"/>
    <w:rsid w:val="00E82B32"/>
    <w:rsid w:val="00E82D01"/>
    <w:rsid w:val="00E9570E"/>
    <w:rsid w:val="00EB0663"/>
    <w:rsid w:val="00EB7382"/>
    <w:rsid w:val="00EB7E2C"/>
    <w:rsid w:val="00EC0CAE"/>
    <w:rsid w:val="00EC1D39"/>
    <w:rsid w:val="00EC6E16"/>
    <w:rsid w:val="00ED2370"/>
    <w:rsid w:val="00ED3CB2"/>
    <w:rsid w:val="00ED79EC"/>
    <w:rsid w:val="00EE0D7B"/>
    <w:rsid w:val="00EF53D7"/>
    <w:rsid w:val="00EF7155"/>
    <w:rsid w:val="00F00873"/>
    <w:rsid w:val="00F03633"/>
    <w:rsid w:val="00F11D99"/>
    <w:rsid w:val="00F156D2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3BC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  <w:style w:type="character" w:styleId="afe">
    <w:name w:val="Unresolved Mention"/>
    <w:uiPriority w:val="99"/>
    <w:semiHidden/>
    <w:unhideWhenUsed/>
    <w:rsid w:val="0026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nnis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2022-09-21T07:02:00Z</cp:lastPrinted>
  <dcterms:created xsi:type="dcterms:W3CDTF">2023-05-04T06:29:00Z</dcterms:created>
  <dcterms:modified xsi:type="dcterms:W3CDTF">2023-05-04T06:30:00Z</dcterms:modified>
</cp:coreProperties>
</file>