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C0AE" w14:textId="2240FECA" w:rsidR="00734767" w:rsidRPr="0049253B" w:rsidRDefault="00734767" w:rsidP="00734767">
      <w:pPr>
        <w:pStyle w:val="a3"/>
        <w:suppressAutoHyphens/>
        <w:spacing w:line="600" w:lineRule="exact"/>
        <w:jc w:val="center"/>
        <w:rPr>
          <w:rFonts w:asciiTheme="minorHAnsi" w:eastAsia="標楷體" w:hAnsiTheme="minorHAnsi" w:cstheme="minorHAnsi"/>
          <w:b/>
          <w:sz w:val="40"/>
          <w:szCs w:val="40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20</w:t>
      </w:r>
      <w:r w:rsidR="0049253B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23</w:t>
      </w:r>
      <w:r w:rsidR="0073020E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年度</w:t>
      </w:r>
      <w:r w:rsidR="0017254D">
        <w:rPr>
          <w:rFonts w:asciiTheme="minorHAnsi" w:eastAsia="標楷體" w:hAnsiTheme="minorHAnsi" w:cstheme="minorHAnsi" w:hint="eastAsia"/>
          <w:b/>
          <w:sz w:val="40"/>
          <w:szCs w:val="40"/>
          <w:lang w:eastAsia="zh-TW"/>
        </w:rPr>
        <w:t>金恩</w:t>
      </w:r>
      <w:proofErr w:type="gramStart"/>
      <w:r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盃</w:t>
      </w:r>
      <w:proofErr w:type="gramEnd"/>
      <w:r w:rsidR="0017254D">
        <w:rPr>
          <w:rFonts w:asciiTheme="minorHAnsi" w:eastAsia="標楷體" w:hAnsiTheme="minorHAnsi" w:cstheme="minorHAnsi" w:hint="eastAsia"/>
          <w:b/>
          <w:sz w:val="40"/>
          <w:szCs w:val="40"/>
          <w:lang w:eastAsia="zh-TW"/>
        </w:rPr>
        <w:t>亞大區二級</w:t>
      </w:r>
    </w:p>
    <w:p w14:paraId="1401B046" w14:textId="77777777" w:rsidR="00734767" w:rsidRPr="0049253B" w:rsidRDefault="00734767" w:rsidP="00103E8A">
      <w:pPr>
        <w:pStyle w:val="a3"/>
        <w:suppressAutoHyphens/>
        <w:spacing w:beforeLines="50" w:before="120" w:line="600" w:lineRule="exact"/>
        <w:jc w:val="center"/>
        <w:rPr>
          <w:rFonts w:asciiTheme="minorHAnsi" w:eastAsia="標楷體" w:hAnsiTheme="minorHAnsi" w:cstheme="minorHAnsi"/>
          <w:b/>
          <w:sz w:val="40"/>
          <w:szCs w:val="40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中華台北</w:t>
      </w:r>
      <w:r w:rsidR="008D701D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隊年度</w:t>
      </w:r>
      <w:r w:rsidR="00371961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帶隊教練徵選</w:t>
      </w:r>
      <w:r w:rsidR="00312984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申請表</w:t>
      </w:r>
    </w:p>
    <w:p w14:paraId="1FD437D6" w14:textId="77777777" w:rsidR="00734767" w:rsidRPr="0049253B" w:rsidRDefault="00734767" w:rsidP="00734767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54F03D92" w14:textId="14468105" w:rsidR="00734767" w:rsidRPr="0049253B" w:rsidRDefault="00734767" w:rsidP="0049253B">
      <w:pPr>
        <w:widowControl w:val="0"/>
        <w:jc w:val="center"/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</w:pP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申請時間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 xml:space="preserve">: 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即日起至</w:t>
      </w:r>
      <w:r w:rsidR="0017254D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2023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/</w:t>
      </w:r>
      <w:r w:rsidR="0017254D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3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/</w:t>
      </w:r>
      <w:r w:rsidR="0017254D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15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(</w:t>
      </w:r>
      <w:r w:rsidR="0017254D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三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)</w:t>
      </w:r>
      <w:r w:rsidR="00562D52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中午</w:t>
      </w:r>
      <w:r w:rsidR="00562D52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12:00</w:t>
      </w:r>
      <w:r w:rsidR="0049253B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止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 xml:space="preserve"> (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依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EMAIL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回傳時間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)</w:t>
      </w:r>
    </w:p>
    <w:p w14:paraId="1F76FE2E" w14:textId="77777777" w:rsidR="00CE2F59" w:rsidRPr="0049253B" w:rsidRDefault="00CE2F59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3301F305" w14:textId="71BC5256" w:rsidR="005E6E5A" w:rsidRPr="0049253B" w:rsidRDefault="00CE2F59" w:rsidP="005E6E5A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  <w:r w:rsidRPr="00D733DE">
        <w:rPr>
          <w:rFonts w:ascii="標楷體" w:eastAsia="標楷體" w:hAnsi="標楷體" w:cs="新細明體" w:hint="eastAsia"/>
          <w:b/>
          <w:sz w:val="32"/>
          <w:lang w:eastAsia="zh-TW"/>
        </w:rPr>
        <w:t>◎</w:t>
      </w:r>
      <w:r w:rsidR="0049253B" w:rsidRPr="00D733DE">
        <w:rPr>
          <w:rFonts w:ascii="標楷體" w:eastAsia="標楷體" w:hAnsi="標楷體" w:cs="新細明體" w:hint="eastAsia"/>
          <w:b/>
          <w:sz w:val="32"/>
          <w:lang w:eastAsia="zh-TW"/>
        </w:rPr>
        <w:t>年度</w:t>
      </w:r>
      <w:r w:rsidR="005111F8" w:rsidRPr="00D733DE">
        <w:rPr>
          <w:rFonts w:ascii="標楷體" w:eastAsia="標楷體" w:hAnsi="標楷體" w:cstheme="minorHAnsi"/>
          <w:b/>
          <w:sz w:val="32"/>
          <w:lang w:eastAsia="zh-TW"/>
        </w:rPr>
        <w:t>帶</w:t>
      </w:r>
      <w:r w:rsidRPr="00D733DE">
        <w:rPr>
          <w:rFonts w:ascii="標楷體" w:eastAsia="標楷體" w:hAnsi="標楷體" w:cstheme="minorHAnsi"/>
          <w:b/>
          <w:sz w:val="32"/>
          <w:lang w:eastAsia="zh-TW"/>
        </w:rPr>
        <w:t>隊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教練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:</w:t>
      </w:r>
      <w:r w:rsidR="005E6E5A"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</w:t>
      </w:r>
      <w:r w:rsidR="00AE54E3" w:rsidRPr="0049253B">
        <w:rPr>
          <w:rFonts w:asciiTheme="minorHAnsi" w:eastAsia="標楷體" w:hAnsiTheme="minorHAnsi" w:cstheme="minorHAnsi"/>
          <w:b/>
          <w:sz w:val="32"/>
          <w:lang w:eastAsia="zh-TW"/>
        </w:rPr>
        <w:t>1</w:t>
      </w:r>
      <w:r w:rsidR="00AE54E3" w:rsidRPr="0049253B">
        <w:rPr>
          <w:rFonts w:asciiTheme="minorHAnsi" w:eastAsia="標楷體" w:hAnsiTheme="minorHAnsi" w:cstheme="minorHAnsi"/>
          <w:b/>
          <w:sz w:val="32"/>
          <w:lang w:eastAsia="zh-TW"/>
        </w:rPr>
        <w:t>名</w:t>
      </w:r>
    </w:p>
    <w:p w14:paraId="6CD4C528" w14:textId="77777777" w:rsidR="00CE2F59" w:rsidRPr="0049253B" w:rsidRDefault="00CE2F59" w:rsidP="00C52707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399C6E2B" w14:textId="77777777" w:rsidR="00CE2F59" w:rsidRPr="0049253B" w:rsidRDefault="00CE2F59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 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資格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: </w:t>
      </w:r>
    </w:p>
    <w:p w14:paraId="413B2AFB" w14:textId="36C82B0C" w:rsidR="00CE2F59" w:rsidRPr="0049253B" w:rsidRDefault="00CE2F59" w:rsidP="00CE2F59">
      <w:pPr>
        <w:widowControl w:val="0"/>
        <w:numPr>
          <w:ilvl w:val="0"/>
          <w:numId w:val="1"/>
        </w:numPr>
        <w:rPr>
          <w:rFonts w:asciiTheme="minorHAnsi" w:eastAsia="標楷體" w:hAnsiTheme="minorHAnsi" w:cstheme="minorHAnsi"/>
        </w:rPr>
      </w:pPr>
      <w:proofErr w:type="spellStart"/>
      <w:r w:rsidRPr="0049253B">
        <w:rPr>
          <w:rFonts w:asciiTheme="minorHAnsi" w:eastAsia="標楷體" w:hAnsiTheme="minorHAnsi" w:cstheme="minorHAnsi"/>
        </w:rPr>
        <w:t>具中華民國國籍</w:t>
      </w:r>
      <w:proofErr w:type="spellEnd"/>
      <w:r w:rsidR="0049253B">
        <w:rPr>
          <w:rFonts w:asciiTheme="minorHAnsi" w:eastAsia="標楷體" w:hAnsiTheme="minorHAnsi" w:cstheme="minorHAnsi" w:hint="eastAsia"/>
          <w:lang w:eastAsia="zh-TW"/>
        </w:rPr>
        <w:t>、</w:t>
      </w:r>
    </w:p>
    <w:p w14:paraId="15ECC457" w14:textId="17833988" w:rsidR="00CE2F59" w:rsidRPr="0049253B" w:rsidRDefault="00CE2F59" w:rsidP="0049253B">
      <w:pPr>
        <w:widowControl w:val="0"/>
        <w:numPr>
          <w:ilvl w:val="0"/>
          <w:numId w:val="1"/>
        </w:numPr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持有</w:t>
      </w:r>
      <w:r w:rsidR="0049253B">
        <w:rPr>
          <w:rFonts w:asciiTheme="minorHAnsi" w:eastAsia="標楷體" w:hAnsiTheme="minorHAnsi" w:cstheme="minorHAnsi" w:hint="eastAsia"/>
          <w:lang w:eastAsia="zh-TW"/>
        </w:rPr>
        <w:t>中華民國體育運動總會</w:t>
      </w:r>
      <w:r w:rsidRPr="0049253B">
        <w:rPr>
          <w:rFonts w:asciiTheme="minorHAnsi" w:eastAsia="標楷體" w:hAnsiTheme="minorHAnsi" w:cstheme="minorHAnsi"/>
          <w:lang w:eastAsia="zh-TW"/>
        </w:rPr>
        <w:t>認證</w:t>
      </w:r>
      <w:r w:rsidR="0049253B">
        <w:rPr>
          <w:rFonts w:asciiTheme="minorHAnsi" w:eastAsia="標楷體" w:hAnsiTheme="minorHAnsi" w:cstheme="minorHAnsi" w:hint="eastAsia"/>
          <w:lang w:eastAsia="zh-TW"/>
        </w:rPr>
        <w:t>且在效期內之</w:t>
      </w:r>
      <w:r w:rsidR="007A569A">
        <w:rPr>
          <w:rFonts w:asciiTheme="minorHAnsi" w:eastAsia="標楷體" w:hAnsiTheme="minorHAnsi" w:cstheme="minorHAnsi"/>
          <w:lang w:eastAsia="zh-TW"/>
        </w:rPr>
        <w:t>A</w:t>
      </w:r>
      <w:r w:rsidR="007A569A">
        <w:rPr>
          <w:rFonts w:asciiTheme="minorHAnsi" w:eastAsia="標楷體" w:hAnsiTheme="minorHAnsi" w:cstheme="minorHAnsi" w:hint="eastAsia"/>
          <w:lang w:eastAsia="zh-TW"/>
        </w:rPr>
        <w:t>級</w:t>
      </w:r>
      <w:r w:rsidRPr="0049253B">
        <w:rPr>
          <w:rFonts w:asciiTheme="minorHAnsi" w:eastAsia="標楷體" w:hAnsiTheme="minorHAnsi" w:cstheme="minorHAnsi"/>
          <w:lang w:eastAsia="zh-TW"/>
        </w:rPr>
        <w:t>教練資格</w:t>
      </w:r>
      <w:r w:rsidR="0049253B" w:rsidRPr="0049253B">
        <w:rPr>
          <w:rFonts w:asciiTheme="minorHAnsi" w:eastAsia="標楷體" w:hAnsiTheme="minorHAnsi" w:cstheme="minorHAnsi" w:hint="eastAsia"/>
          <w:lang w:eastAsia="zh-TW"/>
        </w:rPr>
        <w:t>、</w:t>
      </w:r>
    </w:p>
    <w:p w14:paraId="3734F953" w14:textId="77777777" w:rsidR="00CE2F59" w:rsidRPr="0049253B" w:rsidRDefault="00CE2F59" w:rsidP="00CE2F59">
      <w:pPr>
        <w:widowControl w:val="0"/>
        <w:numPr>
          <w:ilvl w:val="0"/>
          <w:numId w:val="1"/>
        </w:numPr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具備基本外語溝通能力者。</w:t>
      </w:r>
    </w:p>
    <w:p w14:paraId="064DB614" w14:textId="77777777" w:rsidR="00CE2F59" w:rsidRPr="0049253B" w:rsidRDefault="00CE2F59" w:rsidP="00CE2F59">
      <w:pPr>
        <w:widowControl w:val="0"/>
        <w:ind w:left="480"/>
        <w:rPr>
          <w:rFonts w:asciiTheme="minorHAnsi" w:eastAsia="標楷體" w:hAnsiTheme="minorHAnsi" w:cstheme="minorHAnsi"/>
          <w:lang w:eastAsia="zh-TW"/>
        </w:rPr>
      </w:pPr>
    </w:p>
    <w:tbl>
      <w:tblPr>
        <w:tblW w:w="9498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20"/>
        <w:gridCol w:w="3050"/>
      </w:tblGrid>
      <w:tr w:rsidR="00646832" w:rsidRPr="0049253B" w14:paraId="66881CD1" w14:textId="77777777" w:rsidTr="00894EB9">
        <w:trPr>
          <w:trHeight w:val="597"/>
        </w:trPr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6E4ED755" w14:textId="77777777" w:rsidR="00646832" w:rsidRPr="00D733DE" w:rsidRDefault="00646832" w:rsidP="0073020E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姓名：</w:t>
            </w:r>
            <w:r w:rsidR="0073020E"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620" w:type="dxa"/>
            <w:tcBorders>
              <w:top w:val="thinThickSmallGap" w:sz="24" w:space="0" w:color="auto"/>
            </w:tcBorders>
            <w:shd w:val="clear" w:color="auto" w:fill="auto"/>
          </w:tcPr>
          <w:p w14:paraId="61A7CF50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教練證號：</w:t>
            </w:r>
          </w:p>
          <w:p w14:paraId="7DC91E94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</w:pPr>
          </w:p>
        </w:tc>
        <w:tc>
          <w:tcPr>
            <w:tcW w:w="305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7A710E6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帶隊意願項目：</w:t>
            </w:r>
          </w:p>
          <w:p w14:paraId="4F400838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  <w:t>網球</w:t>
            </w:r>
          </w:p>
        </w:tc>
      </w:tr>
      <w:tr w:rsidR="00646832" w:rsidRPr="0049253B" w14:paraId="3EBC60E0" w14:textId="77777777" w:rsidTr="00894EB9">
        <w:trPr>
          <w:trHeight w:val="905"/>
        </w:trPr>
        <w:tc>
          <w:tcPr>
            <w:tcW w:w="3828" w:type="dxa"/>
            <w:tcBorders>
              <w:left w:val="thinThickSmallGap" w:sz="24" w:space="0" w:color="auto"/>
            </w:tcBorders>
            <w:shd w:val="clear" w:color="auto" w:fill="auto"/>
          </w:tcPr>
          <w:p w14:paraId="0EC65AEA" w14:textId="77777777" w:rsidR="00646832" w:rsidRPr="00D733DE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Email:</w:t>
            </w:r>
          </w:p>
          <w:p w14:paraId="6A9A8671" w14:textId="77777777" w:rsidR="00646832" w:rsidRPr="00D733DE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</w:tc>
        <w:tc>
          <w:tcPr>
            <w:tcW w:w="2620" w:type="dxa"/>
            <w:shd w:val="clear" w:color="auto" w:fill="auto"/>
          </w:tcPr>
          <w:p w14:paraId="4524892C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電話：</w:t>
            </w:r>
          </w:p>
          <w:p w14:paraId="25AF3AF2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</w:tc>
        <w:tc>
          <w:tcPr>
            <w:tcW w:w="3050" w:type="dxa"/>
            <w:tcBorders>
              <w:right w:val="thinThickSmallGap" w:sz="24" w:space="0" w:color="auto"/>
            </w:tcBorders>
            <w:shd w:val="clear" w:color="auto" w:fill="auto"/>
          </w:tcPr>
          <w:p w14:paraId="4E752736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服務單位：</w:t>
            </w:r>
          </w:p>
          <w:p w14:paraId="7F6E1F86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</w:pPr>
          </w:p>
        </w:tc>
      </w:tr>
      <w:tr w:rsidR="00C06459" w:rsidRPr="0049253B" w14:paraId="327F2109" w14:textId="77777777" w:rsidTr="0049253B">
        <w:trPr>
          <w:trHeight w:val="640"/>
        </w:trPr>
        <w:tc>
          <w:tcPr>
            <w:tcW w:w="949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BDD3B54" w14:textId="77777777" w:rsidR="00C06459" w:rsidRPr="00D733DE" w:rsidRDefault="00C06459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教練經歷：</w:t>
            </w:r>
          </w:p>
          <w:p w14:paraId="5139EA12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35D5853D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0E2992C3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6BEFEFDF" w14:textId="77777777" w:rsidR="00FD60ED" w:rsidRPr="00D733DE" w:rsidRDefault="00FD60ED" w:rsidP="0073020E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依選手排名為提名依據</w:t>
            </w:r>
          </w:p>
          <w:p w14:paraId="6ED21E38" w14:textId="1B52137A" w:rsidR="00FD60ED" w:rsidRPr="00D733DE" w:rsidRDefault="00FD60ED" w:rsidP="00923642">
            <w:pPr>
              <w:widowControl w:val="0"/>
              <w:numPr>
                <w:ilvl w:val="0"/>
                <w:numId w:val="3"/>
              </w:numPr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徵召選手名單</w:t>
            </w:r>
            <w:r w:rsidR="004B3CA1">
              <w:rPr>
                <w:rFonts w:asciiTheme="minorHAnsi" w:eastAsia="標楷體" w:hAnsiTheme="minorHAnsi" w:cstheme="minorHAnsi" w:hint="eastAsia"/>
                <w:sz w:val="28"/>
                <w:szCs w:val="28"/>
                <w:lang w:eastAsia="zh-TW"/>
              </w:rPr>
              <w:t>：</w:t>
            </w:r>
          </w:p>
          <w:p w14:paraId="0DDE2CE1" w14:textId="77777777" w:rsidR="003A1885" w:rsidRPr="00D733DE" w:rsidRDefault="00FD60ED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 xml:space="preserve">      </w:t>
            </w: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徵召理由：</w:t>
            </w:r>
          </w:p>
          <w:p w14:paraId="1F6C61D2" w14:textId="77777777" w:rsidR="008D701D" w:rsidRPr="00D733DE" w:rsidRDefault="008D701D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5CCCA913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</w:tc>
      </w:tr>
    </w:tbl>
    <w:p w14:paraId="73574D04" w14:textId="77777777" w:rsidR="0049253B" w:rsidRPr="0049253B" w:rsidRDefault="0049253B" w:rsidP="0049253B">
      <w:pPr>
        <w:widowControl w:val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填寫注意事項：</w:t>
      </w:r>
    </w:p>
    <w:p w14:paraId="522315A8" w14:textId="14DBA4AD" w:rsidR="00C22EFB" w:rsidRPr="0049253B" w:rsidRDefault="00CE2F59" w:rsidP="0049253B">
      <w:pPr>
        <w:pStyle w:val="aa"/>
        <w:widowControl w:val="0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由</w:t>
      </w:r>
      <w:r w:rsidR="0049253B" w:rsidRPr="0049253B">
        <w:rPr>
          <w:rFonts w:asciiTheme="minorHAnsi" w:eastAsia="標楷體" w:hAnsiTheme="minorHAnsi" w:cstheme="minorHAnsi"/>
          <w:lang w:eastAsia="zh-TW"/>
        </w:rPr>
        <w:t>申請</w:t>
      </w:r>
      <w:r w:rsidRPr="0049253B">
        <w:rPr>
          <w:rFonts w:asciiTheme="minorHAnsi" w:eastAsia="標楷體" w:hAnsiTheme="minorHAnsi" w:cstheme="minorHAnsi"/>
          <w:lang w:eastAsia="zh-TW"/>
        </w:rPr>
        <w:t>教練</w:t>
      </w:r>
      <w:r w:rsidR="0049253B" w:rsidRPr="0049253B">
        <w:rPr>
          <w:rFonts w:asciiTheme="minorHAnsi" w:eastAsia="標楷體" w:hAnsiTheme="minorHAnsi" w:cstheme="minorHAnsi"/>
          <w:lang w:eastAsia="zh-TW"/>
        </w:rPr>
        <w:t>親自填寫本</w:t>
      </w:r>
      <w:r w:rsidRPr="0049253B">
        <w:rPr>
          <w:rFonts w:asciiTheme="minorHAnsi" w:eastAsia="標楷體" w:hAnsiTheme="minorHAnsi" w:cstheme="minorHAnsi"/>
          <w:lang w:eastAsia="zh-TW"/>
        </w:rPr>
        <w:t>申請表</w:t>
      </w:r>
      <w:r w:rsidR="0049253B" w:rsidRPr="0049253B">
        <w:rPr>
          <w:rFonts w:asciiTheme="minorHAnsi" w:eastAsia="標楷體" w:hAnsiTheme="minorHAnsi" w:cstheme="minorHAnsi"/>
          <w:lang w:eastAsia="zh-TW"/>
        </w:rPr>
        <w:t>後</w:t>
      </w:r>
      <w:r w:rsidRPr="0049253B">
        <w:rPr>
          <w:rFonts w:asciiTheme="minorHAnsi" w:eastAsia="標楷體" w:hAnsiTheme="minorHAnsi" w:cstheme="minorHAnsi"/>
          <w:lang w:eastAsia="zh-TW"/>
        </w:rPr>
        <w:t>向本會提出申請</w:t>
      </w:r>
      <w:r w:rsidR="0049253B" w:rsidRPr="0049253B">
        <w:rPr>
          <w:rFonts w:asciiTheme="minorHAnsi" w:eastAsia="標楷體" w:hAnsiTheme="minorHAnsi" w:cstheme="minorHAnsi"/>
          <w:lang w:eastAsia="zh-TW"/>
        </w:rPr>
        <w:t>。</w:t>
      </w:r>
    </w:p>
    <w:p w14:paraId="2702C17F" w14:textId="5B648CA5" w:rsidR="00CE2F59" w:rsidRPr="0049253B" w:rsidRDefault="00CE2F59" w:rsidP="0049253B">
      <w:pPr>
        <w:pStyle w:val="aa"/>
        <w:widowControl w:val="0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本會將提報選訓小組經審查考核其教練經歷及資格，審議遴選公告之。</w:t>
      </w:r>
    </w:p>
    <w:p w14:paraId="594C7492" w14:textId="00493DE6" w:rsidR="007A0C20" w:rsidRPr="0049253B" w:rsidRDefault="007A0C20" w:rsidP="0049253B">
      <w:pPr>
        <w:pStyle w:val="aa"/>
        <w:widowControl w:val="0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請正確填寫所有資料後</w:t>
      </w:r>
      <w:r w:rsidR="0082694A" w:rsidRPr="0049253B">
        <w:rPr>
          <w:rFonts w:asciiTheme="minorHAnsi" w:eastAsia="標楷體" w:hAnsiTheme="minorHAnsi" w:cstheme="minorHAnsi"/>
          <w:lang w:eastAsia="zh-TW"/>
        </w:rPr>
        <w:t>email</w:t>
      </w:r>
      <w:r w:rsidR="00892094" w:rsidRPr="0049253B">
        <w:rPr>
          <w:rFonts w:asciiTheme="minorHAnsi" w:eastAsia="標楷體" w:hAnsiTheme="minorHAnsi" w:cstheme="minorHAnsi"/>
          <w:lang w:eastAsia="zh-TW"/>
        </w:rPr>
        <w:t>或傳真</w:t>
      </w:r>
      <w:r w:rsidRPr="0049253B">
        <w:rPr>
          <w:rFonts w:asciiTheme="minorHAnsi" w:eastAsia="標楷體" w:hAnsiTheme="minorHAnsi" w:cstheme="minorHAnsi"/>
          <w:lang w:eastAsia="zh-TW"/>
        </w:rPr>
        <w:t>至協會，謝謝！</w:t>
      </w:r>
    </w:p>
    <w:p w14:paraId="6520E04D" w14:textId="77777777" w:rsidR="007A0C20" w:rsidRPr="0049253B" w:rsidRDefault="007A0C20" w:rsidP="007A0C20">
      <w:pPr>
        <w:ind w:left="48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本會電話：</w:t>
      </w:r>
      <w:r w:rsidRPr="0049253B">
        <w:rPr>
          <w:rFonts w:asciiTheme="minorHAnsi" w:eastAsia="標楷體" w:hAnsiTheme="minorHAnsi" w:cstheme="minorHAnsi"/>
          <w:lang w:eastAsia="zh-TW"/>
        </w:rPr>
        <w:t>2-2772-0298</w:t>
      </w:r>
    </w:p>
    <w:p w14:paraId="3949CCF4" w14:textId="77777777" w:rsidR="007A0C20" w:rsidRPr="0049253B" w:rsidRDefault="007A0C20" w:rsidP="007A0C20">
      <w:pPr>
        <w:ind w:left="48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本會傳真：</w:t>
      </w:r>
      <w:r w:rsidRPr="0049253B">
        <w:rPr>
          <w:rFonts w:asciiTheme="minorHAnsi" w:eastAsia="標楷體" w:hAnsiTheme="minorHAnsi" w:cstheme="minorHAnsi"/>
          <w:lang w:eastAsia="zh-TW"/>
        </w:rPr>
        <w:t>2-2771-1696</w:t>
      </w:r>
    </w:p>
    <w:p w14:paraId="5F488474" w14:textId="77777777" w:rsidR="007A0C20" w:rsidRPr="0049253B" w:rsidRDefault="001B3A31" w:rsidP="007A0C20">
      <w:pPr>
        <w:ind w:left="480"/>
        <w:rPr>
          <w:rFonts w:asciiTheme="minorHAnsi" w:eastAsia="標楷體" w:hAnsiTheme="minorHAnsi" w:cstheme="minorHAnsi"/>
        </w:rPr>
      </w:pPr>
      <w:r w:rsidRPr="0049253B">
        <w:rPr>
          <w:rFonts w:asciiTheme="minorHAnsi" w:eastAsia="標楷體" w:hAnsiTheme="minorHAnsi" w:cstheme="minorHAnsi"/>
          <w:lang w:eastAsia="zh-TW"/>
        </w:rPr>
        <w:t xml:space="preserve"> </w:t>
      </w:r>
      <w:r w:rsidR="007A0C20" w:rsidRPr="0049253B">
        <w:rPr>
          <w:rFonts w:asciiTheme="minorHAnsi" w:eastAsia="標楷體" w:hAnsiTheme="minorHAnsi" w:cstheme="minorHAnsi"/>
        </w:rPr>
        <w:t xml:space="preserve">E-mail: </w:t>
      </w:r>
      <w:r w:rsidR="00A63955" w:rsidRPr="0049253B">
        <w:rPr>
          <w:rFonts w:asciiTheme="minorHAnsi" w:eastAsia="標楷體" w:hAnsiTheme="minorHAnsi" w:cstheme="minorHAnsi"/>
          <w:lang w:eastAsia="zh-TW"/>
        </w:rPr>
        <w:t>ctta@tennis.org.tw</w:t>
      </w:r>
    </w:p>
    <w:p w14:paraId="7C0E51D8" w14:textId="113D97C0" w:rsidR="007A0C20" w:rsidRPr="0049253B" w:rsidRDefault="001B3A31" w:rsidP="001B3A31">
      <w:pPr>
        <w:suppressAutoHyphens/>
        <w:rPr>
          <w:rFonts w:asciiTheme="minorHAnsi" w:eastAsia="標楷體" w:hAnsiTheme="minorHAnsi" w:cstheme="minorHAnsi"/>
          <w:b/>
          <w:sz w:val="32"/>
          <w:u w:val="single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 xml:space="preserve">        </w:t>
      </w:r>
      <w:r w:rsidR="007A0C20" w:rsidRPr="0049253B">
        <w:rPr>
          <w:rFonts w:asciiTheme="minorHAnsi" w:eastAsia="標楷體" w:hAnsiTheme="minorHAnsi" w:cstheme="minorHAnsi"/>
          <w:lang w:eastAsia="zh-TW"/>
        </w:rPr>
        <w:t>承辦人</w:t>
      </w:r>
      <w:r w:rsidR="007A0C20" w:rsidRPr="0049253B">
        <w:rPr>
          <w:rFonts w:asciiTheme="minorHAnsi" w:eastAsia="標楷體" w:hAnsiTheme="minorHAnsi" w:cstheme="minorHAnsi"/>
          <w:lang w:eastAsia="zh-TW"/>
        </w:rPr>
        <w:t xml:space="preserve"> : </w:t>
      </w:r>
      <w:r w:rsidR="0049253B" w:rsidRPr="0049253B">
        <w:rPr>
          <w:rFonts w:asciiTheme="minorHAnsi" w:eastAsia="標楷體" w:hAnsiTheme="minorHAnsi" w:cstheme="minorHAnsi"/>
          <w:lang w:eastAsia="zh-TW"/>
        </w:rPr>
        <w:t>吳采倪</w:t>
      </w:r>
      <w:r w:rsidR="0049253B" w:rsidRPr="0049253B">
        <w:rPr>
          <w:rFonts w:asciiTheme="minorHAnsi" w:eastAsia="標楷體" w:hAnsiTheme="minorHAnsi" w:cstheme="minorHAnsi"/>
          <w:lang w:eastAsia="zh-TW"/>
        </w:rPr>
        <w:t>/</w:t>
      </w:r>
      <w:r w:rsidR="0049253B" w:rsidRPr="0049253B">
        <w:rPr>
          <w:rFonts w:asciiTheme="minorHAnsi" w:eastAsia="標楷體" w:hAnsiTheme="minorHAnsi" w:cstheme="minorHAnsi"/>
          <w:lang w:eastAsia="zh-TW"/>
        </w:rPr>
        <w:t>郭晴欣</w:t>
      </w:r>
    </w:p>
    <w:p w14:paraId="6BB36DBE" w14:textId="7D560136" w:rsidR="00D733DE" w:rsidRDefault="00D733DE" w:rsidP="00D733DE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67797CFC" w14:textId="77777777" w:rsidR="0017254D" w:rsidRPr="00D733DE" w:rsidRDefault="0017254D" w:rsidP="00D733DE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236F6120" w14:textId="4536E998" w:rsidR="00D733DE" w:rsidRPr="00D733DE" w:rsidRDefault="00D733DE" w:rsidP="00D733DE">
      <w:pPr>
        <w:suppressAutoHyphens/>
        <w:ind w:right="1280"/>
        <w:rPr>
          <w:rFonts w:asciiTheme="minorHAnsi" w:eastAsia="標楷體" w:hAnsiTheme="minorHAnsi" w:cstheme="minorHAnsi"/>
          <w:b/>
          <w:sz w:val="32"/>
          <w:lang w:eastAsia="zh-TW"/>
        </w:rPr>
      </w:pPr>
      <w:r>
        <w:rPr>
          <w:rFonts w:asciiTheme="minorHAnsi" w:eastAsia="標楷體" w:hAnsiTheme="minorHAnsi" w:cstheme="minorHAnsi" w:hint="eastAsia"/>
          <w:b/>
          <w:sz w:val="32"/>
          <w:lang w:eastAsia="zh-TW"/>
        </w:rPr>
        <w:t xml:space="preserve">                                                                </w:t>
      </w:r>
      <w:r w:rsidRPr="00D733DE">
        <w:rPr>
          <w:rFonts w:asciiTheme="minorHAnsi" w:eastAsia="標楷體" w:hAnsiTheme="minorHAnsi" w:cstheme="minorHAnsi" w:hint="eastAsia"/>
          <w:b/>
          <w:sz w:val="32"/>
          <w:lang w:eastAsia="zh-TW"/>
        </w:rPr>
        <w:t>申請人簽名：</w:t>
      </w:r>
    </w:p>
    <w:p w14:paraId="798912BF" w14:textId="77777777" w:rsidR="00D733DE" w:rsidRPr="0049253B" w:rsidRDefault="00D733DE" w:rsidP="00EB1F48">
      <w:pPr>
        <w:suppressAutoHyphens/>
        <w:jc w:val="center"/>
        <w:rPr>
          <w:rFonts w:asciiTheme="minorHAnsi" w:eastAsia="標楷體" w:hAnsiTheme="minorHAnsi" w:cstheme="minorHAnsi"/>
          <w:b/>
          <w:sz w:val="32"/>
          <w:u w:val="single"/>
          <w:lang w:eastAsia="zh-TW"/>
        </w:rPr>
      </w:pPr>
    </w:p>
    <w:p w14:paraId="1DFC7EAE" w14:textId="761965D6" w:rsidR="007A0C20" w:rsidRPr="0049253B" w:rsidRDefault="007A0C20" w:rsidP="00C52707">
      <w:pPr>
        <w:suppressAutoHyphens/>
        <w:jc w:val="distribute"/>
        <w:rPr>
          <w:rFonts w:asciiTheme="minorHAnsi" w:eastAsia="標楷體" w:hAnsiTheme="minorHAnsi" w:cstheme="minorHAnsi"/>
          <w:b/>
          <w:sz w:val="32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中華民國</w:t>
      </w:r>
      <w:r w:rsidR="0049253B" w:rsidRPr="0049253B">
        <w:rPr>
          <w:rFonts w:asciiTheme="minorHAnsi" w:eastAsia="標楷體" w:hAnsiTheme="minorHAnsi" w:cstheme="minorHAnsi"/>
          <w:b/>
          <w:sz w:val="32"/>
          <w:lang w:eastAsia="zh-TW"/>
        </w:rPr>
        <w:t>11</w:t>
      </w:r>
      <w:r w:rsidR="0017254D">
        <w:rPr>
          <w:rFonts w:asciiTheme="minorHAnsi" w:eastAsia="標楷體" w:hAnsiTheme="minorHAnsi" w:cstheme="minorHAnsi" w:hint="eastAsia"/>
          <w:b/>
          <w:sz w:val="32"/>
          <w:lang w:eastAsia="zh-TW"/>
        </w:rPr>
        <w:t>2</w:t>
      </w:r>
      <w:r w:rsidR="00C52707" w:rsidRPr="0049253B">
        <w:rPr>
          <w:rFonts w:asciiTheme="minorHAnsi" w:eastAsia="標楷體" w:hAnsiTheme="minorHAnsi" w:cstheme="minorHAnsi"/>
          <w:b/>
          <w:sz w:val="32"/>
          <w:lang w:eastAsia="zh-TW"/>
        </w:rPr>
        <w:t>年</w:t>
      </w:r>
      <w:r w:rsidR="0049253B"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月</w:t>
      </w:r>
      <w:r w:rsidR="0049253B"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日</w:t>
      </w:r>
    </w:p>
    <w:sectPr w:rsidR="007A0C20" w:rsidRPr="0049253B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D2F2" w14:textId="77777777" w:rsidR="008152F4" w:rsidRDefault="008152F4">
      <w:r>
        <w:separator/>
      </w:r>
    </w:p>
  </w:endnote>
  <w:endnote w:type="continuationSeparator" w:id="0">
    <w:p w14:paraId="09670257" w14:textId="77777777" w:rsidR="008152F4" w:rsidRDefault="0081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8003" w14:textId="77777777" w:rsidR="00CF4F28" w:rsidRDefault="00B73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F28">
      <w:rPr>
        <w:rStyle w:val="a6"/>
        <w:noProof/>
      </w:rPr>
      <w:t>1</w:t>
    </w:r>
    <w:r>
      <w:rPr>
        <w:rStyle w:val="a6"/>
      </w:rPr>
      <w:fldChar w:fldCharType="end"/>
    </w:r>
  </w:p>
  <w:p w14:paraId="3EB8B4F4" w14:textId="77777777" w:rsidR="00CF4F28" w:rsidRDefault="00CF4F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CCBB" w14:textId="77777777" w:rsidR="00CF4F28" w:rsidRDefault="00B73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984">
      <w:rPr>
        <w:rStyle w:val="a6"/>
        <w:noProof/>
      </w:rPr>
      <w:t>1</w:t>
    </w:r>
    <w:r>
      <w:rPr>
        <w:rStyle w:val="a6"/>
      </w:rPr>
      <w:fldChar w:fldCharType="end"/>
    </w:r>
  </w:p>
  <w:p w14:paraId="60A8EB5D" w14:textId="77777777" w:rsidR="00CF4F28" w:rsidRDefault="00CF4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9EE4" w14:textId="77777777" w:rsidR="008152F4" w:rsidRDefault="008152F4">
      <w:r>
        <w:separator/>
      </w:r>
    </w:p>
  </w:footnote>
  <w:footnote w:type="continuationSeparator" w:id="0">
    <w:p w14:paraId="547B7691" w14:textId="77777777" w:rsidR="008152F4" w:rsidRDefault="0081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F1E174E"/>
    <w:multiLevelType w:val="hybridMultilevel"/>
    <w:tmpl w:val="0AAE0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68052986">
    <w:abstractNumId w:val="0"/>
  </w:num>
  <w:num w:numId="2" w16cid:durableId="196089088">
    <w:abstractNumId w:val="1"/>
  </w:num>
  <w:num w:numId="3" w16cid:durableId="2095591298">
    <w:abstractNumId w:val="3"/>
  </w:num>
  <w:num w:numId="4" w16cid:durableId="1595741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55"/>
    <w:rsid w:val="0005618C"/>
    <w:rsid w:val="000648CE"/>
    <w:rsid w:val="00064ACB"/>
    <w:rsid w:val="000749B4"/>
    <w:rsid w:val="00094AAB"/>
    <w:rsid w:val="000E45D5"/>
    <w:rsid w:val="00103E8A"/>
    <w:rsid w:val="0017254D"/>
    <w:rsid w:val="001B3A31"/>
    <w:rsid w:val="001C191D"/>
    <w:rsid w:val="001D01DB"/>
    <w:rsid w:val="00210DE9"/>
    <w:rsid w:val="00216329"/>
    <w:rsid w:val="002240E0"/>
    <w:rsid w:val="00237F65"/>
    <w:rsid w:val="00270078"/>
    <w:rsid w:val="00286D5D"/>
    <w:rsid w:val="002A433D"/>
    <w:rsid w:val="002A493C"/>
    <w:rsid w:val="002D270A"/>
    <w:rsid w:val="002D47F5"/>
    <w:rsid w:val="002D6670"/>
    <w:rsid w:val="0031204C"/>
    <w:rsid w:val="00312984"/>
    <w:rsid w:val="00321D10"/>
    <w:rsid w:val="00323435"/>
    <w:rsid w:val="00341477"/>
    <w:rsid w:val="00345AF8"/>
    <w:rsid w:val="00345D54"/>
    <w:rsid w:val="00355F67"/>
    <w:rsid w:val="00371961"/>
    <w:rsid w:val="003935B3"/>
    <w:rsid w:val="003A1885"/>
    <w:rsid w:val="003A4F5E"/>
    <w:rsid w:val="003D0723"/>
    <w:rsid w:val="003E0530"/>
    <w:rsid w:val="0041698C"/>
    <w:rsid w:val="00452766"/>
    <w:rsid w:val="00482201"/>
    <w:rsid w:val="0049253B"/>
    <w:rsid w:val="004A2A2C"/>
    <w:rsid w:val="004B3CA1"/>
    <w:rsid w:val="004B7923"/>
    <w:rsid w:val="004F68EF"/>
    <w:rsid w:val="005111F8"/>
    <w:rsid w:val="00562D52"/>
    <w:rsid w:val="00582963"/>
    <w:rsid w:val="00583BBB"/>
    <w:rsid w:val="00596130"/>
    <w:rsid w:val="005B71E8"/>
    <w:rsid w:val="005D7B68"/>
    <w:rsid w:val="005E6BB3"/>
    <w:rsid w:val="005E6E5A"/>
    <w:rsid w:val="00646832"/>
    <w:rsid w:val="0066190C"/>
    <w:rsid w:val="0066359D"/>
    <w:rsid w:val="00692C82"/>
    <w:rsid w:val="00693395"/>
    <w:rsid w:val="006E02C1"/>
    <w:rsid w:val="006F24E0"/>
    <w:rsid w:val="0073020E"/>
    <w:rsid w:val="00734767"/>
    <w:rsid w:val="00755473"/>
    <w:rsid w:val="007575FA"/>
    <w:rsid w:val="00757E4F"/>
    <w:rsid w:val="007714B5"/>
    <w:rsid w:val="00777FEE"/>
    <w:rsid w:val="007A0C20"/>
    <w:rsid w:val="007A569A"/>
    <w:rsid w:val="007B6F58"/>
    <w:rsid w:val="007C220D"/>
    <w:rsid w:val="007C7EDF"/>
    <w:rsid w:val="007D7BA6"/>
    <w:rsid w:val="008152F4"/>
    <w:rsid w:val="0082694A"/>
    <w:rsid w:val="00833151"/>
    <w:rsid w:val="0084305A"/>
    <w:rsid w:val="00846B09"/>
    <w:rsid w:val="00860638"/>
    <w:rsid w:val="0087300C"/>
    <w:rsid w:val="00892094"/>
    <w:rsid w:val="00894EB9"/>
    <w:rsid w:val="008D701D"/>
    <w:rsid w:val="00923642"/>
    <w:rsid w:val="009508F8"/>
    <w:rsid w:val="00975567"/>
    <w:rsid w:val="009825D0"/>
    <w:rsid w:val="0099184E"/>
    <w:rsid w:val="009B27DD"/>
    <w:rsid w:val="009E2514"/>
    <w:rsid w:val="00A51CC5"/>
    <w:rsid w:val="00A63955"/>
    <w:rsid w:val="00A84B06"/>
    <w:rsid w:val="00AE54E3"/>
    <w:rsid w:val="00B73F3B"/>
    <w:rsid w:val="00BA2BEC"/>
    <w:rsid w:val="00BA2F31"/>
    <w:rsid w:val="00BB1E03"/>
    <w:rsid w:val="00BE22F5"/>
    <w:rsid w:val="00BF2534"/>
    <w:rsid w:val="00C06459"/>
    <w:rsid w:val="00C1573C"/>
    <w:rsid w:val="00C22EFB"/>
    <w:rsid w:val="00C52707"/>
    <w:rsid w:val="00C6626C"/>
    <w:rsid w:val="00CE2F59"/>
    <w:rsid w:val="00CF4F28"/>
    <w:rsid w:val="00D43199"/>
    <w:rsid w:val="00D733DE"/>
    <w:rsid w:val="00D77AF7"/>
    <w:rsid w:val="00DA0BC0"/>
    <w:rsid w:val="00E12F0B"/>
    <w:rsid w:val="00E9420F"/>
    <w:rsid w:val="00EA4054"/>
    <w:rsid w:val="00EB0F87"/>
    <w:rsid w:val="00EB1F48"/>
    <w:rsid w:val="00ED41B2"/>
    <w:rsid w:val="00F521CD"/>
    <w:rsid w:val="00F565AD"/>
    <w:rsid w:val="00F66780"/>
    <w:rsid w:val="00F802CE"/>
    <w:rsid w:val="00F9354B"/>
    <w:rsid w:val="00FA4CF9"/>
    <w:rsid w:val="00FA73A1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BE4789"/>
  <w15:chartTrackingRefBased/>
  <w15:docId w15:val="{A0A71CDF-C732-44DD-8479-1F75310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923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4B7923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B7923"/>
    <w:pPr>
      <w:widowControl w:val="0"/>
    </w:pPr>
    <w:rPr>
      <w:rFonts w:ascii="CG Times" w:hAnsi="CG Times"/>
      <w:szCs w:val="20"/>
    </w:rPr>
  </w:style>
  <w:style w:type="paragraph" w:styleId="a5">
    <w:name w:val="footer"/>
    <w:basedOn w:val="a"/>
    <w:rsid w:val="004B7923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6">
    <w:name w:val="page number"/>
    <w:basedOn w:val="a0"/>
    <w:rsid w:val="004B7923"/>
  </w:style>
  <w:style w:type="table" w:styleId="a7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B1E03"/>
    <w:rPr>
      <w:lang w:val="en-GB" w:eastAsia="en-US"/>
    </w:rPr>
  </w:style>
  <w:style w:type="paragraph" w:styleId="aa">
    <w:name w:val="List Paragraph"/>
    <w:basedOn w:val="a"/>
    <w:uiPriority w:val="34"/>
    <w:qFormat/>
    <w:rsid w:val="003A1885"/>
    <w:pPr>
      <w:ind w:leftChars="200" w:left="480"/>
    </w:pPr>
  </w:style>
  <w:style w:type="character" w:styleId="ab">
    <w:name w:val="Hyperlink"/>
    <w:uiPriority w:val="99"/>
    <w:unhideWhenUsed/>
    <w:rsid w:val="00646832"/>
    <w:rPr>
      <w:color w:val="0000FF"/>
      <w:u w:val="single"/>
    </w:rPr>
  </w:style>
  <w:style w:type="character" w:customStyle="1" w:styleId="a4">
    <w:name w:val="章節附註文字 字元"/>
    <w:link w:val="a3"/>
    <w:semiHidden/>
    <w:rsid w:val="00734767"/>
    <w:rPr>
      <w:rFonts w:ascii="CG Times" w:hAnsi="CG Times"/>
      <w:sz w:val="24"/>
      <w:lang w:val="en-GB" w:eastAsia="en-US"/>
    </w:rPr>
  </w:style>
  <w:style w:type="paragraph" w:styleId="ac">
    <w:name w:val="Balloon Text"/>
    <w:basedOn w:val="a"/>
    <w:link w:val="ad"/>
    <w:rsid w:val="0073020E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73020E"/>
    <w:rPr>
      <w:rFonts w:ascii="Cambria" w:eastAsia="新細明體" w:hAnsi="Cambria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-&#32178;&#21332;&#22283;&#38555;&#32068;\2019&#24180;&#24230;\Davis%20Cup\2018&#21488;&#32173;&#26031;&#30403;&#24180;&#24230;&#25945;&#32244;&#24501;&#3698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2018台維斯盃年度教練徵選</Template>
  <TotalTime>31</TotalTime>
  <Pages>1</Pages>
  <Words>292</Words>
  <Characters>206</Characters>
  <Application>Microsoft Office Word</Application>
  <DocSecurity>0</DocSecurity>
  <Lines>1</Lines>
  <Paragraphs>1</Paragraphs>
  <ScaleCrop>false</ScaleCrop>
  <Company>ITF Licensing (UK) Ltd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kobe70932@gmail.com</cp:lastModifiedBy>
  <cp:revision>9</cp:revision>
  <dcterms:created xsi:type="dcterms:W3CDTF">2019-03-20T12:41:00Z</dcterms:created>
  <dcterms:modified xsi:type="dcterms:W3CDTF">2023-03-02T07:58:00Z</dcterms:modified>
</cp:coreProperties>
</file>