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1EF0" w14:textId="4FC7FE1C" w:rsidR="00734767" w:rsidRDefault="00734767" w:rsidP="00265735">
      <w:pPr>
        <w:pStyle w:val="a3"/>
        <w:suppressAutoHyphens/>
        <w:spacing w:line="600" w:lineRule="exact"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/>
          <w:b/>
          <w:sz w:val="40"/>
          <w:szCs w:val="40"/>
          <w:lang w:eastAsia="zh-TW"/>
        </w:rPr>
        <w:t>20</w:t>
      </w:r>
      <w:r w:rsidR="003877EC">
        <w:rPr>
          <w:rFonts w:ascii="Arial" w:eastAsia="標楷體" w:hAnsi="Arial" w:cs="Arial" w:hint="eastAsia"/>
          <w:b/>
          <w:sz w:val="40"/>
          <w:szCs w:val="40"/>
          <w:lang w:eastAsia="zh-TW"/>
        </w:rPr>
        <w:t>2</w:t>
      </w:r>
      <w:r w:rsidR="00B942A8">
        <w:rPr>
          <w:rFonts w:ascii="Arial" w:eastAsia="標楷體" w:hAnsi="Arial" w:cs="Arial" w:hint="eastAsia"/>
          <w:b/>
          <w:sz w:val="40"/>
          <w:szCs w:val="40"/>
          <w:lang w:eastAsia="zh-TW"/>
        </w:rPr>
        <w:t>2</w:t>
      </w:r>
      <w:r w:rsidR="0073020E">
        <w:rPr>
          <w:rFonts w:ascii="Arial" w:eastAsia="標楷體" w:hAnsi="Arial" w:cs="Arial" w:hint="eastAsia"/>
          <w:b/>
          <w:sz w:val="40"/>
          <w:szCs w:val="40"/>
          <w:lang w:eastAsia="zh-TW"/>
        </w:rPr>
        <w:t>年度</w:t>
      </w:r>
      <w:r w:rsidR="00B942A8">
        <w:rPr>
          <w:rFonts w:ascii="Arial" w:eastAsia="標楷體" w:hAnsi="Arial" w:cs="Arial" w:hint="eastAsia"/>
          <w:b/>
          <w:sz w:val="40"/>
          <w:szCs w:val="40"/>
          <w:lang w:eastAsia="zh-TW"/>
        </w:rPr>
        <w:t>金恩</w:t>
      </w:r>
      <w:proofErr w:type="gramStart"/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盃</w:t>
      </w:r>
      <w:proofErr w:type="gramEnd"/>
      <w:r w:rsidR="00E67275">
        <w:rPr>
          <w:rFonts w:ascii="Arial" w:eastAsia="標楷體" w:hAnsi="Arial" w:cs="Arial" w:hint="eastAsia"/>
          <w:b/>
          <w:sz w:val="40"/>
          <w:szCs w:val="40"/>
          <w:lang w:eastAsia="zh-TW"/>
        </w:rPr>
        <w:t>亞大區</w:t>
      </w:r>
      <w:r w:rsidR="00B942A8">
        <w:rPr>
          <w:rFonts w:ascii="Arial" w:eastAsia="標楷體" w:hAnsi="Arial" w:cs="Arial" w:hint="eastAsia"/>
          <w:b/>
          <w:sz w:val="40"/>
          <w:szCs w:val="40"/>
          <w:lang w:eastAsia="zh-TW"/>
        </w:rPr>
        <w:t>二</w:t>
      </w:r>
      <w:r w:rsidR="00E67275">
        <w:rPr>
          <w:rFonts w:ascii="Arial" w:eastAsia="標楷體" w:hAnsi="Arial" w:cs="Arial" w:hint="eastAsia"/>
          <w:b/>
          <w:sz w:val="40"/>
          <w:szCs w:val="40"/>
          <w:lang w:eastAsia="zh-TW"/>
        </w:rPr>
        <w:t>級</w:t>
      </w:r>
    </w:p>
    <w:p w14:paraId="5693C7F6" w14:textId="77777777" w:rsidR="00734767" w:rsidRDefault="00734767" w:rsidP="00DE6449">
      <w:pPr>
        <w:pStyle w:val="a3"/>
        <w:suppressAutoHyphens/>
        <w:spacing w:beforeLines="50" w:before="120" w:line="600" w:lineRule="exact"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中華台北</w:t>
      </w:r>
      <w:r w:rsidR="008D701D">
        <w:rPr>
          <w:rFonts w:ascii="Arial" w:eastAsia="標楷體" w:hAnsi="Arial" w:cs="Arial" w:hint="eastAsia"/>
          <w:b/>
          <w:sz w:val="40"/>
          <w:szCs w:val="40"/>
          <w:lang w:eastAsia="zh-TW"/>
        </w:rPr>
        <w:t>隊年度</w:t>
      </w:r>
      <w:r w:rsidR="002C4301">
        <w:rPr>
          <w:rFonts w:ascii="Arial" w:eastAsia="標楷體" w:hAnsi="Arial" w:cs="Arial" w:hint="eastAsia"/>
          <w:b/>
          <w:sz w:val="40"/>
          <w:szCs w:val="40"/>
          <w:lang w:eastAsia="zh-TW"/>
        </w:rPr>
        <w:t>帶隊教練徵選</w:t>
      </w:r>
    </w:p>
    <w:p w14:paraId="7E6AFBFC" w14:textId="77777777" w:rsidR="00734767" w:rsidRPr="008D701D" w:rsidRDefault="00734767" w:rsidP="00734767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14:paraId="6951E7A8" w14:textId="77777777" w:rsidR="00734767" w:rsidRDefault="00734767" w:rsidP="00734767">
      <w:pPr>
        <w:suppressAutoHyphens/>
        <w:rPr>
          <w:rFonts w:ascii="Arial" w:eastAsia="標楷體" w:hAnsi="Arial" w:cs="Arial"/>
          <w:b/>
          <w:sz w:val="32"/>
          <w:szCs w:val="32"/>
          <w:lang w:eastAsia="zh-TW"/>
        </w:rPr>
      </w:pPr>
    </w:p>
    <w:p w14:paraId="063114A4" w14:textId="1BAFF3BB" w:rsidR="00734767" w:rsidRDefault="00734767" w:rsidP="00265735">
      <w:pPr>
        <w:widowControl w:val="0"/>
        <w:jc w:val="center"/>
        <w:rPr>
          <w:rFonts w:ascii="Arial" w:eastAsia="標楷體" w:hAnsi="Arial" w:cs="Arial"/>
          <w:color w:val="FF0000"/>
          <w:sz w:val="28"/>
          <w:szCs w:val="28"/>
          <w:lang w:eastAsia="zh-TW"/>
        </w:rPr>
      </w:pPr>
      <w:r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申請時間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: </w:t>
      </w:r>
      <w:r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即日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 </w:t>
      </w:r>
      <w:r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起至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>20</w:t>
      </w:r>
      <w:r w:rsidR="00415972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</w:t>
      </w:r>
      <w:r w:rsidR="00B942A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>/</w:t>
      </w:r>
      <w:r w:rsidR="00EA1759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7</w:t>
      </w:r>
      <w:r w:rsidR="00F66780">
        <w:rPr>
          <w:rFonts w:ascii="Arial" w:eastAsia="標楷體" w:hAnsi="Arial" w:cs="Arial"/>
          <w:color w:val="FF0000"/>
          <w:sz w:val="28"/>
          <w:szCs w:val="28"/>
          <w:lang w:eastAsia="zh-TW"/>
        </w:rPr>
        <w:t>/</w:t>
      </w:r>
      <w:r w:rsidR="00EA1759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1</w:t>
      </w:r>
      <w:r w:rsidR="005A095E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>(</w:t>
      </w:r>
      <w:r w:rsidR="005A095E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二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) </w:t>
      </w:r>
      <w:r w:rsidR="00EA1759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中午</w:t>
      </w:r>
      <w:r w:rsidR="00EA1759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12:00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>(</w:t>
      </w:r>
      <w:r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依</w:t>
      </w:r>
      <w:r>
        <w:rPr>
          <w:rFonts w:ascii="Arial" w:eastAsia="標楷體" w:hAnsi="標楷體" w:cs="Arial"/>
          <w:color w:val="FF0000"/>
          <w:sz w:val="28"/>
          <w:szCs w:val="28"/>
          <w:lang w:eastAsia="zh-TW"/>
        </w:rPr>
        <w:t>email</w:t>
      </w:r>
      <w:r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時間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>)</w:t>
      </w:r>
    </w:p>
    <w:p w14:paraId="23F18DAE" w14:textId="77777777" w:rsidR="00CE2F59" w:rsidRPr="00734767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14:paraId="04D5053C" w14:textId="77777777" w:rsidR="005E6E5A" w:rsidRDefault="00CE2F59" w:rsidP="005E6E5A">
      <w:pPr>
        <w:suppressAutoHyphens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◎</w:t>
      </w:r>
      <w:r w:rsidR="005111F8">
        <w:rPr>
          <w:rFonts w:ascii="Arial" w:eastAsia="標楷體" w:hAnsi="標楷體" w:cs="Arial" w:hint="eastAsia"/>
          <w:b/>
          <w:sz w:val="32"/>
          <w:lang w:eastAsia="zh-TW"/>
        </w:rPr>
        <w:t>帶</w:t>
      </w:r>
      <w:r w:rsidRPr="007A0C20">
        <w:rPr>
          <w:rFonts w:ascii="Arial" w:eastAsia="標楷體" w:hAnsi="標楷體" w:cs="Arial"/>
          <w:b/>
          <w:sz w:val="32"/>
          <w:lang w:eastAsia="zh-TW"/>
        </w:rPr>
        <w:t>隊教練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 :</w:t>
      </w:r>
      <w:r w:rsidR="005E6E5A">
        <w:rPr>
          <w:rFonts w:ascii="Arial" w:eastAsia="標楷體" w:hAnsi="Arial" w:cs="Arial" w:hint="eastAsia"/>
          <w:b/>
          <w:sz w:val="32"/>
          <w:lang w:eastAsia="zh-TW"/>
        </w:rPr>
        <w:t xml:space="preserve"> </w:t>
      </w:r>
      <w:r w:rsidR="00AE54E3" w:rsidRPr="007A0C20">
        <w:rPr>
          <w:rFonts w:ascii="Arial" w:eastAsia="標楷體" w:hAnsi="Arial" w:cs="Arial"/>
          <w:b/>
          <w:sz w:val="32"/>
          <w:lang w:eastAsia="zh-TW"/>
        </w:rPr>
        <w:t>1</w:t>
      </w:r>
      <w:r w:rsidR="00AE54E3" w:rsidRPr="007A0C20">
        <w:rPr>
          <w:rFonts w:ascii="Arial" w:eastAsia="標楷體" w:hAnsi="標楷體" w:cs="Arial"/>
          <w:b/>
          <w:sz w:val="32"/>
          <w:lang w:eastAsia="zh-TW"/>
        </w:rPr>
        <w:t>名</w:t>
      </w:r>
    </w:p>
    <w:p w14:paraId="7B368B09" w14:textId="77777777" w:rsidR="00CE2F59" w:rsidRPr="007A0C20" w:rsidRDefault="00CE2F59" w:rsidP="00C52707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14:paraId="7680D9F8" w14:textId="77777777"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  <w:r w:rsidRPr="007A0C20">
        <w:rPr>
          <w:rFonts w:ascii="Arial" w:eastAsia="標楷體" w:hAnsi="Arial" w:cs="Arial"/>
          <w:b/>
          <w:sz w:val="32"/>
          <w:lang w:eastAsia="zh-TW"/>
        </w:rPr>
        <w:t xml:space="preserve">  </w:t>
      </w:r>
      <w:r w:rsidRPr="007A0C20">
        <w:rPr>
          <w:rFonts w:ascii="Arial" w:eastAsia="標楷體" w:hAnsi="標楷體" w:cs="Arial"/>
          <w:b/>
          <w:sz w:val="32"/>
          <w:lang w:eastAsia="zh-TW"/>
        </w:rPr>
        <w:t>資格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: </w:t>
      </w:r>
    </w:p>
    <w:p w14:paraId="4836E91E" w14:textId="77777777"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</w:rPr>
      </w:pPr>
      <w:proofErr w:type="spellStart"/>
      <w:r w:rsidRPr="007A0C20">
        <w:rPr>
          <w:rFonts w:ascii="Arial" w:eastAsia="標楷體" w:hAnsi="標楷體" w:cs="Arial"/>
        </w:rPr>
        <w:t>具中華民國國籍</w:t>
      </w:r>
      <w:proofErr w:type="spellEnd"/>
      <w:r w:rsidRPr="007A0C20">
        <w:rPr>
          <w:rFonts w:ascii="Arial" w:eastAsia="標楷體" w:hAnsi="標楷體" w:cs="Arial"/>
        </w:rPr>
        <w:t>，</w:t>
      </w:r>
    </w:p>
    <w:p w14:paraId="7D99FEA2" w14:textId="77777777"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持有</w:t>
      </w:r>
      <w:r w:rsidR="00265735">
        <w:rPr>
          <w:rFonts w:ascii="Arial" w:eastAsia="標楷體" w:hAnsi="標楷體" w:cs="Arial" w:hint="eastAsia"/>
          <w:lang w:eastAsia="zh-TW"/>
        </w:rPr>
        <w:t>體總</w:t>
      </w:r>
      <w:r w:rsidRPr="007A0C20">
        <w:rPr>
          <w:rFonts w:ascii="Arial" w:eastAsia="標楷體" w:hAnsi="標楷體" w:cs="Arial"/>
          <w:lang w:eastAsia="zh-TW"/>
        </w:rPr>
        <w:t>認證教練資格，</w:t>
      </w:r>
    </w:p>
    <w:p w14:paraId="17CA8BC8" w14:textId="77777777"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具備基本外語溝通能力者。</w:t>
      </w:r>
    </w:p>
    <w:p w14:paraId="5061461B" w14:textId="77777777" w:rsidR="00CE2F59" w:rsidRPr="007A0C20" w:rsidRDefault="00CE2F59" w:rsidP="00CE2F59">
      <w:pPr>
        <w:widowControl w:val="0"/>
        <w:ind w:left="480"/>
        <w:rPr>
          <w:rFonts w:ascii="Arial" w:eastAsia="標楷體" w:hAnsi="Arial" w:cs="Arial"/>
          <w:lang w:eastAsia="zh-TW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835"/>
        <w:gridCol w:w="2693"/>
      </w:tblGrid>
      <w:tr w:rsidR="00646832" w:rsidRPr="00923642" w14:paraId="0E34162C" w14:textId="77777777" w:rsidTr="00AE0676">
        <w:trPr>
          <w:trHeight w:val="597"/>
        </w:trPr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14:paraId="3ECB5A77" w14:textId="56947CEA" w:rsidR="00646832" w:rsidRPr="00923642" w:rsidRDefault="00646832" w:rsidP="0073020E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姓名：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14:paraId="1A5A6D36" w14:textId="77777777" w:rsidR="00646832" w:rsidRDefault="00646832" w:rsidP="0005618C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教練證號：</w:t>
            </w:r>
          </w:p>
          <w:p w14:paraId="1A1C6C43" w14:textId="77777777"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val="en-US" w:eastAsia="zh-TW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F72104B" w14:textId="77777777" w:rsidR="00646832" w:rsidRPr="00923642" w:rsidRDefault="00646832" w:rsidP="0005618C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帶隊</w:t>
            </w:r>
            <w:r w:rsidRPr="00923642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意願項目</w:t>
            </w: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：</w:t>
            </w:r>
          </w:p>
          <w:p w14:paraId="65E7F1CC" w14:textId="77777777"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val="en-US" w:eastAsia="zh-TW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val="en-US" w:eastAsia="zh-TW"/>
              </w:rPr>
              <w:t>網球</w:t>
            </w:r>
          </w:p>
        </w:tc>
      </w:tr>
      <w:tr w:rsidR="00646832" w:rsidRPr="00923642" w14:paraId="5308DDB8" w14:textId="77777777" w:rsidTr="00AE0676">
        <w:trPr>
          <w:trHeight w:val="905"/>
        </w:trPr>
        <w:tc>
          <w:tcPr>
            <w:tcW w:w="3828" w:type="dxa"/>
            <w:tcBorders>
              <w:left w:val="thinThickSmallGap" w:sz="24" w:space="0" w:color="auto"/>
            </w:tcBorders>
            <w:shd w:val="clear" w:color="auto" w:fill="auto"/>
          </w:tcPr>
          <w:p w14:paraId="7F436182" w14:textId="36AC31EB"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Arial" w:cs="Arial"/>
                <w:sz w:val="28"/>
                <w:szCs w:val="28"/>
                <w:lang w:eastAsia="zh-TW"/>
              </w:rPr>
              <w:t>Email</w:t>
            </w:r>
            <w:r w:rsidR="008D0563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：</w:t>
            </w:r>
          </w:p>
          <w:p w14:paraId="5700BC06" w14:textId="77777777"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835" w:type="dxa"/>
            <w:shd w:val="clear" w:color="auto" w:fill="auto"/>
          </w:tcPr>
          <w:p w14:paraId="523A1F80" w14:textId="77777777" w:rsidR="00646832" w:rsidRPr="00923642" w:rsidRDefault="00646832" w:rsidP="0005618C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電話：</w:t>
            </w:r>
          </w:p>
          <w:p w14:paraId="1AD74BDE" w14:textId="77777777"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693" w:type="dxa"/>
            <w:tcBorders>
              <w:right w:val="thinThickSmallGap" w:sz="24" w:space="0" w:color="auto"/>
            </w:tcBorders>
            <w:shd w:val="clear" w:color="auto" w:fill="auto"/>
          </w:tcPr>
          <w:p w14:paraId="5086395F" w14:textId="77777777" w:rsidR="00646832" w:rsidRPr="00923642" w:rsidRDefault="00646832" w:rsidP="0005618C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服務單位：</w:t>
            </w:r>
          </w:p>
          <w:p w14:paraId="4853D46B" w14:textId="77777777"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val="en-US" w:eastAsia="zh-TW"/>
              </w:rPr>
            </w:pPr>
          </w:p>
        </w:tc>
      </w:tr>
      <w:tr w:rsidR="00C06459" w:rsidRPr="00923642" w14:paraId="36E3999D" w14:textId="77777777" w:rsidTr="00B942A8">
        <w:trPr>
          <w:trHeight w:val="640"/>
        </w:trPr>
        <w:tc>
          <w:tcPr>
            <w:tcW w:w="9356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62EB550" w14:textId="77777777" w:rsidR="00C06459" w:rsidRDefault="00C06459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教練經歷：</w:t>
            </w:r>
          </w:p>
          <w:p w14:paraId="18EE6CE5" w14:textId="77777777" w:rsidR="0073020E" w:rsidRDefault="0073020E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14:paraId="0DD454D4" w14:textId="77777777" w:rsidR="0073020E" w:rsidRDefault="0073020E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14:paraId="25C6EF02" w14:textId="77777777" w:rsidR="008D701D" w:rsidRDefault="008D701D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14:paraId="5BCBD6B9" w14:textId="77777777" w:rsidR="008D701D" w:rsidRDefault="008D701D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14:paraId="35F95D7C" w14:textId="77777777" w:rsidR="0073020E" w:rsidRPr="00923642" w:rsidRDefault="0073020E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14:paraId="3A843590" w14:textId="77777777" w:rsidR="00FD60ED" w:rsidRPr="003A1885" w:rsidRDefault="00FD60ED" w:rsidP="0073020E">
            <w:pPr>
              <w:pStyle w:val="aa"/>
              <w:widowControl w:val="0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lang w:eastAsia="zh-TW"/>
              </w:rPr>
            </w:pPr>
            <w:r w:rsidRPr="003A1885">
              <w:rPr>
                <w:rFonts w:ascii="標楷體" w:eastAsia="標楷體" w:hAnsi="標楷體" w:cs="新細明體" w:hint="eastAsia"/>
                <w:lang w:eastAsia="zh-TW"/>
              </w:rPr>
              <w:t>依選手排名為提名依據</w:t>
            </w:r>
          </w:p>
          <w:p w14:paraId="7D07B524" w14:textId="3984D9E5" w:rsidR="00FD60ED" w:rsidRPr="00923642" w:rsidRDefault="00FD60ED" w:rsidP="00923642">
            <w:pPr>
              <w:widowControl w:val="0"/>
              <w:numPr>
                <w:ilvl w:val="0"/>
                <w:numId w:val="3"/>
              </w:numPr>
              <w:rPr>
                <w:rFonts w:ascii="標楷體" w:eastAsia="標楷體" w:hAnsi="標楷體" w:cs="新細明體"/>
                <w:lang w:eastAsia="zh-TW"/>
              </w:rPr>
            </w:pPr>
            <w:r w:rsidRPr="00923642">
              <w:rPr>
                <w:rFonts w:ascii="標楷體" w:eastAsia="標楷體" w:hAnsi="標楷體" w:cs="新細明體" w:hint="eastAsia"/>
                <w:lang w:eastAsia="zh-TW"/>
              </w:rPr>
              <w:t>徵召選手名單</w:t>
            </w:r>
            <w:r w:rsidR="008D0563">
              <w:rPr>
                <w:rFonts w:ascii="標楷體" w:eastAsia="標楷體" w:hAnsi="標楷體" w:cs="新細明體" w:hint="eastAsia"/>
                <w:lang w:eastAsia="zh-TW"/>
              </w:rPr>
              <w:t>：</w:t>
            </w:r>
          </w:p>
          <w:p w14:paraId="2BBD327F" w14:textId="77777777" w:rsidR="003A1885" w:rsidRDefault="00FD60ED" w:rsidP="00923642">
            <w:pPr>
              <w:widowControl w:val="0"/>
              <w:rPr>
                <w:rFonts w:ascii="標楷體" w:eastAsia="標楷體" w:hAnsi="標楷體" w:cs="Arial"/>
                <w:lang w:eastAsia="zh-TW"/>
              </w:rPr>
            </w:pPr>
            <w:r w:rsidRPr="00923642">
              <w:rPr>
                <w:rFonts w:ascii="Arial" w:eastAsia="標楷體" w:hAnsi="Arial" w:cs="Arial" w:hint="eastAsia"/>
                <w:lang w:eastAsia="zh-TW"/>
              </w:rPr>
              <w:t xml:space="preserve">      </w:t>
            </w:r>
            <w:r w:rsidRPr="00923642">
              <w:rPr>
                <w:rFonts w:ascii="Arial" w:eastAsia="標楷體" w:hAnsi="Arial" w:cs="Arial" w:hint="eastAsia"/>
                <w:lang w:eastAsia="zh-TW"/>
              </w:rPr>
              <w:t>徵召理</w:t>
            </w:r>
            <w:r w:rsidRPr="00923642">
              <w:rPr>
                <w:rFonts w:ascii="標楷體" w:eastAsia="標楷體" w:hAnsi="標楷體" w:cs="Arial" w:hint="eastAsia"/>
                <w:lang w:eastAsia="zh-TW"/>
              </w:rPr>
              <w:t>由：</w:t>
            </w:r>
          </w:p>
          <w:p w14:paraId="1446F4E7" w14:textId="77777777" w:rsidR="008D701D" w:rsidRDefault="008D701D" w:rsidP="00923642">
            <w:pPr>
              <w:widowControl w:val="0"/>
              <w:rPr>
                <w:rFonts w:ascii="標楷體" w:eastAsia="標楷體" w:hAnsi="標楷體" w:cs="Arial"/>
                <w:lang w:eastAsia="zh-TW"/>
              </w:rPr>
            </w:pPr>
          </w:p>
          <w:p w14:paraId="012DEF54" w14:textId="77777777" w:rsidR="008D701D" w:rsidRDefault="008D701D" w:rsidP="00923642">
            <w:pPr>
              <w:widowControl w:val="0"/>
              <w:rPr>
                <w:rFonts w:ascii="標楷體" w:eastAsia="標楷體" w:hAnsi="標楷體" w:cs="Arial"/>
                <w:lang w:eastAsia="zh-TW"/>
              </w:rPr>
            </w:pPr>
          </w:p>
          <w:p w14:paraId="5A431FD6" w14:textId="77777777" w:rsidR="008D701D" w:rsidRDefault="008D701D" w:rsidP="00923642">
            <w:pPr>
              <w:widowControl w:val="0"/>
              <w:rPr>
                <w:rFonts w:ascii="標楷體" w:eastAsia="標楷體" w:hAnsi="標楷體" w:cs="Arial"/>
                <w:lang w:eastAsia="zh-TW"/>
              </w:rPr>
            </w:pPr>
          </w:p>
          <w:p w14:paraId="1EEB1208" w14:textId="5C77EE81" w:rsidR="0073020E" w:rsidRDefault="008D0563" w:rsidP="00923642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申請人簽名：</w:t>
            </w:r>
          </w:p>
          <w:p w14:paraId="5C294908" w14:textId="38A7F83D" w:rsidR="008D0563" w:rsidRPr="00923642" w:rsidRDefault="008D0563" w:rsidP="00923642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</w:tbl>
    <w:p w14:paraId="5488F07A" w14:textId="77777777" w:rsidR="00C22EFB" w:rsidRPr="007A0C20" w:rsidRDefault="0084305A" w:rsidP="00EB1F48">
      <w:pPr>
        <w:widowControl w:val="0"/>
        <w:jc w:val="center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以上</w:t>
      </w:r>
      <w:r w:rsidR="00CE2F59" w:rsidRPr="007A0C20">
        <w:rPr>
          <w:rFonts w:ascii="Arial" w:eastAsia="標楷體" w:hAnsi="標楷體" w:cs="Arial"/>
          <w:lang w:eastAsia="zh-TW"/>
        </w:rPr>
        <w:t>由</w:t>
      </w:r>
      <w:proofErr w:type="gramStart"/>
      <w:r w:rsidR="00CE2F59" w:rsidRPr="007A0C20">
        <w:rPr>
          <w:rFonts w:ascii="Arial" w:eastAsia="標楷體" w:hAnsi="標楷體" w:cs="Arial"/>
          <w:lang w:eastAsia="zh-TW"/>
        </w:rPr>
        <w:t>教練親填本</w:t>
      </w:r>
      <w:proofErr w:type="gramEnd"/>
      <w:r w:rsidR="00CE2F59" w:rsidRPr="007A0C20">
        <w:rPr>
          <w:rFonts w:ascii="Arial" w:eastAsia="標楷體" w:hAnsi="標楷體" w:cs="Arial"/>
          <w:lang w:eastAsia="zh-TW"/>
        </w:rPr>
        <w:t>申請表格向本會提出申請，</w:t>
      </w:r>
    </w:p>
    <w:p w14:paraId="247E6D5C" w14:textId="77777777" w:rsidR="00CE2F59" w:rsidRPr="007A0C20" w:rsidRDefault="00CE2F59" w:rsidP="00EB1F48">
      <w:pPr>
        <w:widowControl w:val="0"/>
        <w:jc w:val="center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本會將提報選訓小組經審查考核其教練經歷及資格，審議遴選公告之。</w:t>
      </w:r>
    </w:p>
    <w:p w14:paraId="213631A0" w14:textId="1733419E"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請正確填寫所有資料後</w:t>
      </w:r>
      <w:r w:rsidR="0082694A">
        <w:rPr>
          <w:rFonts w:ascii="Arial" w:eastAsia="標楷體" w:hAnsi="標楷體" w:cs="Arial" w:hint="eastAsia"/>
          <w:lang w:eastAsia="zh-TW"/>
        </w:rPr>
        <w:t>email</w:t>
      </w:r>
      <w:r w:rsidRPr="007A0C20">
        <w:rPr>
          <w:rFonts w:ascii="Arial" w:eastAsia="標楷體" w:hAnsi="標楷體" w:cs="Arial"/>
          <w:lang w:eastAsia="zh-TW"/>
        </w:rPr>
        <w:t>至協會申請，謝謝！</w:t>
      </w:r>
    </w:p>
    <w:p w14:paraId="371A7A60" w14:textId="77777777"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</w:p>
    <w:p w14:paraId="0DD59802" w14:textId="3FF77C12"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本會電話：</w:t>
      </w:r>
      <w:r w:rsidR="00415972">
        <w:rPr>
          <w:rFonts w:ascii="Arial" w:eastAsia="標楷體" w:hAnsi="標楷體" w:cs="Arial" w:hint="eastAsia"/>
          <w:lang w:eastAsia="zh-TW"/>
        </w:rPr>
        <w:t>0</w:t>
      </w:r>
      <w:r w:rsidRPr="007A0C20">
        <w:rPr>
          <w:rFonts w:ascii="Arial" w:eastAsia="標楷體" w:hAnsi="Arial" w:cs="Arial"/>
          <w:lang w:eastAsia="zh-TW"/>
        </w:rPr>
        <w:t>2-2772-0298</w:t>
      </w:r>
      <w:r w:rsidR="008D0563">
        <w:rPr>
          <w:rFonts w:ascii="Arial" w:eastAsia="標楷體" w:hAnsi="Arial" w:cs="Arial" w:hint="eastAsia"/>
          <w:lang w:eastAsia="zh-TW"/>
        </w:rPr>
        <w:t xml:space="preserve"> #20</w:t>
      </w:r>
      <w:r w:rsidR="00B942A8">
        <w:rPr>
          <w:rFonts w:ascii="Arial" w:eastAsia="標楷體" w:hAnsi="Arial" w:cs="Arial" w:hint="eastAsia"/>
          <w:lang w:eastAsia="zh-TW"/>
        </w:rPr>
        <w:t>1</w:t>
      </w:r>
    </w:p>
    <w:p w14:paraId="54830000" w14:textId="2BFE4A4C"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Arial" w:cs="Arial"/>
          <w:lang w:eastAsia="zh-TW"/>
        </w:rPr>
        <w:t>E-mail</w:t>
      </w:r>
      <w:r w:rsidR="008D0563">
        <w:rPr>
          <w:rFonts w:ascii="Arial" w:eastAsia="標楷體" w:hAnsi="Arial" w:cs="Arial" w:hint="eastAsia"/>
          <w:lang w:eastAsia="zh-TW"/>
        </w:rPr>
        <w:t>：</w:t>
      </w:r>
      <w:r w:rsidR="00265735">
        <w:rPr>
          <w:rFonts w:ascii="Arial" w:eastAsia="標楷體" w:hAnsi="Arial" w:cs="Arial"/>
          <w:lang w:eastAsia="zh-TW"/>
        </w:rPr>
        <w:t>ctta@tennis.org.tw</w:t>
      </w:r>
    </w:p>
    <w:p w14:paraId="40A3D651" w14:textId="73B55A43" w:rsidR="007A0C20" w:rsidRPr="007A0C20" w:rsidRDefault="007A0C20" w:rsidP="007A0C20">
      <w:pPr>
        <w:suppressAutoHyphens/>
        <w:ind w:leftChars="225" w:left="540"/>
        <w:rPr>
          <w:rFonts w:ascii="Arial" w:eastAsia="標楷體" w:hAnsi="Arial" w:cs="Arial"/>
          <w:b/>
          <w:sz w:val="32"/>
          <w:u w:val="single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承辦人</w:t>
      </w:r>
      <w:r w:rsidR="008D0563">
        <w:rPr>
          <w:rFonts w:ascii="Arial" w:eastAsia="標楷體" w:hAnsi="Arial" w:cs="Arial" w:hint="eastAsia"/>
          <w:lang w:eastAsia="zh-TW"/>
        </w:rPr>
        <w:t>：</w:t>
      </w:r>
      <w:r w:rsidR="00B942A8">
        <w:rPr>
          <w:rFonts w:ascii="Arial" w:eastAsia="標楷體" w:hAnsi="Arial" w:cs="Arial" w:hint="eastAsia"/>
          <w:lang w:eastAsia="zh-TW"/>
        </w:rPr>
        <w:t>羅雪梅</w:t>
      </w:r>
    </w:p>
    <w:p w14:paraId="6861C4DA" w14:textId="77777777" w:rsidR="00EB1F48" w:rsidRPr="007A0C20" w:rsidRDefault="00EB1F48" w:rsidP="00EB1F48">
      <w:pPr>
        <w:suppressAutoHyphens/>
        <w:jc w:val="center"/>
        <w:rPr>
          <w:rFonts w:ascii="Arial" w:eastAsia="標楷體" w:hAnsi="Arial" w:cs="Arial"/>
          <w:b/>
          <w:sz w:val="32"/>
          <w:u w:val="single"/>
          <w:lang w:eastAsia="zh-TW"/>
        </w:rPr>
      </w:pPr>
    </w:p>
    <w:p w14:paraId="09C9E0D3" w14:textId="245BF249" w:rsidR="007A0C20" w:rsidRPr="00C52707" w:rsidRDefault="007A0C20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中華民國</w:t>
      </w:r>
      <w:r w:rsidR="003A1885">
        <w:rPr>
          <w:rFonts w:ascii="Arial" w:eastAsia="標楷體" w:hAnsi="標楷體" w:cs="Arial" w:hint="eastAsia"/>
          <w:b/>
          <w:sz w:val="32"/>
          <w:lang w:eastAsia="zh-TW"/>
        </w:rPr>
        <w:t>一</w:t>
      </w:r>
      <w:r w:rsidR="00B942A8">
        <w:rPr>
          <w:rFonts w:ascii="Arial" w:eastAsia="標楷體" w:hAnsi="標楷體" w:cs="Arial" w:hint="eastAsia"/>
          <w:b/>
          <w:sz w:val="32"/>
          <w:lang w:eastAsia="zh-TW"/>
        </w:rPr>
        <w:t>一一</w:t>
      </w:r>
      <w:r w:rsidR="00C52707">
        <w:rPr>
          <w:rFonts w:ascii="Arial" w:eastAsia="標楷體" w:hAnsi="標楷體" w:cs="Arial" w:hint="eastAsia"/>
          <w:b/>
          <w:sz w:val="32"/>
          <w:lang w:eastAsia="zh-TW"/>
        </w:rPr>
        <w:t>年</w:t>
      </w:r>
      <w:r w:rsidR="00EA1759">
        <w:rPr>
          <w:rFonts w:ascii="Arial" w:eastAsia="標楷體" w:hAnsi="標楷體" w:cs="Arial" w:hint="eastAsia"/>
          <w:b/>
          <w:sz w:val="32"/>
          <w:lang w:eastAsia="zh-TW"/>
        </w:rPr>
        <w:t>七</w:t>
      </w:r>
      <w:r w:rsidRPr="007A0C20">
        <w:rPr>
          <w:rFonts w:ascii="Arial" w:eastAsia="標楷體" w:hAnsi="標楷體" w:cs="Arial"/>
          <w:b/>
          <w:sz w:val="32"/>
          <w:lang w:eastAsia="zh-TW"/>
        </w:rPr>
        <w:t>月</w:t>
      </w:r>
      <w:r w:rsidR="005A095E">
        <w:rPr>
          <w:rFonts w:ascii="Arial" w:eastAsia="標楷體" w:hAnsi="標楷體" w:cs="Arial" w:hint="eastAsia"/>
          <w:b/>
          <w:sz w:val="32"/>
          <w:lang w:eastAsia="zh-TW"/>
        </w:rPr>
        <w:t xml:space="preserve">  </w:t>
      </w:r>
      <w:r w:rsidRPr="007A0C20">
        <w:rPr>
          <w:rFonts w:ascii="Arial" w:eastAsia="標楷體" w:hAnsi="標楷體" w:cs="Arial"/>
          <w:b/>
          <w:sz w:val="32"/>
          <w:lang w:eastAsia="zh-TW"/>
        </w:rPr>
        <w:t>日</w:t>
      </w:r>
    </w:p>
    <w:sectPr w:rsidR="007A0C20" w:rsidRPr="00C52707" w:rsidSect="005111F8">
      <w:footerReference w:type="even" r:id="rId7"/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7580" w14:textId="77777777" w:rsidR="00907F50" w:rsidRDefault="00907F50">
      <w:r>
        <w:separator/>
      </w:r>
    </w:p>
  </w:endnote>
  <w:endnote w:type="continuationSeparator" w:id="0">
    <w:p w14:paraId="3A6EB0C6" w14:textId="77777777" w:rsidR="00907F50" w:rsidRDefault="0090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2683" w14:textId="77777777" w:rsidR="00CF4F28" w:rsidRDefault="00BD45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4F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4F28">
      <w:rPr>
        <w:rStyle w:val="a6"/>
        <w:noProof/>
      </w:rPr>
      <w:t>1</w:t>
    </w:r>
    <w:r>
      <w:rPr>
        <w:rStyle w:val="a6"/>
      </w:rPr>
      <w:fldChar w:fldCharType="end"/>
    </w:r>
  </w:p>
  <w:p w14:paraId="76DD58C9" w14:textId="77777777" w:rsidR="00CF4F28" w:rsidRDefault="00CF4F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35E7" w14:textId="77777777" w:rsidR="00CF4F28" w:rsidRDefault="00BD45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4F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5735">
      <w:rPr>
        <w:rStyle w:val="a6"/>
        <w:noProof/>
      </w:rPr>
      <w:t>1</w:t>
    </w:r>
    <w:r>
      <w:rPr>
        <w:rStyle w:val="a6"/>
      </w:rPr>
      <w:fldChar w:fldCharType="end"/>
    </w:r>
  </w:p>
  <w:p w14:paraId="5BA6B42F" w14:textId="77777777" w:rsidR="00CF4F28" w:rsidRDefault="00CF4F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1E2C" w14:textId="77777777" w:rsidR="00907F50" w:rsidRDefault="00907F50">
      <w:r>
        <w:separator/>
      </w:r>
    </w:p>
  </w:footnote>
  <w:footnote w:type="continuationSeparator" w:id="0">
    <w:p w14:paraId="63F1E203" w14:textId="77777777" w:rsidR="00907F50" w:rsidRDefault="00907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2028214217">
    <w:abstractNumId w:val="0"/>
  </w:num>
  <w:num w:numId="2" w16cid:durableId="1622688995">
    <w:abstractNumId w:val="1"/>
  </w:num>
  <w:num w:numId="3" w16cid:durableId="1248929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5D0"/>
    <w:rsid w:val="00027F42"/>
    <w:rsid w:val="0005618C"/>
    <w:rsid w:val="000648CE"/>
    <w:rsid w:val="00064ACB"/>
    <w:rsid w:val="000749B4"/>
    <w:rsid w:val="00094AAB"/>
    <w:rsid w:val="000E45D5"/>
    <w:rsid w:val="001D01DB"/>
    <w:rsid w:val="00210DE9"/>
    <w:rsid w:val="00216329"/>
    <w:rsid w:val="002240E0"/>
    <w:rsid w:val="00265735"/>
    <w:rsid w:val="00270078"/>
    <w:rsid w:val="00282B0E"/>
    <w:rsid w:val="00286D5D"/>
    <w:rsid w:val="002A493C"/>
    <w:rsid w:val="002C4301"/>
    <w:rsid w:val="002D270A"/>
    <w:rsid w:val="002D47F5"/>
    <w:rsid w:val="002D6670"/>
    <w:rsid w:val="00321D10"/>
    <w:rsid w:val="00323435"/>
    <w:rsid w:val="00341477"/>
    <w:rsid w:val="00345AF8"/>
    <w:rsid w:val="00345D54"/>
    <w:rsid w:val="00346FE1"/>
    <w:rsid w:val="00355F67"/>
    <w:rsid w:val="00373FF0"/>
    <w:rsid w:val="003877EC"/>
    <w:rsid w:val="003935B3"/>
    <w:rsid w:val="003A1885"/>
    <w:rsid w:val="003A4F5E"/>
    <w:rsid w:val="003D0723"/>
    <w:rsid w:val="003E0530"/>
    <w:rsid w:val="00415972"/>
    <w:rsid w:val="0041698C"/>
    <w:rsid w:val="00452766"/>
    <w:rsid w:val="00482201"/>
    <w:rsid w:val="004A2A2C"/>
    <w:rsid w:val="004B7923"/>
    <w:rsid w:val="004F68EF"/>
    <w:rsid w:val="005111F8"/>
    <w:rsid w:val="00582963"/>
    <w:rsid w:val="00583BBB"/>
    <w:rsid w:val="00596130"/>
    <w:rsid w:val="005A095E"/>
    <w:rsid w:val="005B71E8"/>
    <w:rsid w:val="005E6BB3"/>
    <w:rsid w:val="005E6E5A"/>
    <w:rsid w:val="006247D8"/>
    <w:rsid w:val="00646832"/>
    <w:rsid w:val="0066190C"/>
    <w:rsid w:val="0066359D"/>
    <w:rsid w:val="00692C82"/>
    <w:rsid w:val="00693395"/>
    <w:rsid w:val="006E02C1"/>
    <w:rsid w:val="006F24E0"/>
    <w:rsid w:val="00702009"/>
    <w:rsid w:val="0073020E"/>
    <w:rsid w:val="00734767"/>
    <w:rsid w:val="00755473"/>
    <w:rsid w:val="007575FA"/>
    <w:rsid w:val="00757E4F"/>
    <w:rsid w:val="007714B5"/>
    <w:rsid w:val="00777FEE"/>
    <w:rsid w:val="007A0C20"/>
    <w:rsid w:val="007B6F58"/>
    <w:rsid w:val="007C220D"/>
    <w:rsid w:val="007C7EDF"/>
    <w:rsid w:val="007D7BA6"/>
    <w:rsid w:val="0082694A"/>
    <w:rsid w:val="00833151"/>
    <w:rsid w:val="0084305A"/>
    <w:rsid w:val="00860638"/>
    <w:rsid w:val="0087300C"/>
    <w:rsid w:val="00892094"/>
    <w:rsid w:val="008C7BA0"/>
    <w:rsid w:val="008D0563"/>
    <w:rsid w:val="008D701D"/>
    <w:rsid w:val="00907F50"/>
    <w:rsid w:val="00923642"/>
    <w:rsid w:val="009508F8"/>
    <w:rsid w:val="00975567"/>
    <w:rsid w:val="009825D0"/>
    <w:rsid w:val="0099184E"/>
    <w:rsid w:val="009B27DD"/>
    <w:rsid w:val="009C6816"/>
    <w:rsid w:val="00A51CC5"/>
    <w:rsid w:val="00AB2D0F"/>
    <w:rsid w:val="00AE0676"/>
    <w:rsid w:val="00AE54E3"/>
    <w:rsid w:val="00B259E7"/>
    <w:rsid w:val="00B50E78"/>
    <w:rsid w:val="00B942A8"/>
    <w:rsid w:val="00BA2BEC"/>
    <w:rsid w:val="00BA2F31"/>
    <w:rsid w:val="00BB1E03"/>
    <w:rsid w:val="00BD453F"/>
    <w:rsid w:val="00BF2534"/>
    <w:rsid w:val="00C06459"/>
    <w:rsid w:val="00C1573C"/>
    <w:rsid w:val="00C22EFB"/>
    <w:rsid w:val="00C52707"/>
    <w:rsid w:val="00C6626C"/>
    <w:rsid w:val="00CE2F59"/>
    <w:rsid w:val="00CF4F28"/>
    <w:rsid w:val="00D43199"/>
    <w:rsid w:val="00D77AF7"/>
    <w:rsid w:val="00DE6449"/>
    <w:rsid w:val="00E12F0B"/>
    <w:rsid w:val="00E300B5"/>
    <w:rsid w:val="00E67275"/>
    <w:rsid w:val="00E839C3"/>
    <w:rsid w:val="00E9420F"/>
    <w:rsid w:val="00EA1759"/>
    <w:rsid w:val="00EA4054"/>
    <w:rsid w:val="00EB0F87"/>
    <w:rsid w:val="00EB1F48"/>
    <w:rsid w:val="00ED41B2"/>
    <w:rsid w:val="00F05A05"/>
    <w:rsid w:val="00F521CD"/>
    <w:rsid w:val="00F565AD"/>
    <w:rsid w:val="00F66780"/>
    <w:rsid w:val="00F802CE"/>
    <w:rsid w:val="00F9354B"/>
    <w:rsid w:val="00FA4CF9"/>
    <w:rsid w:val="00FA73A1"/>
    <w:rsid w:val="00F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CB3E193"/>
  <w15:docId w15:val="{CED114E8-2FA8-46F6-9A04-CB5F1ADE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7923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4B7923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4B7923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4B7923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4B7923"/>
    <w:pPr>
      <w:widowControl w:val="0"/>
    </w:pPr>
    <w:rPr>
      <w:rFonts w:ascii="CG Times" w:hAnsi="CG Times"/>
      <w:szCs w:val="20"/>
    </w:rPr>
  </w:style>
  <w:style w:type="paragraph" w:styleId="a5">
    <w:name w:val="footer"/>
    <w:basedOn w:val="a"/>
    <w:rsid w:val="004B7923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6">
    <w:name w:val="page number"/>
    <w:basedOn w:val="a0"/>
    <w:rsid w:val="004B7923"/>
  </w:style>
  <w:style w:type="table" w:styleId="a7">
    <w:name w:val="Table Grid"/>
    <w:basedOn w:val="a1"/>
    <w:rsid w:val="00AE54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B1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B1E03"/>
    <w:rPr>
      <w:lang w:val="en-GB" w:eastAsia="en-US"/>
    </w:rPr>
  </w:style>
  <w:style w:type="paragraph" w:styleId="aa">
    <w:name w:val="List Paragraph"/>
    <w:basedOn w:val="a"/>
    <w:uiPriority w:val="34"/>
    <w:qFormat/>
    <w:rsid w:val="003A1885"/>
    <w:pPr>
      <w:ind w:leftChars="200" w:left="480"/>
    </w:pPr>
  </w:style>
  <w:style w:type="character" w:styleId="ab">
    <w:name w:val="Hyperlink"/>
    <w:uiPriority w:val="99"/>
    <w:unhideWhenUsed/>
    <w:rsid w:val="00646832"/>
    <w:rPr>
      <w:color w:val="0000FF"/>
      <w:u w:val="single"/>
    </w:rPr>
  </w:style>
  <w:style w:type="character" w:customStyle="1" w:styleId="a4">
    <w:name w:val="章節附註文字 字元"/>
    <w:link w:val="a3"/>
    <w:semiHidden/>
    <w:rsid w:val="00734767"/>
    <w:rPr>
      <w:rFonts w:ascii="CG Times" w:hAnsi="CG Times"/>
      <w:sz w:val="24"/>
      <w:lang w:val="en-GB" w:eastAsia="en-US"/>
    </w:rPr>
  </w:style>
  <w:style w:type="paragraph" w:styleId="ac">
    <w:name w:val="Balloon Text"/>
    <w:basedOn w:val="a"/>
    <w:link w:val="ad"/>
    <w:rsid w:val="0073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73020E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ori-&#32178;&#21332;\2015&#24180;&#24230;\Davis%20Cup\TPE%20vs.%20PHI\&#25945;&#32244;&#36984;&#25163;&#24501;&#35426;\&#21488;&#32173;&#26031;&#30403;&#25945;&#32244;&#24847;&#39000;&#24501;&#35426;-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台維斯盃教練意願徵詢-</Template>
  <TotalTime>121</TotalTime>
  <Pages>1</Pages>
  <Words>56</Words>
  <Characters>321</Characters>
  <Application>Microsoft Office Word</Application>
  <DocSecurity>0</DocSecurity>
  <Lines>2</Lines>
  <Paragraphs>1</Paragraphs>
  <ScaleCrop>false</ScaleCrop>
  <Company>ITF Licensing (UK) Ltd</Company>
  <LinksUpToDate>false</LinksUpToDate>
  <CharactersWithSpaces>376</CharactersWithSpaces>
  <SharedDoc>false</SharedDoc>
  <HLinks>
    <vt:vector size="6" baseType="variant"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http://www.tennis.org.tw/tennis/cteams.asp?s=2&amp;gid=2&amp;id=5310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</cp:lastModifiedBy>
  <cp:revision>11</cp:revision>
  <dcterms:created xsi:type="dcterms:W3CDTF">2017-11-23T02:14:00Z</dcterms:created>
  <dcterms:modified xsi:type="dcterms:W3CDTF">2022-07-06T01:22:00Z</dcterms:modified>
</cp:coreProperties>
</file>