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6E11C2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716553C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875186">
        <w:rPr>
          <w:rFonts w:hint="eastAsia"/>
        </w:rPr>
        <w:t>4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</w:t>
      </w:r>
      <w:r w:rsidR="00875186">
        <w:rPr>
          <w:rFonts w:hint="eastAsia"/>
        </w:rPr>
        <w:t>0</w:t>
      </w:r>
      <w:r w:rsidRPr="00250970">
        <w:rPr>
          <w:rFonts w:hint="eastAsia"/>
        </w:rPr>
        <w:t>日</w:t>
      </w:r>
    </w:p>
    <w:p w14:paraId="71024A00" w14:textId="13ABAF57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875186">
        <w:rPr>
          <w:rFonts w:hint="eastAsia"/>
        </w:rPr>
        <w:t>139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2D400FD9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875186">
        <w:rPr>
          <w:rFonts w:ascii="標楷體" w:hAnsi="標楷體" w:hint="eastAsia"/>
          <w:sz w:val="32"/>
          <w:szCs w:val="32"/>
        </w:rPr>
        <w:t>5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44D50F42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875186">
        <w:rPr>
          <w:rFonts w:ascii="標楷體" w:hAnsi="標楷體" w:hint="eastAsia"/>
          <w:sz w:val="32"/>
          <w:szCs w:val="32"/>
        </w:rPr>
        <w:t>5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4FF93878" w:rsidR="001A5FA0" w:rsidRPr="006729A3" w:rsidRDefault="00B51A0F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pict w14:anchorId="6688E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1" type="#_x0000_t75" style="position:absolute;margin-left:-21.3pt;margin-top:13.45pt;width:192.4pt;height:81.6pt;z-index:3;mso-position-horizontal-relative:text;mso-position-vertical-relative:text;mso-width-relative:page;mso-height-relative:page">
            <v:imagedata r:id="rId8" o:title="劉啟帆-章-2"/>
          </v:shape>
        </w:pict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1FCF" w14:textId="77777777" w:rsidR="006E11C2" w:rsidRDefault="006E11C2">
      <w:r>
        <w:separator/>
      </w:r>
    </w:p>
  </w:endnote>
  <w:endnote w:type="continuationSeparator" w:id="0">
    <w:p w14:paraId="08AB8D31" w14:textId="77777777" w:rsidR="006E11C2" w:rsidRDefault="006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A8AB9F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EB7E2C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E2A5" w14:textId="77777777" w:rsidR="006E11C2" w:rsidRDefault="006E11C2">
      <w:r>
        <w:separator/>
      </w:r>
    </w:p>
  </w:footnote>
  <w:footnote w:type="continuationSeparator" w:id="0">
    <w:p w14:paraId="06EFA68C" w14:textId="77777777" w:rsidR="006E11C2" w:rsidRDefault="006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2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2559"/>
    <w:rsid w:val="006C6E5C"/>
    <w:rsid w:val="006D060B"/>
    <w:rsid w:val="006D16DF"/>
    <w:rsid w:val="006E11C2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2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2019-06-11T03:29:00Z</cp:lastPrinted>
  <dcterms:created xsi:type="dcterms:W3CDTF">2022-04-20T09:22:00Z</dcterms:created>
  <dcterms:modified xsi:type="dcterms:W3CDTF">2022-04-20T09:23:00Z</dcterms:modified>
</cp:coreProperties>
</file>