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8E6B6E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59F64EC7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26438B">
        <w:rPr>
          <w:rFonts w:hint="eastAsia"/>
        </w:rPr>
        <w:t>1</w:t>
      </w:r>
      <w:r w:rsidRPr="006729A3">
        <w:rPr>
          <w:rFonts w:hint="eastAsia"/>
        </w:rPr>
        <w:t>月</w:t>
      </w:r>
      <w:r w:rsidR="0026438B">
        <w:rPr>
          <w:rFonts w:hint="eastAsia"/>
        </w:rPr>
        <w:t>2</w:t>
      </w:r>
      <w:r w:rsidR="00804ABF">
        <w:rPr>
          <w:rFonts w:hint="eastAsia"/>
        </w:rPr>
        <w:t>8</w:t>
      </w:r>
      <w:r w:rsidRPr="00250970">
        <w:rPr>
          <w:rFonts w:hint="eastAsia"/>
        </w:rPr>
        <w:t>日</w:t>
      </w:r>
    </w:p>
    <w:p w14:paraId="71024A00" w14:textId="0EE2ECE2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804ABF">
        <w:rPr>
          <w:rFonts w:hint="eastAsia"/>
        </w:rPr>
        <w:t>020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1E4E2085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111年</w:t>
      </w:r>
      <w:r w:rsidR="00804ABF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526A2B19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本會111年</w:t>
      </w:r>
      <w:r w:rsidR="00804ABF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8E6B6E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8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891F" w14:textId="77777777" w:rsidR="008E6B6E" w:rsidRDefault="008E6B6E">
      <w:r>
        <w:separator/>
      </w:r>
    </w:p>
  </w:endnote>
  <w:endnote w:type="continuationSeparator" w:id="0">
    <w:p w14:paraId="4DF1CB90" w14:textId="77777777" w:rsidR="008E6B6E" w:rsidRDefault="008E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D6065D6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04AB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83F6" w14:textId="77777777" w:rsidR="008E6B6E" w:rsidRDefault="008E6B6E">
      <w:r>
        <w:separator/>
      </w:r>
    </w:p>
  </w:footnote>
  <w:footnote w:type="continuationSeparator" w:id="0">
    <w:p w14:paraId="4A1AAE23" w14:textId="77777777" w:rsidR="008E6B6E" w:rsidRDefault="008E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901CA1"/>
    <w:rsid w:val="009051DB"/>
    <w:rsid w:val="00917A37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2019-06-11T03:29:00Z</cp:lastPrinted>
  <dcterms:created xsi:type="dcterms:W3CDTF">2022-01-28T02:33:00Z</dcterms:created>
  <dcterms:modified xsi:type="dcterms:W3CDTF">2022-01-28T02:34:00Z</dcterms:modified>
</cp:coreProperties>
</file>