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85BC969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Pr="006729A3">
        <w:rPr>
          <w:rFonts w:hint="eastAsia"/>
        </w:rPr>
        <w:t>年</w:t>
      </w:r>
      <w:r w:rsidR="00CC00C4">
        <w:rPr>
          <w:rFonts w:hint="eastAsia"/>
        </w:rPr>
        <w:t>1</w:t>
      </w:r>
      <w:r w:rsidR="007948D4">
        <w:rPr>
          <w:rFonts w:hint="eastAsia"/>
        </w:rPr>
        <w:t>2</w:t>
      </w:r>
      <w:r w:rsidRPr="006729A3">
        <w:rPr>
          <w:rFonts w:hint="eastAsia"/>
        </w:rPr>
        <w:t>月</w:t>
      </w:r>
      <w:r w:rsidR="00693612">
        <w:rPr>
          <w:rFonts w:hint="eastAsia"/>
        </w:rPr>
        <w:t>1</w:t>
      </w:r>
      <w:r w:rsidR="007948D4">
        <w:rPr>
          <w:rFonts w:hint="eastAsia"/>
        </w:rPr>
        <w:t>9</w:t>
      </w:r>
      <w:r w:rsidRPr="00250970">
        <w:rPr>
          <w:rFonts w:hint="eastAsia"/>
        </w:rPr>
        <w:t>日</w:t>
      </w:r>
    </w:p>
    <w:p w14:paraId="71024A00" w14:textId="1F5962D9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04ABF">
        <w:rPr>
          <w:rFonts w:hint="eastAsia"/>
        </w:rPr>
        <w:t>1</w:t>
      </w:r>
      <w:r w:rsidR="00FA0115" w:rsidRPr="00250970">
        <w:rPr>
          <w:rFonts w:hint="eastAsia"/>
        </w:rPr>
        <w:t>000</w:t>
      </w:r>
      <w:r w:rsidR="00693612">
        <w:rPr>
          <w:rFonts w:hint="eastAsia"/>
        </w:rPr>
        <w:t>47</w:t>
      </w:r>
      <w:r w:rsidR="007948D4">
        <w:rPr>
          <w:rFonts w:hint="eastAsia"/>
        </w:rPr>
        <w:t>8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4A5633BB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7948D4">
        <w:rPr>
          <w:rFonts w:ascii="標楷體" w:hAnsi="標楷體" w:hint="eastAsia"/>
          <w:sz w:val="32"/>
          <w:szCs w:val="32"/>
        </w:rPr>
        <w:t>2</w:t>
      </w:r>
      <w:r w:rsidR="0026438B">
        <w:rPr>
          <w:rFonts w:ascii="標楷體" w:hAnsi="標楷體" w:hint="eastAsia"/>
          <w:sz w:val="32"/>
          <w:szCs w:val="32"/>
        </w:rPr>
        <w:t>年</w:t>
      </w:r>
      <w:r w:rsidR="00485574">
        <w:rPr>
          <w:rFonts w:ascii="標楷體" w:hAnsi="標楷體" w:hint="eastAsia"/>
          <w:sz w:val="32"/>
          <w:szCs w:val="32"/>
        </w:rPr>
        <w:t>1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6E9363C8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7948D4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485574">
        <w:rPr>
          <w:rFonts w:ascii="標楷體" w:hAnsi="標楷體" w:hint="eastAsia"/>
          <w:sz w:val="32"/>
          <w:szCs w:val="32"/>
        </w:rPr>
        <w:t>1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11BC" w14:textId="77777777" w:rsidR="00BC7E9F" w:rsidRDefault="00BC7E9F">
      <w:r>
        <w:separator/>
      </w:r>
    </w:p>
  </w:endnote>
  <w:endnote w:type="continuationSeparator" w:id="0">
    <w:p w14:paraId="5C36E93B" w14:textId="77777777" w:rsidR="00BC7E9F" w:rsidRDefault="00BC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6B0E660C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7948D4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FBAC" w14:textId="77777777" w:rsidR="00BC7E9F" w:rsidRDefault="00BC7E9F">
      <w:r>
        <w:separator/>
      </w:r>
    </w:p>
  </w:footnote>
  <w:footnote w:type="continuationSeparator" w:id="0">
    <w:p w14:paraId="3A8D00D6" w14:textId="77777777" w:rsidR="00BC7E9F" w:rsidRDefault="00BC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6C25"/>
    <w:rsid w:val="004E6325"/>
    <w:rsid w:val="004E68B3"/>
    <w:rsid w:val="004F2598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48D4"/>
    <w:rsid w:val="007958FA"/>
    <w:rsid w:val="007A05A3"/>
    <w:rsid w:val="007C09E6"/>
    <w:rsid w:val="007C371F"/>
    <w:rsid w:val="007E22D2"/>
    <w:rsid w:val="007E38FF"/>
    <w:rsid w:val="00804ABF"/>
    <w:rsid w:val="00804C73"/>
    <w:rsid w:val="008111C0"/>
    <w:rsid w:val="008207CC"/>
    <w:rsid w:val="00823AA3"/>
    <w:rsid w:val="008248AC"/>
    <w:rsid w:val="00824BB9"/>
    <w:rsid w:val="0082584E"/>
    <w:rsid w:val="00826D20"/>
    <w:rsid w:val="00832E4C"/>
    <w:rsid w:val="008369E4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1D44"/>
    <w:rsid w:val="00A07E83"/>
    <w:rsid w:val="00A13B30"/>
    <w:rsid w:val="00A17C32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47DA1"/>
    <w:rsid w:val="00B51A0F"/>
    <w:rsid w:val="00B70827"/>
    <w:rsid w:val="00B70E27"/>
    <w:rsid w:val="00B85453"/>
    <w:rsid w:val="00B90CF0"/>
    <w:rsid w:val="00BB3B0D"/>
    <w:rsid w:val="00BC559B"/>
    <w:rsid w:val="00BC7E9F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2022-09-21T07:02:00Z</cp:lastPrinted>
  <dcterms:created xsi:type="dcterms:W3CDTF">2022-11-15T02:46:00Z</dcterms:created>
  <dcterms:modified xsi:type="dcterms:W3CDTF">2022-12-19T06:57:00Z</dcterms:modified>
</cp:coreProperties>
</file>