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LightGrid-Accent11"/>
        <w:tblW w:w="5000" w:type="pc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3319"/>
        <w:gridCol w:w="5763"/>
      </w:tblGrid>
      <w:tr w:rsidRPr="004B3B24" w:rsidR="002F1DD4" w:rsidTr="0096640C" w14:paraId="1C4AE2B1" w14:textId="77777777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4B3B24" w:rsidR="002F1DD4" w:rsidP="00377C44" w:rsidRDefault="00FE625B" w14:paraId="0AB7EE9C" w14:textId="77777777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bookmarkStart w:name="_GoBack" w:id="0"/>
            <w:bookmarkEnd w:id="0"/>
            <w:r w:rsidRPr="004B3B24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Pr="004B3B24" w:rsidR="002F1DD4" w:rsidP="00B672E4" w:rsidRDefault="002F1DD4" w14:paraId="4D499E4E" w14:textId="77777777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Pr="004B3B24" w:rsidR="00E37BC4" w:rsidP="00B672E4" w:rsidRDefault="00E37BC4" w14:paraId="7FE7574B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D43A6" w:rsidP="005D43A6" w:rsidRDefault="005D43A6" w14:paraId="690CE4E2" w14:textId="77777777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IMPORTANT: in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order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for </w:t>
      </w:r>
      <w:r w:rsidRPr="00C11FD9">
        <w:rPr>
          <w:rFonts w:ascii="Arial" w:hAnsi="Arial" w:cs="Arial"/>
          <w:b/>
          <w:bCs/>
          <w:color w:val="004C72"/>
          <w:lang w:val="en-GB"/>
        </w:rPr>
        <w:t>th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is </w:t>
      </w:r>
      <w:r w:rsidRPr="00C11FD9">
        <w:rPr>
          <w:rFonts w:ascii="Arial" w:hAnsi="Arial" w:cs="Arial"/>
          <w:b/>
          <w:bCs/>
          <w:color w:val="004C72"/>
          <w:lang w:val="en-GB"/>
        </w:rPr>
        <w:t xml:space="preserve">request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to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>be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taken into consideration, this form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duly completed and signed,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and the documents mentioned in the “Attachements required” item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should be sent to Olympic Solidarity </w:t>
      </w:r>
      <w:r w:rsidRPr="00130B75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>in electronic format</w:t>
      </w:r>
      <w:r w:rsidRPr="00954557">
        <w:rPr>
          <w:rFonts w:ascii="Arial" w:hAnsi="Arial" w:cs="Arial"/>
          <w:b/>
          <w:color w:val="365F91" w:themeColor="accent1" w:themeShade="BF"/>
          <w:szCs w:val="22"/>
          <w:lang w:val="en-GB"/>
        </w:rPr>
        <w:t>,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at the very latest two (2) months prior to the start of the training.</w:t>
      </w:r>
    </w:p>
    <w:p w:rsidRPr="00663021" w:rsidR="005D43A6" w:rsidP="005D43A6" w:rsidRDefault="005D43A6" w14:paraId="2EB5B00F" w14:textId="77777777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:rsidRPr="004B3B24" w:rsidR="00F86978" w:rsidP="00027C3D" w:rsidRDefault="00FE625B" w14:paraId="0B2FEFE4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CANDIDATE INFORMATION</w:t>
      </w:r>
    </w:p>
    <w:tbl>
      <w:tblPr>
        <w:tblStyle w:val="LightGrid-Accent11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Pr="004B3B24" w:rsidR="00104441" w:rsidTr="00F30C74" w14:paraId="3A8B2D1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color="DBE5F1" w:themeColor="accent1" w:themeTint="33" w:sz="8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104441" w:rsidP="00D971C6" w:rsidRDefault="008D4F1B" w14:paraId="4912B965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  <w:vAlign w:val="center"/>
          </w:tcPr>
          <w:p w:rsidRPr="00D971C6" w:rsidR="00104441" w:rsidP="00D971C6" w:rsidRDefault="00104441" w14:paraId="6E5F410A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DBE5F1" w:themeColor="accent1" w:themeTint="33" w:sz="8" w:space="0"/>
              <w:left w:val="none" w:color="auto" w:sz="0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104441" w:rsidP="00D971C6" w:rsidRDefault="008D4F1B" w14:paraId="574F054E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D971C6" w:rsidR="00104441" w:rsidP="00D971C6" w:rsidRDefault="00104441" w14:paraId="0D8B781A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104441" w:rsidTr="00F30C74" w14:paraId="082E3B44" w14:textId="77777777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104441" w:rsidP="00D971C6" w:rsidRDefault="00FE625B" w14:paraId="084E0601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2710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  <w:vAlign w:val="center"/>
          </w:tcPr>
          <w:p w:rsidRPr="00D971C6" w:rsidR="00104441" w:rsidP="00D971C6" w:rsidRDefault="00104441" w14:paraId="344919BF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FFFFFF" w:themeColor="background1" w:sz="6" w:space="0"/>
              <w:left w:val="none" w:color="auto" w:sz="0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104441" w:rsidP="00D971C6" w:rsidRDefault="00FE625B" w14:paraId="736D95DE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D971C6" w:rsidR="00104441" w:rsidP="00D971C6" w:rsidRDefault="00104441" w14:paraId="4E1B4B8D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071135" w:rsidTr="00F30C74" w14:paraId="5E560E3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71135" w:rsidP="00D971C6" w:rsidRDefault="00071135" w14:paraId="70A4476A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Marital Status</w:t>
            </w:r>
          </w:p>
        </w:tc>
        <w:tc>
          <w:tcPr>
            <w:tcW w:w="2710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  <w:vAlign w:val="center"/>
          </w:tcPr>
          <w:p w:rsidRPr="00D971C6" w:rsidR="00071135" w:rsidP="00D971C6" w:rsidRDefault="00EF02D1" w14:paraId="695491AF" w14:textId="77777777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drawing>
                <wp:inline distT="0" distB="0" distL="0" distR="0" wp14:anchorId="66CD057E" wp14:editId="625893CE">
                  <wp:extent cx="786765" cy="254635"/>
                  <wp:effectExtent l="0" t="0" r="635" b="0"/>
                  <wp:docPr id="5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drawing>
                <wp:inline distT="0" distB="0" distL="0" distR="0" wp14:anchorId="7B2B284A" wp14:editId="41B592A6">
                  <wp:extent cx="786765" cy="254635"/>
                  <wp:effectExtent l="0" t="0" r="63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FFFFFF" w:themeColor="background1" w:sz="6" w:space="0"/>
              <w:left w:val="none" w:color="auto" w:sz="0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71135" w:rsidP="00D971C6" w:rsidRDefault="00954557" w14:paraId="6C65E13B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D971C6" w:rsidR="00071135" w:rsidP="00D971C6" w:rsidRDefault="00EF02D1" w14:paraId="1B7E7B8A" w14:textId="77777777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drawing>
                <wp:inline distT="0" distB="0" distL="0" distR="0" wp14:anchorId="6DC7B634" wp14:editId="21A5E92C">
                  <wp:extent cx="786765" cy="254635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drawing>
                <wp:inline distT="0" distB="0" distL="0" distR="0" wp14:anchorId="74EEEF42" wp14:editId="0D5DB29D">
                  <wp:extent cx="786765" cy="254635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B3B24" w:rsidR="00071135" w:rsidTr="00F30C74" w14:paraId="407B886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</w:tcPr>
          <w:p w:rsidRPr="004B3B24" w:rsidR="00071135" w:rsidP="00D971C6" w:rsidRDefault="00071135" w14:paraId="266C067C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Correspondence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Address</w:t>
            </w:r>
          </w:p>
        </w:tc>
        <w:tc>
          <w:tcPr>
            <w:tcW w:w="2710" w:type="dxa"/>
            <w:vMerge w:val="restart"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</w:tcPr>
          <w:p w:rsidRPr="00D971C6" w:rsidR="00D971C6" w:rsidP="00D971C6" w:rsidRDefault="00D971C6" w14:paraId="194186DC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FFFFFF" w:themeColor="background1" w:sz="6" w:space="0"/>
              <w:left w:val="none" w:color="auto" w:sz="0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71135" w:rsidP="00D971C6" w:rsidRDefault="00071135" w14:paraId="01DF682A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D971C6" w:rsidR="00071135" w:rsidP="00D971C6" w:rsidRDefault="00071135" w14:paraId="72ABB63F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071135" w:rsidTr="00F30C74" w14:paraId="336C2C4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71135" w:rsidP="00D971C6" w:rsidRDefault="00071135" w14:paraId="5E2D799D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  <w:vAlign w:val="center"/>
          </w:tcPr>
          <w:p w:rsidRPr="004B3B24" w:rsidR="00071135" w:rsidP="00D971C6" w:rsidRDefault="00071135" w14:paraId="119F68D6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FFFFFF" w:themeColor="background1" w:sz="6" w:space="0"/>
              <w:left w:val="none" w:color="auto" w:sz="0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71135" w:rsidP="00D971C6" w:rsidRDefault="00071135" w14:paraId="2B858354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D971C6" w:rsidR="00071135" w:rsidP="00D971C6" w:rsidRDefault="00071135" w14:paraId="3C0C0016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071135" w:rsidTr="00377C44" w14:paraId="0269A0E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71135" w:rsidP="00D971C6" w:rsidRDefault="00071135" w14:paraId="57EB62ED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  <w:vAlign w:val="center"/>
          </w:tcPr>
          <w:p w:rsidRPr="004B3B24" w:rsidR="00071135" w:rsidP="00D971C6" w:rsidRDefault="00071135" w14:paraId="7C3F14B5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FFFFFF" w:themeColor="background1" w:sz="6" w:space="0"/>
              <w:left w:val="none" w:color="auto" w:sz="0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71135" w:rsidP="00D971C6" w:rsidRDefault="00071135" w14:paraId="1B0A5233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Fax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D971C6" w:rsidR="00071135" w:rsidP="00D971C6" w:rsidRDefault="00071135" w14:paraId="76003E79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Pr="004B3B24" w:rsidR="00F86978" w:rsidP="00E24F47" w:rsidRDefault="00F86978" w14:paraId="294E2B43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Pr="004B3B24" w:rsidR="00104441" w:rsidTr="00071135" w14:paraId="13F89515" w14:textId="7777777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color="DBE5F1" w:themeColor="accent1" w:themeTint="33" w:sz="8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</w:tcPr>
          <w:p w:rsidRPr="004B3B24" w:rsidR="00104441" w:rsidP="00D971C6" w:rsidRDefault="00104441" w14:paraId="36DE7A6A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6095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</w:tcPr>
          <w:p w:rsidRPr="00130B75" w:rsidR="00104441" w:rsidP="00E24F47" w:rsidRDefault="00104441" w14:paraId="100B1385" w14:textId="7777777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Pr="004B3B24" w:rsidR="00E24F47" w:rsidTr="00071135" w14:paraId="451AE0D2" w14:textId="7777777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</w:tcPr>
          <w:p w:rsidRPr="004B3B24" w:rsidR="00E24F47" w:rsidP="00D971C6" w:rsidRDefault="00E24F47" w14:paraId="427C1035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Discipline/</w:t>
            </w:r>
            <w:r w:rsidRPr="004B3B24" w:rsidR="00FE625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specialisation</w:t>
            </w:r>
          </w:p>
        </w:tc>
        <w:tc>
          <w:tcPr>
            <w:tcW w:w="6095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</w:tcPr>
          <w:p w:rsidRPr="00130B75" w:rsidR="00E24F47" w:rsidP="00E24F47" w:rsidRDefault="00E24F47" w14:paraId="2C86A955" w14:textId="7777777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104441" w:rsidP="00E24F47" w:rsidRDefault="00104441" w14:paraId="332FA1F2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2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1444"/>
        <w:gridCol w:w="3898"/>
        <w:gridCol w:w="1341"/>
        <w:gridCol w:w="2615"/>
      </w:tblGrid>
      <w:tr w:rsidRPr="00440A9D" w:rsidR="0081333E" w:rsidTr="00D971C6" w14:paraId="2479A5C4" w14:textId="77777777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color="DBE5F1" w:themeColor="accent1" w:themeTint="33" w:sz="8" w:space="0"/>
              <w:left w:val="single" w:color="DBE5F1" w:themeColor="accent1" w:themeTint="33" w:sz="8" w:space="0"/>
              <w:bottom w:val="single" w:color="FFFFFF" w:themeColor="background1" w:sz="4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D971C6" w:rsidR="0081333E" w:rsidP="00D971C6" w:rsidRDefault="0081333E" w14:paraId="45648998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Active coach</w:t>
            </w:r>
          </w:p>
        </w:tc>
        <w:tc>
          <w:tcPr>
            <w:tcW w:w="3544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</w:tcPr>
          <w:p w:rsidRPr="00D971C6" w:rsidR="0081333E" w:rsidP="0081333E" w:rsidRDefault="00EF02D1" w14:paraId="3CFF6D67" w14:textId="7777777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w:drawing>
                <wp:inline distT="0" distB="0" distL="0" distR="0" wp14:anchorId="5E99D96C" wp14:editId="4F36DA67">
                  <wp:extent cx="717550" cy="25463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066576EA" wp14:editId="7D8FAC25">
                  <wp:extent cx="405130" cy="254635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color="DBE5F1" w:themeColor="accent1" w:themeTint="33" w:sz="8" w:space="0"/>
              <w:left w:val="none" w:color="auto" w:sz="0" w:space="0"/>
              <w:right w:val="none" w:color="auto" w:sz="0" w:space="0"/>
            </w:tcBorders>
            <w:shd w:val="clear" w:color="auto" w:fill="DBE5F1" w:themeFill="accent1" w:themeFillTint="33"/>
          </w:tcPr>
          <w:p w:rsidR="0081333E" w:rsidP="00D971C6" w:rsidRDefault="0081333E" w14:paraId="2E14D273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Latest activity</w:t>
            </w:r>
          </w:p>
        </w:tc>
        <w:bookmarkStart w:name="Text1" w:id="1"/>
        <w:tc>
          <w:tcPr>
            <w:tcW w:w="2811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</w:tcPr>
          <w:p w:rsidRPr="00276D6B" w:rsidR="0081333E" w:rsidP="005D47DF" w:rsidRDefault="00883267" w14:paraId="6FDA4AEF" w14:textId="77777777">
            <w:pPr>
              <w:pStyle w:val="BApplSubsectionTitle"/>
              <w:keepNext w:val="0"/>
              <w:widowControl w:val="0"/>
              <w:tabs>
                <w:tab w:val="left" w:pos="884"/>
                <w:tab w:val="right" w:leader="dot" w:pos="658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1"/>
          </w:p>
        </w:tc>
      </w:tr>
      <w:tr w:rsidRPr="00EA3469" w:rsidR="0081333E" w:rsidTr="00071135" w14:paraId="2B41DE6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color="FFFFFF" w:themeColor="background1" w:sz="4" w:space="0"/>
              <w:left w:val="single" w:color="DBE5F1" w:themeColor="accent1" w:themeTint="33" w:sz="8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</w:tcPr>
          <w:p w:rsidRPr="00D971C6" w:rsidR="0081333E" w:rsidP="00D971C6" w:rsidRDefault="0081333E" w14:paraId="69D91C41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Current Level</w:t>
            </w:r>
          </w:p>
        </w:tc>
        <w:tc>
          <w:tcPr>
            <w:tcW w:w="3544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</w:tcBorders>
          </w:tcPr>
          <w:p w:rsidRPr="00B11903" w:rsidR="0081333E" w:rsidP="005D47DF" w:rsidRDefault="00EF02D1" w14:paraId="491DD177" w14:textId="77777777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drawing>
                <wp:inline distT="0" distB="0" distL="0" distR="0" wp14:anchorId="0BCC100A" wp14:editId="2E900834">
                  <wp:extent cx="2338070" cy="25463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lang w:val="en-US" w:eastAsia="en-US"/>
              </w:rPr>
              <w:drawing>
                <wp:inline distT="0" distB="0" distL="0" distR="0" wp14:anchorId="6697920C" wp14:editId="5FCACA6C">
                  <wp:extent cx="2338070" cy="25463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lang w:val="en-US" w:eastAsia="en-US"/>
              </w:rPr>
              <w:drawing>
                <wp:inline distT="0" distB="0" distL="0" distR="0" wp14:anchorId="01C478F0" wp14:editId="696051A6">
                  <wp:extent cx="2338070" cy="25463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tcBorders>
              <w:left w:val="none" w:color="auto" w:sz="0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</w:tcPr>
          <w:p w:rsidRPr="00B11903" w:rsidR="0081333E" w:rsidP="005D43A6" w:rsidRDefault="0081333E" w14:paraId="17F992A2" w14:textId="77777777">
            <w:pPr>
              <w:pStyle w:val="BApplAnswer"/>
              <w:spacing w:after="40"/>
              <w:rPr>
                <w:rFonts w:ascii="Arial" w:hAnsi="Arial" w:cs="Arial"/>
                <w:noProof w:val="0"/>
              </w:rPr>
            </w:pPr>
          </w:p>
        </w:tc>
        <w:tc>
          <w:tcPr>
            <w:tcW w:w="2811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</w:tcPr>
          <w:p w:rsidRPr="00D75096" w:rsidR="0081333E" w:rsidP="005D43A6" w:rsidRDefault="00EF02D1" w14:paraId="5C7B0081" w14:textId="77777777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2F292B91" wp14:editId="5979377C">
                  <wp:extent cx="185420" cy="18542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096" w:rsidR="0081333E">
              <w:rPr>
                <w:rFonts w:ascii="Arial" w:hAnsi="Arial" w:cs="Arial"/>
                <w:lang w:val="en-US"/>
              </w:rPr>
              <w:t xml:space="preserve"> Sport</w:t>
            </w:r>
            <w:r w:rsidRPr="00D75096" w:rsidR="00EA3469">
              <w:rPr>
                <w:rFonts w:ascii="Arial" w:hAnsi="Arial" w:cs="Arial"/>
                <w:lang w:val="en-US"/>
              </w:rPr>
              <w:t xml:space="preserve"> for All</w:t>
            </w:r>
          </w:p>
          <w:p w:rsidRPr="00D75096" w:rsidR="0081333E" w:rsidP="005D47DF" w:rsidRDefault="00EF02D1" w14:paraId="75CF42C8" w14:textId="77777777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noProof w:val="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1A5279C6" wp14:editId="69165FB8">
                  <wp:extent cx="185420" cy="1854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096" w:rsidR="0081333E">
              <w:rPr>
                <w:rFonts w:ascii="Arial" w:hAnsi="Arial" w:cs="Arial"/>
                <w:lang w:val="en-US"/>
              </w:rPr>
              <w:t xml:space="preserve"> Elite Sport</w:t>
            </w:r>
          </w:p>
        </w:tc>
      </w:tr>
    </w:tbl>
    <w:p w:rsidRPr="00D75096" w:rsidR="005D47DF" w:rsidP="00E24F47" w:rsidRDefault="005D47DF" w14:paraId="18FDF70D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p w:rsidRPr="004B3B24" w:rsidR="00E24F47" w:rsidP="00E24F47" w:rsidRDefault="00FE625B" w14:paraId="61FB7B32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before="0" w:after="120"/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</w:pP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EDUCATION</w:t>
      </w:r>
      <w:r w:rsidRPr="004B3B24" w:rsidR="00E24F4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: </w:t>
      </w: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GENERAL AND SPORT</w:t>
      </w:r>
      <w:r w:rsidR="00EC5A5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S</w:t>
      </w: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 TRAINING</w:t>
      </w:r>
      <w:r w:rsidRPr="004B3B24" w:rsidR="0011788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 </w:t>
      </w:r>
      <w:r w:rsidRPr="004B3B24" w:rsidR="00E24F47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(</w:t>
      </w:r>
      <w:r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D</w:t>
      </w:r>
      <w:r w:rsidRPr="004B3B24" w:rsidR="00E24F47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ipl</w:t>
      </w:r>
      <w:r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omas</w:t>
      </w:r>
      <w:r w:rsidRPr="004B3B24" w:rsidR="00E24F47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, certificat</w:t>
      </w:r>
      <w:r w:rsidRPr="004B3B2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e</w:t>
      </w:r>
      <w:r w:rsidRPr="004B3B24" w:rsidR="00E24F47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  <w:lang w:val="en-GB"/>
        </w:rPr>
        <w:t>s, etc.)</w:t>
      </w:r>
    </w:p>
    <w:tbl>
      <w:tblPr>
        <w:tblStyle w:val="MediumGrid3-Accent1"/>
        <w:tblW w:w="9322" w:type="dxa"/>
        <w:tblBorders>
          <w:top w:val="none" w:color="auto" w:sz="0" w:space="0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3685"/>
        <w:gridCol w:w="3686"/>
      </w:tblGrid>
      <w:tr w:rsidRPr="004B3B24" w:rsidR="00E24F47" w:rsidTr="00B76915" w14:paraId="468E1B6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4B3B24" w:rsidR="00E24F47" w:rsidP="009322E2" w:rsidRDefault="00FE625B" w14:paraId="07B22654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Pr="004B3B24" w:rsidR="00E24F47" w:rsidP="009322E2" w:rsidRDefault="00FE625B" w14:paraId="58750CFA" w14:textId="77777777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4B3B24" w:rsidR="00E24F47" w:rsidP="00FE625B" w:rsidRDefault="00FE625B" w14:paraId="1D7FAFF5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Diplomas awarded</w:t>
            </w:r>
          </w:p>
        </w:tc>
      </w:tr>
      <w:tr w:rsidRPr="004B3B24" w:rsidR="00E24F47" w:rsidTr="00B76915" w14:paraId="24CC696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54BD15C1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Pr="00D971C6" w:rsidR="00E24F47" w:rsidP="009322E2" w:rsidRDefault="00E24F47" w14:paraId="74F86BD2" w14:textId="77777777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794D47E7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E24F47" w:rsidTr="00B76915" w14:paraId="22B147B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50F51B7E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Pr="00D971C6" w:rsidR="00E24F47" w:rsidP="009322E2" w:rsidRDefault="00E24F47" w14:paraId="662C80A5" w14:textId="77777777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54502BE8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E24F47" w:rsidTr="00B76915" w14:paraId="04954D0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0617EDB4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Pr="00D971C6" w:rsidR="00E24F47" w:rsidP="009322E2" w:rsidRDefault="00E24F47" w14:paraId="5F06BFCC" w14:textId="77777777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20F8D1CC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E24F47" w:rsidTr="00B76915" w14:paraId="370BAE2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6EB92882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Pr="00D971C6" w:rsidR="00E24F47" w:rsidP="009322E2" w:rsidRDefault="00E24F47" w14:paraId="5054060D" w14:textId="77777777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D971C6" w:rsidR="00E24F47" w:rsidP="009322E2" w:rsidRDefault="00E24F47" w14:paraId="42790042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Pr="004B3B24" w:rsidR="00E24F47" w:rsidP="00E24F47" w:rsidRDefault="00E24F47" w14:paraId="562507A0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409"/>
        <w:gridCol w:w="2410"/>
      </w:tblGrid>
      <w:tr w:rsidRPr="004B3B24" w:rsidR="00E24F47" w:rsidTr="005D43A6" w14:paraId="23A8BE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4"/>
            <w:tcBorders>
              <w:left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DBE5F1" w:themeFill="accent1" w:themeFillTint="33"/>
          </w:tcPr>
          <w:p w:rsidRPr="00D971C6" w:rsidR="00E24F47" w:rsidP="00D971C6" w:rsidRDefault="00954557" w14:paraId="65A26FD2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Sports e</w:t>
            </w:r>
            <w:r w:rsidRPr="00D971C6" w:rsidR="00FE625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xperience</w:t>
            </w:r>
            <w:r w:rsidRPr="00D971C6" w:rsidR="00E24F4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954557" w:rsidR="00E24F4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(clubs, athl</w:t>
            </w:r>
            <w:r w:rsidRPr="00954557" w:rsidR="00FE625B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e</w:t>
            </w:r>
            <w:r w:rsidRPr="00954557" w:rsidR="00E24F4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tes </w:t>
            </w:r>
            <w:r w:rsidRPr="00954557" w:rsidR="00FE625B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coached</w:t>
            </w:r>
            <w:r w:rsidRPr="00954557" w:rsidR="00E24F4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, </w:t>
            </w:r>
            <w:r w:rsidRPr="00954557" w:rsidR="00FE625B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past achievements</w:t>
            </w:r>
            <w:r w:rsidRPr="00954557" w:rsidR="00E24F4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, etc.)</w:t>
            </w:r>
          </w:p>
        </w:tc>
      </w:tr>
      <w:tr w:rsidRPr="004B3B24" w:rsidR="00E24F47" w:rsidTr="00071135" w14:paraId="6C318C0B" w14:textId="77777777">
        <w:trPr>
          <w:trHeight w:val="7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color="DBE5F1" w:themeColor="accent1" w:themeTint="33" w:sz="8" w:space="0"/>
              <w:left w:val="single" w:color="DBE5F1" w:themeColor="accent1" w:themeTint="33" w:sz="8" w:space="0"/>
              <w:bottom w:val="single" w:color="FFFFFF" w:themeColor="background1" w:sz="6" w:space="0"/>
              <w:right w:val="single" w:color="DBE5F1" w:themeColor="accent1" w:themeTint="33" w:sz="8" w:space="0"/>
            </w:tcBorders>
            <w:shd w:val="clear" w:color="auto" w:fill="auto"/>
          </w:tcPr>
          <w:p w:rsidRPr="004B3B24" w:rsidR="00E24F47" w:rsidP="009322E2" w:rsidRDefault="00E24F47" w14:paraId="1B998936" w14:textId="77777777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5D43A6" w:rsidTr="005D43A6" w14:paraId="172E11A0" w14:textId="77777777">
        <w:tblPrEx>
          <w:tblBorders>
            <w:top w:val="none" w:color="auto" w:sz="0" w:space="0"/>
            <w:bottom w:val="none" w:color="auto" w:sz="0" w:space="0"/>
            <w:insideV w:val="single" w:color="FFFFFF" w:themeColor="background1" w:sz="8" w:space="0"/>
          </w:tblBorders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FFFFFF" w:themeColor="background1" w:sz="6" w:space="0"/>
              <w:right w:val="single" w:color="DBE5F1" w:themeColor="accent1" w:themeTint="33" w:sz="8" w:space="0"/>
            </w:tcBorders>
            <w:shd w:val="clear" w:color="auto" w:fill="DBE5F1" w:themeFill="accent1" w:themeFillTint="33"/>
            <w:noWrap/>
          </w:tcPr>
          <w:p w:rsidRPr="00276D6B" w:rsidR="005D43A6" w:rsidP="00D971C6" w:rsidRDefault="005D43A6" w14:paraId="43D68160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 w:cs="Arial"/>
                <w:b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Technical Courses for Coaches followed by the candidate</w:t>
            </w:r>
            <w:r w:rsidR="00F30C7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954557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(OS, IF, etc.)</w:t>
            </w:r>
          </w:p>
        </w:tc>
      </w:tr>
      <w:tr w:rsidRPr="004B3B24" w:rsidR="005D43A6" w:rsidTr="00071135" w14:paraId="4ED72C5D" w14:textId="77777777">
        <w:tblPrEx>
          <w:tblBorders>
            <w:top w:val="none" w:color="auto" w:sz="0" w:space="0"/>
            <w:bottom w:val="none" w:color="auto" w:sz="0" w:space="0"/>
            <w:insideV w:val="single" w:color="FFFFFF" w:themeColor="background1" w:sz="8" w:space="0"/>
          </w:tblBorders>
          <w:tblLook w:val="0200" w:firstRow="0" w:lastRow="0" w:firstColumn="0" w:lastColumn="0" w:noHBand="1" w:noVBand="0"/>
        </w:tblPrEx>
        <w:trPr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noWrap/>
          </w:tcPr>
          <w:p w:rsidRPr="00C15FDD" w:rsidR="005D43A6" w:rsidP="009322E2" w:rsidRDefault="005D43A6" w14:paraId="5D66E11E" w14:textId="77777777">
            <w:pPr>
              <w:pStyle w:val="BApplAnswer"/>
              <w:widowControl w:val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4B3B24" w:rsidR="00071135" w:rsidTr="00D971C6" w14:paraId="07D51241" w14:textId="77777777">
        <w:tblPrEx>
          <w:tblBorders>
            <w:top w:val="none" w:color="auto" w:sz="0" w:space="0"/>
            <w:bottom w:val="none" w:color="auto" w:sz="0" w:space="0"/>
            <w:insideV w:val="single" w:color="FFFFFF" w:themeColor="background1" w:sz="8" w:space="0"/>
          </w:tblBorders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color="DBE5F1" w:themeColor="accent1" w:themeTint="33" w:sz="8" w:space="0"/>
              <w:left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DBE5F1" w:themeFill="accent1" w:themeFillTint="33"/>
            <w:noWrap/>
          </w:tcPr>
          <w:p w:rsidRPr="004B3B24" w:rsidR="00071135" w:rsidP="00B13218" w:rsidRDefault="00071135" w14:paraId="2FCDDE47" w14:textId="77777777">
            <w:pPr>
              <w:pStyle w:val="BApplAnswer"/>
              <w:widowControl w:val="0"/>
              <w:tabs>
                <w:tab w:val="left" w:pos="212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Language(s)</w:t>
            </w:r>
            <w:r w:rsidR="00B13218">
              <w:rPr>
                <w:rFonts w:ascii="Arial" w:hAnsi="Arial" w:cs="Arial"/>
                <w:noProof w:val="0"/>
                <w:lang w:val="en-GB"/>
              </w:rPr>
              <w:tab/>
            </w:r>
            <w:r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1 = beginner / 5 = fluent</w:t>
            </w:r>
          </w:p>
        </w:tc>
      </w:tr>
      <w:tr w:rsidRPr="004B3B24" w:rsidR="005D43A6" w:rsidTr="0081333E" w14:paraId="614847C3" w14:textId="77777777">
        <w:tblPrEx>
          <w:tblBorders>
            <w:top w:val="none" w:color="auto" w:sz="0" w:space="0"/>
            <w:bottom w:val="none" w:color="auto" w:sz="0" w:space="0"/>
            <w:insideV w:val="single" w:color="FFFFFF" w:themeColor="background1" w:sz="8" w:space="0"/>
          </w:tblBorders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color="DBE5F1" w:themeColor="accent1" w:themeTint="33" w:sz="8" w:space="0"/>
              <w:left w:val="single" w:color="DBE5F1" w:themeColor="accent1" w:themeTint="33" w:sz="8" w:space="0"/>
            </w:tcBorders>
            <w:shd w:val="clear" w:color="auto" w:fill="DBE5F1" w:themeFill="accent1" w:themeFillTint="33"/>
            <w:noWrap/>
          </w:tcPr>
          <w:p w:rsidRPr="00276D6B" w:rsidR="005D43A6" w:rsidP="00071135" w:rsidRDefault="005D43A6" w14:paraId="1429ED88" w14:textId="77777777">
            <w:pPr>
              <w:pStyle w:val="BApplSectionHeading"/>
              <w:keepNext w:val="0"/>
              <w:widowControl w:val="0"/>
              <w:pBdr>
                <w:bottom w:val="none" w:color="auto" w:sz="0" w:space="0"/>
              </w:pBdr>
              <w:spacing w:before="0" w:after="0"/>
              <w:rPr>
                <w:rFonts w:ascii="Arial" w:hAnsi="Arial" w:cs="Arial"/>
                <w:noProof w:val="0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color="DBE5F1" w:themeColor="accent1" w:themeTint="33" w:sz="8" w:space="0"/>
            </w:tcBorders>
            <w:shd w:val="clear" w:color="auto" w:fill="DBE5F1" w:themeFill="accent1" w:themeFillTint="33"/>
            <w:noWrap/>
          </w:tcPr>
          <w:p w:rsidRPr="004B3B24" w:rsidR="005D43A6" w:rsidP="009322E2" w:rsidRDefault="005D43A6" w14:paraId="278A2A70" w14:textId="77777777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Spoken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color="DBE5F1" w:themeColor="accent1" w:themeTint="33" w:sz="8" w:space="0"/>
            </w:tcBorders>
            <w:shd w:val="clear" w:color="auto" w:fill="DBE5F1" w:themeFill="accent1" w:themeFillTint="33"/>
            <w:noWrap/>
          </w:tcPr>
          <w:p w:rsidRPr="004B3B24" w:rsidR="005D43A6" w:rsidP="009322E2" w:rsidRDefault="005D43A6" w14:paraId="7A8ACEB8" w14:textId="77777777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Written</w:t>
            </w:r>
          </w:p>
        </w:tc>
        <w:tc>
          <w:tcPr>
            <w:tcW w:w="2410" w:type="dxa"/>
            <w:tcBorders>
              <w:top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DBE5F1" w:themeFill="accent1" w:themeFillTint="33"/>
          </w:tcPr>
          <w:p w:rsidRPr="004B3B24" w:rsidR="005D43A6" w:rsidP="009322E2" w:rsidRDefault="005D43A6" w14:paraId="3A296659" w14:textId="77777777">
            <w:pPr>
              <w:pStyle w:val="BApplAnswer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Read</w:t>
            </w:r>
          </w:p>
        </w:tc>
      </w:tr>
      <w:tr w:rsidRPr="004B3B24" w:rsidR="004A1666" w:rsidTr="000453DF" w14:paraId="1BEF47C4" w14:textId="77777777">
        <w:tblPrEx>
          <w:tblBorders>
            <w:top w:val="none" w:color="auto" w:sz="0" w:space="0"/>
            <w:bottom w:val="none" w:color="auto" w:sz="0" w:space="0"/>
            <w:insideV w:val="single" w:color="FFFFFF" w:themeColor="background1" w:sz="8" w:space="0"/>
          </w:tblBorders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color="DBE5F1" w:themeColor="accent1" w:themeTint="33" w:sz="8" w:space="0"/>
            </w:tcBorders>
            <w:shd w:val="clear" w:color="auto" w:fill="DBE5F1" w:themeFill="accent1" w:themeFillTint="33"/>
            <w:noWrap/>
            <w:vAlign w:val="center"/>
          </w:tcPr>
          <w:p w:rsidRPr="000448B7" w:rsidR="004A1666" w:rsidP="004A1666" w:rsidRDefault="004A1666" w14:paraId="2CF5DF1B" w14:textId="77777777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color="DBE5F1" w:themeColor="accent1" w:themeTint="33" w:sz="8" w:space="0"/>
            </w:tcBorders>
            <w:shd w:val="clear" w:color="auto" w:fill="auto"/>
            <w:noWrap/>
            <w:vAlign w:val="center"/>
          </w:tcPr>
          <w:p w:rsidRPr="0011654F" w:rsidR="004A1666" w:rsidP="000453DF" w:rsidRDefault="00EF02D1" w14:paraId="6F7CCB6C" w14:textId="77777777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A62F7ED" wp14:editId="61CE1005">
                  <wp:extent cx="254635" cy="25463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39497040" wp14:editId="51641852">
                  <wp:extent cx="266065" cy="25463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0805F02A" wp14:editId="66DB1DB9">
                  <wp:extent cx="266065" cy="25463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F103152" wp14:editId="2B41254E">
                  <wp:extent cx="266065" cy="25463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D40E764" wp14:editId="3DF9E129">
                  <wp:extent cx="289560" cy="25463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noWrap/>
            <w:vAlign w:val="center"/>
          </w:tcPr>
          <w:p w:rsidRPr="0011654F" w:rsidR="004A1666" w:rsidP="000453DF" w:rsidRDefault="00EF02D1" w14:paraId="2194EC6A" w14:textId="77777777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363FC939" wp14:editId="481755B1">
                  <wp:extent cx="254635" cy="25463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423F33CE" wp14:editId="0DB32AC6">
                  <wp:extent cx="266065" cy="25463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2D7CA59A" wp14:editId="21E9DD37">
                  <wp:extent cx="266065" cy="254635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23D83969" wp14:editId="391F2DFD">
                  <wp:extent cx="266065" cy="25463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C340944" wp14:editId="7354650B">
                  <wp:extent cx="289560" cy="25463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vAlign w:val="center"/>
          </w:tcPr>
          <w:p w:rsidRPr="0011654F" w:rsidR="004A1666" w:rsidP="000453DF" w:rsidRDefault="00EF02D1" w14:paraId="693E73D9" w14:textId="77777777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07B55434" wp14:editId="526C1672">
                  <wp:extent cx="254635" cy="25463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7A5FF2A" wp14:editId="563AA960">
                  <wp:extent cx="266065" cy="25463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2380ADC8" wp14:editId="1A978655">
                  <wp:extent cx="266065" cy="254635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420938F4" wp14:editId="76DACCD1">
                  <wp:extent cx="266065" cy="254635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42F06882" wp14:editId="1BE6235D">
                  <wp:extent cx="289560" cy="25463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B3B24" w:rsidR="004A1666" w:rsidTr="000453DF" w14:paraId="4E150FAB" w14:textId="77777777">
        <w:tblPrEx>
          <w:tblBorders>
            <w:top w:val="none" w:color="auto" w:sz="0" w:space="0"/>
            <w:bottom w:val="none" w:color="auto" w:sz="0" w:space="0"/>
            <w:insideV w:val="single" w:color="FFFFFF" w:themeColor="background1" w:sz="8" w:space="0"/>
          </w:tblBorders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color="DBE5F1" w:themeColor="accent1" w:themeTint="33" w:sz="8" w:space="0"/>
            </w:tcBorders>
            <w:shd w:val="clear" w:color="auto" w:fill="DBE5F1" w:themeFill="accent1" w:themeFillTint="33"/>
            <w:noWrap/>
            <w:vAlign w:val="center"/>
          </w:tcPr>
          <w:p w:rsidRPr="000448B7" w:rsidR="004A1666" w:rsidP="004A1666" w:rsidRDefault="004A1666" w14:paraId="45A0EE50" w14:textId="77777777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color="DBE5F1" w:themeColor="accent1" w:themeTint="33" w:sz="8" w:space="0"/>
            </w:tcBorders>
            <w:shd w:val="clear" w:color="auto" w:fill="auto"/>
            <w:noWrap/>
            <w:vAlign w:val="center"/>
          </w:tcPr>
          <w:p w:rsidRPr="0011654F" w:rsidR="004A1666" w:rsidP="000453DF" w:rsidRDefault="00EF02D1" w14:paraId="49E3512C" w14:textId="77777777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66E75BFB" wp14:editId="54C0AB09">
                  <wp:extent cx="254635" cy="254635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E6E65F6" wp14:editId="6C4A8B92">
                  <wp:extent cx="266065" cy="25463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02D94DF7" wp14:editId="65909BD3">
                  <wp:extent cx="266065" cy="254635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7B6D61A" wp14:editId="3C409C3B">
                  <wp:extent cx="266065" cy="254635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5B655C8" wp14:editId="0F05A50A">
                  <wp:extent cx="289560" cy="254635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noWrap/>
            <w:vAlign w:val="center"/>
          </w:tcPr>
          <w:p w:rsidRPr="0011654F" w:rsidR="004A1666" w:rsidP="000453DF" w:rsidRDefault="00EF02D1" w14:paraId="30ADE438" w14:textId="77777777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669919C4" wp14:editId="1A7E69B1">
                  <wp:extent cx="254635" cy="254635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EA97DF1" wp14:editId="4751942A">
                  <wp:extent cx="266065" cy="254635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FADF4CA" wp14:editId="6F94A194">
                  <wp:extent cx="266065" cy="254635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34078D72" wp14:editId="20CA30CC">
                  <wp:extent cx="266065" cy="254635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07BEC88C" wp14:editId="3D204C72">
                  <wp:extent cx="289560" cy="254635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vAlign w:val="center"/>
          </w:tcPr>
          <w:p w:rsidRPr="0011654F" w:rsidR="004A1666" w:rsidP="000453DF" w:rsidRDefault="00EF02D1" w14:paraId="1A190D04" w14:textId="77777777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B2183FD" wp14:editId="6FD13AD4">
                  <wp:extent cx="254635" cy="254635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48CAC084" wp14:editId="25485834">
                  <wp:extent cx="266065" cy="254635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636C8AF8" wp14:editId="561C4241">
                  <wp:extent cx="266065" cy="254635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526A29D" wp14:editId="06392333">
                  <wp:extent cx="266065" cy="25463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59081DEA" wp14:editId="2770714D">
                  <wp:extent cx="289560" cy="254635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B3B24" w:rsidR="004A1666" w:rsidTr="000453DF" w14:paraId="50DF342E" w14:textId="77777777">
        <w:tblPrEx>
          <w:tblBorders>
            <w:top w:val="none" w:color="auto" w:sz="0" w:space="0"/>
            <w:bottom w:val="none" w:color="auto" w:sz="0" w:space="0"/>
            <w:insideV w:val="single" w:color="FFFFFF" w:themeColor="background1" w:sz="8" w:space="0"/>
          </w:tblBorders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color="DBE5F1" w:themeColor="accent1" w:themeTint="33" w:sz="8" w:space="0"/>
              <w:bottom w:val="single" w:color="DBE5F1" w:themeColor="accent1" w:themeTint="33" w:sz="8" w:space="0"/>
            </w:tcBorders>
            <w:shd w:val="clear" w:color="auto" w:fill="DBE5F1" w:themeFill="accent1" w:themeFillTint="33"/>
            <w:noWrap/>
            <w:vAlign w:val="center"/>
          </w:tcPr>
          <w:p w:rsidRPr="000448B7" w:rsidR="004A1666" w:rsidP="004A1666" w:rsidRDefault="004A1666" w14:paraId="1906FC53" w14:textId="77777777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noWrap/>
            <w:vAlign w:val="center"/>
          </w:tcPr>
          <w:p w:rsidRPr="0011654F" w:rsidR="004A1666" w:rsidP="000453DF" w:rsidRDefault="00EF02D1" w14:paraId="3C0AB087" w14:textId="77777777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FB761E7" wp14:editId="5933A6F8">
                  <wp:extent cx="254635" cy="254635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2D995FF2" wp14:editId="7002974F">
                  <wp:extent cx="266065" cy="254635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2E73AE15" wp14:editId="26EA2330">
                  <wp:extent cx="266065" cy="254635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F54ADD1" wp14:editId="6E9D32C5">
                  <wp:extent cx="266065" cy="254635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FB1958C" wp14:editId="7AC2D793">
                  <wp:extent cx="289560" cy="254635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noWrap/>
            <w:vAlign w:val="center"/>
          </w:tcPr>
          <w:p w:rsidRPr="0011654F" w:rsidR="004A1666" w:rsidP="000453DF" w:rsidRDefault="00EF02D1" w14:paraId="0123039D" w14:textId="77777777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1FD519B1" wp14:editId="4D47555F">
                  <wp:extent cx="254635" cy="254635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44A2EE96" wp14:editId="39A7B880">
                  <wp:extent cx="266065" cy="254635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25DCF54" wp14:editId="13E7B8A3">
                  <wp:extent cx="266065" cy="254635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3BA30714" wp14:editId="78535724">
                  <wp:extent cx="266065" cy="254635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3042E7DB" wp14:editId="11C58611">
                  <wp:extent cx="289560" cy="254635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vAlign w:val="center"/>
          </w:tcPr>
          <w:p w:rsidRPr="0011654F" w:rsidR="004A1666" w:rsidP="000453DF" w:rsidRDefault="00EF02D1" w14:paraId="374E45F9" w14:textId="77777777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61B4F4EB" wp14:editId="7624C4CB">
                  <wp:extent cx="254635" cy="25463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7B9E8F63" wp14:editId="0CEFBBAF">
                  <wp:extent cx="266065" cy="254635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63FFDFA5" wp14:editId="6A33AA2F">
                  <wp:extent cx="266065" cy="254635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5B14C6D5" wp14:editId="471CB996">
                  <wp:extent cx="266065" cy="254635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drawing>
                <wp:inline distT="0" distB="0" distL="0" distR="0" wp14:anchorId="34089206" wp14:editId="47D6C48C">
                  <wp:extent cx="289560" cy="254635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F30C74" w:rsidR="0096640C" w:rsidP="00F30C74" w:rsidRDefault="0096640C" w14:paraId="1DE19C09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:rsidRPr="00377C44" w:rsidR="00027C3D" w:rsidP="00377C44" w:rsidRDefault="00027C3D" w14:paraId="732BB825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4B3B2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information</w:t>
      </w:r>
      <w:r w:rsidRPr="004B3B24" w:rsidR="00FE625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 ABOUT THE TRAINING</w:t>
      </w:r>
    </w:p>
    <w:tbl>
      <w:tblPr>
        <w:tblStyle w:val="LightGrid-Accent11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Pr="004B3B24" w:rsidR="00954557" w:rsidTr="3C229AC4" w14:paraId="5D6D4D86" w14:textId="7777777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color="DBE5F1" w:themeColor="accent1" w:themeTint="33" w:sz="8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tcMar/>
          </w:tcPr>
          <w:p w:rsidRPr="004B3B24" w:rsidR="00954557" w:rsidP="00B13218" w:rsidRDefault="00954557" w14:paraId="6F444A17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Option chosen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29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tcMar/>
            <w:vAlign w:val="center"/>
          </w:tcPr>
          <w:p w:rsidRPr="00D971C6" w:rsidR="00954557" w:rsidP="00954557" w:rsidRDefault="00EF02D1" w14:paraId="29DB4EDD" w14:textId="77777777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drawing>
                <wp:inline distT="0" distB="0" distL="0" distR="0" wp14:anchorId="153F1CEF" wp14:editId="3145A9C8">
                  <wp:extent cx="1990725" cy="254635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drawing>
                <wp:inline distT="0" distB="0" distL="0" distR="0" wp14:anchorId="588F36E5" wp14:editId="0939D5D9">
                  <wp:extent cx="2233930" cy="254635"/>
                  <wp:effectExtent l="0" t="0" r="127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B3B24" w:rsidR="00954557" w:rsidTr="3C229AC4" w14:paraId="5856409A" w14:textId="7777777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FFFFFF" w:themeColor="background1" w:sz="6" w:space="0"/>
              <w:right w:val="none" w:color="auto" w:sz="0" w:space="0"/>
            </w:tcBorders>
            <w:shd w:val="clear" w:color="auto" w:fill="DBE5F1" w:themeFill="accent1" w:themeFillTint="33"/>
            <w:tcMar/>
          </w:tcPr>
          <w:p w:rsidRPr="004B3B24" w:rsidR="00954557" w:rsidP="00B13218" w:rsidRDefault="00954557" w14:paraId="4543F455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Venue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29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tcMar/>
          </w:tcPr>
          <w:p w:rsidRPr="004B3B24" w:rsidR="00954557" w:rsidP="3C229AC4" w:rsidRDefault="00736F72" w14:paraId="5B0134DF" w14:textId="28462EB6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3C229AC4" w:rsidR="3C229AC4">
              <w:rPr>
                <w:rFonts w:ascii="Arial" w:hAnsi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PANCHO ALVARINO ACADEMY - VALENCIA (SPAIN)</w:t>
            </w:r>
          </w:p>
        </w:tc>
      </w:tr>
      <w:tr w:rsidRPr="004B3B24" w:rsidR="00954557" w:rsidTr="3C229AC4" w14:paraId="58F3A849" w14:textId="7777777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color="FFFFFF" w:themeColor="background1" w:sz="6" w:space="0"/>
              <w:left w:val="single" w:color="DBE5F1" w:themeColor="accent1" w:themeTint="33" w:sz="8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  <w:tcMar/>
          </w:tcPr>
          <w:p w:rsidRPr="004B3B24" w:rsidR="00954557" w:rsidP="00B13218" w:rsidRDefault="00954557" w14:paraId="7FF93BDE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Course or seminar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(exact title)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29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tcMar/>
          </w:tcPr>
          <w:p w:rsidRPr="004B3B24" w:rsidR="00954557" w:rsidP="00B13218" w:rsidRDefault="00EF02D1" w14:paraId="177AB162" w14:textId="77777777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ITF LEVEL </w:t>
            </w:r>
            <w:r w:rsidR="007147D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X</w:t>
            </w:r>
          </w:p>
        </w:tc>
      </w:tr>
    </w:tbl>
    <w:p w:rsidRPr="004B3B24" w:rsidR="00027C3D" w:rsidP="00F86978" w:rsidRDefault="00027C3D" w14:paraId="168BCE64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2093"/>
        <w:gridCol w:w="2568"/>
        <w:gridCol w:w="1968"/>
        <w:gridCol w:w="2693"/>
      </w:tblGrid>
      <w:tr w:rsidRPr="004B3B24" w:rsidR="00027C3D" w:rsidTr="00B76915" w14:paraId="44A56A2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color="DBE5F1" w:themeColor="accent1" w:themeTint="33" w:sz="8" w:space="0"/>
              <w:left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27C3D" w:rsidP="00B13218" w:rsidRDefault="00027C3D" w14:paraId="0C798BF4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Ad</w:t>
            </w:r>
            <w:r w:rsidRPr="004B3B24" w:rsidR="00FE625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dress</w:t>
            </w:r>
          </w:p>
        </w:tc>
        <w:tc>
          <w:tcPr>
            <w:tcW w:w="2568" w:type="dxa"/>
            <w:vMerge w:val="restart"/>
            <w:tcBorders>
              <w:top w:val="single" w:color="DBE5F1" w:themeColor="accent1" w:themeTint="33" w:sz="8" w:space="0"/>
              <w:bottom w:val="single" w:color="B8CCE4" w:themeColor="accent1" w:themeTint="66" w:sz="4" w:space="0"/>
            </w:tcBorders>
            <w:vAlign w:val="center"/>
          </w:tcPr>
          <w:p w:rsidRPr="004B3B24" w:rsidR="00027C3D" w:rsidP="00B13218" w:rsidRDefault="00EF02D1" w14:paraId="2DFAB6E8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AVENIDA TIRSO DE MOLINA, 21,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DBE5F1" w:themeColor="accent1" w:themeTint="33" w:sz="8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27C3D" w:rsidP="00B13218" w:rsidRDefault="00FE625B" w14:paraId="06479CA7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4B3B24" w:rsidR="00027C3D" w:rsidP="00B13218" w:rsidRDefault="00EF02D1" w14:paraId="04517941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VALENCIA</w:t>
            </w:r>
          </w:p>
        </w:tc>
      </w:tr>
      <w:tr w:rsidRPr="004B3B24" w:rsidR="00027C3D" w:rsidTr="00B76915" w14:paraId="61A8793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color="FFFFFF" w:themeColor="background1" w:sz="4" w:space="0"/>
              <w:left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27C3D" w:rsidP="00B13218" w:rsidRDefault="00027C3D" w14:paraId="18E58B0C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color="DBE5F1" w:themeColor="accent1" w:themeTint="33" w:sz="8" w:space="0"/>
              <w:bottom w:val="single" w:color="B8CCE4" w:themeColor="accent1" w:themeTint="66" w:sz="4" w:space="0"/>
            </w:tcBorders>
            <w:vAlign w:val="center"/>
          </w:tcPr>
          <w:p w:rsidRPr="004B3B24" w:rsidR="00027C3D" w:rsidP="00B13218" w:rsidRDefault="00027C3D" w14:paraId="39140607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027C3D" w:rsidP="00B13218" w:rsidRDefault="00FE625B" w14:paraId="50381D00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4B3B24" w:rsidR="00027C3D" w:rsidP="00B13218" w:rsidRDefault="00EF02D1" w14:paraId="13BD5667" w14:textId="77777777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SPAIN</w:t>
            </w:r>
          </w:p>
        </w:tc>
      </w:tr>
      <w:tr w:rsidRPr="004B3B24" w:rsidR="009322E2" w:rsidTr="00B76915" w14:paraId="57DEC59A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color="FFFFFF" w:themeColor="background1" w:sz="4" w:space="0"/>
              <w:left w:val="single" w:color="DBE5F1" w:themeColor="accent1" w:themeTint="33" w:sz="8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D971C6" w:rsidR="009322E2" w:rsidP="00B13218" w:rsidRDefault="00FE625B" w14:paraId="174038D6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 w:eastAsia="Times New Roman" w:cs="Times New Roman"/>
                <w:bCs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 w:eastAsia="Times New Roman" w:cs="Times New Roman"/>
                <w:bCs w:val="0"/>
                <w:i w:val="0"/>
                <w:noProof w:val="0"/>
                <w:sz w:val="20"/>
                <w:lang w:val="en-GB"/>
              </w:rPr>
              <w:t>Contact Person</w:t>
            </w:r>
            <w:r w:rsidRPr="00D971C6" w:rsidR="009322E2">
              <w:rPr>
                <w:rFonts w:ascii="Arial" w:hAnsi="Arial" w:eastAsia="Times New Roman" w:cs="Times New Roman"/>
                <w:bCs w:val="0"/>
                <w:i w:val="0"/>
                <w:noProof w:val="0"/>
                <w:sz w:val="20"/>
                <w:lang w:val="en-GB"/>
              </w:rPr>
              <w:br/>
            </w:r>
            <w:r w:rsidRPr="00BE2023" w:rsidR="009322E2">
              <w:rPr>
                <w:rFonts w:ascii="Arial" w:hAnsi="Arial" w:eastAsia="Times New Roman" w:cs="Times New Roman"/>
                <w:bCs w:val="0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Pr="00BE2023" w:rsidR="00B13218">
              <w:rPr>
                <w:rFonts w:ascii="Arial" w:hAnsi="Arial" w:eastAsia="Times New Roman" w:cs="Times New Roman"/>
                <w:bCs w:val="0"/>
                <w:i w:val="0"/>
                <w:noProof w:val="0"/>
                <w:sz w:val="18"/>
                <w:szCs w:val="18"/>
                <w:lang w:val="en-GB"/>
              </w:rPr>
              <w:t>Family name</w:t>
            </w:r>
            <w:r w:rsidRPr="00BE2023" w:rsidR="00FE0659">
              <w:rPr>
                <w:rFonts w:ascii="Arial" w:hAnsi="Arial" w:eastAsia="Times New Roman" w:cs="Times New Roman"/>
                <w:bCs w:val="0"/>
                <w:i w:val="0"/>
                <w:noProof w:val="0"/>
                <w:sz w:val="18"/>
                <w:szCs w:val="18"/>
                <w:lang w:val="en-GB"/>
              </w:rPr>
              <w:t xml:space="preserve"> / </w:t>
            </w:r>
            <w:r w:rsidRPr="00BE2023" w:rsidR="00FE0659">
              <w:rPr>
                <w:rFonts w:ascii="Arial" w:hAnsi="Arial" w:eastAsia="Times New Roman" w:cs="Times New Roman"/>
                <w:bCs w:val="0"/>
                <w:i w:val="0"/>
                <w:noProof w:val="0"/>
                <w:sz w:val="18"/>
                <w:szCs w:val="18"/>
                <w:lang w:val="en-GB"/>
              </w:rPr>
              <w:br/>
            </w:r>
            <w:r w:rsidRPr="00BE2023" w:rsidR="00B13218">
              <w:rPr>
                <w:rFonts w:ascii="Arial" w:hAnsi="Arial" w:eastAsia="Times New Roman" w:cs="Times New Roman"/>
                <w:bCs w:val="0"/>
                <w:i w:val="0"/>
                <w:noProof w:val="0"/>
                <w:sz w:val="18"/>
                <w:szCs w:val="18"/>
                <w:lang w:val="en-GB"/>
              </w:rPr>
              <w:t>Given</w:t>
            </w:r>
            <w:r w:rsidRPr="00BE2023" w:rsidR="00FE0659">
              <w:rPr>
                <w:rFonts w:ascii="Arial" w:hAnsi="Arial" w:eastAsia="Times New Roman" w:cs="Times New Roman"/>
                <w:bCs w:val="0"/>
                <w:i w:val="0"/>
                <w:noProof w:val="0"/>
                <w:sz w:val="18"/>
                <w:szCs w:val="18"/>
                <w:lang w:val="en-GB"/>
              </w:rPr>
              <w:t xml:space="preserve"> name</w:t>
            </w:r>
            <w:r w:rsidRPr="00BE2023" w:rsidR="009322E2">
              <w:rPr>
                <w:rFonts w:ascii="Arial" w:hAnsi="Arial" w:eastAsia="Times New Roman" w:cs="Times New Roman"/>
                <w:bCs w:val="0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568" w:type="dxa"/>
            <w:vMerge w:val="restart"/>
            <w:tcBorders>
              <w:top w:val="single" w:color="DBE5F1" w:themeColor="accent1" w:themeTint="33" w:sz="8" w:space="0"/>
              <w:left w:val="none" w:color="auto" w:sz="0" w:space="0"/>
              <w:bottom w:val="single" w:color="B8CCE4" w:themeColor="accent1" w:themeTint="66" w:sz="4" w:space="0"/>
              <w:right w:val="none" w:color="auto" w:sz="0" w:space="0"/>
            </w:tcBorders>
            <w:shd w:val="clear" w:color="auto" w:fill="auto"/>
            <w:vAlign w:val="center"/>
          </w:tcPr>
          <w:p w:rsidRPr="004B3B24" w:rsidR="009322E2" w:rsidP="00B13218" w:rsidRDefault="00EF02D1" w14:paraId="15D12025" w14:textId="77777777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MIGUEL CRESPO</w:t>
            </w:r>
          </w:p>
        </w:tc>
        <w:tc>
          <w:tcPr>
            <w:tcW w:w="1968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D971C6" w:rsidR="009322E2" w:rsidP="00B13218" w:rsidRDefault="009322E2" w14:paraId="12CAD9FA" w14:textId="77777777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left w:val="none" w:color="auto" w:sz="0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shd w:val="clear" w:color="auto" w:fill="auto"/>
            <w:vAlign w:val="center"/>
          </w:tcPr>
          <w:p w:rsidRPr="004B3B24" w:rsidR="009322E2" w:rsidP="00B13218" w:rsidRDefault="007147D9" w14:paraId="0B18F795" w14:textId="77777777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coaching@itftennis.com</w:t>
            </w:r>
          </w:p>
        </w:tc>
      </w:tr>
      <w:tr w:rsidRPr="004B3B24" w:rsidR="009322E2" w:rsidTr="00B76915" w14:paraId="3DD466C2" w14:textId="7777777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color="FFFFFF" w:themeColor="background1" w:sz="4" w:space="0"/>
              <w:left w:val="single" w:color="DBE5F1" w:themeColor="accent1" w:themeTint="33" w:sz="8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4B3B24" w:rsidR="009322E2" w:rsidP="00B13218" w:rsidRDefault="009322E2" w14:paraId="184F80CF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color="DBE5F1" w:themeColor="accent1" w:themeTint="33" w:sz="8" w:space="0"/>
              <w:left w:val="none" w:color="auto" w:sz="0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auto"/>
            <w:vAlign w:val="center"/>
          </w:tcPr>
          <w:p w:rsidRPr="004B3B24" w:rsidR="009322E2" w:rsidP="00B13218" w:rsidRDefault="009322E2" w14:paraId="3D0D5333" w14:textId="77777777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1968" w:type="dxa"/>
            <w:tcBorders>
              <w:top w:val="single" w:color="FFFFFF" w:themeColor="background1" w:sz="4" w:space="0"/>
              <w:left w:val="none" w:color="auto" w:sz="0" w:space="0"/>
              <w:bottom w:val="single" w:color="DBE5F1" w:themeColor="accent1" w:themeTint="33" w:sz="8" w:space="0"/>
              <w:right w:val="none" w:color="auto" w:sz="0" w:space="0"/>
            </w:tcBorders>
            <w:shd w:val="clear" w:color="auto" w:fill="DBE5F1" w:themeFill="accent1" w:themeFillTint="33"/>
            <w:vAlign w:val="center"/>
          </w:tcPr>
          <w:p w:rsidRPr="00D971C6" w:rsidR="009322E2" w:rsidP="00B13218" w:rsidRDefault="009322E2" w14:paraId="433DA8BD" w14:textId="77777777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T</w:t>
            </w:r>
            <w:r w:rsidRPr="00D971C6" w:rsidR="00FE625B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ele</w:t>
            </w:r>
            <w:r w:rsidRPr="00D971C6">
              <w:rPr>
                <w:rFonts w:ascii="Arial" w:hAnsi="Arial"/>
                <w:b w:val="0"/>
                <w:bCs/>
                <w:i w:val="0"/>
                <w:noProof w:val="0"/>
                <w:sz w:val="20"/>
                <w:lang w:val="en-GB"/>
              </w:rPr>
              <w:t>phone</w:t>
            </w:r>
          </w:p>
        </w:tc>
        <w:tc>
          <w:tcPr>
            <w:tcW w:w="2693" w:type="dxa"/>
            <w:tcBorders>
              <w:top w:val="single" w:color="DBE5F1" w:themeColor="accent1" w:themeTint="33" w:sz="8" w:space="0"/>
              <w:left w:val="none" w:color="auto" w:sz="0" w:space="0"/>
              <w:bottom w:val="single" w:color="DBE5F1" w:themeColor="accent1" w:themeTint="33" w:sz="8" w:space="0"/>
              <w:right w:val="single" w:color="DBE5F1" w:themeColor="accent1" w:themeTint="33" w:sz="8" w:space="0"/>
            </w:tcBorders>
            <w:vAlign w:val="center"/>
          </w:tcPr>
          <w:p w:rsidRPr="004B3B24" w:rsidR="009322E2" w:rsidP="00B13218" w:rsidRDefault="00EF02D1" w14:paraId="2F7F3300" w14:textId="77777777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34 96 348 61 90</w:t>
            </w:r>
          </w:p>
        </w:tc>
      </w:tr>
    </w:tbl>
    <w:p w:rsidRPr="004B3B24" w:rsidR="009322E2" w:rsidP="00B13218" w:rsidRDefault="009322E2" w14:paraId="1876FF90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before="6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color="DBE5F1" w:themeColor="accent1" w:themeTint="33" w:sz="8" w:space="0"/>
          <w:left w:val="single" w:color="DBE5F1" w:themeColor="accent1" w:themeTint="33" w:sz="8" w:space="0"/>
          <w:bottom w:val="single" w:color="DBE5F1" w:themeColor="accent1" w:themeTint="33" w:sz="8" w:space="0"/>
          <w:right w:val="single" w:color="DBE5F1" w:themeColor="accent1" w:themeTint="33" w:sz="8" w:space="0"/>
          <w:insideH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Pr="004B3B24" w:rsidR="00027C3D" w:rsidTr="00B76915" w14:paraId="52C825A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</w:tcPr>
          <w:p w:rsidRPr="004B3B24" w:rsidR="00027C3D" w:rsidP="00954557" w:rsidRDefault="00202294" w14:paraId="2836FE0C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 the course</w:t>
            </w:r>
          </w:p>
        </w:tc>
        <w:tc>
          <w:tcPr>
            <w:tcW w:w="7229" w:type="dxa"/>
          </w:tcPr>
          <w:p w:rsidRPr="004B3B24" w:rsidR="00027C3D" w:rsidP="00954557" w:rsidRDefault="00202294" w14:paraId="60BCD7D1" w14:textId="77777777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</w:t>
            </w:r>
            <w:r w:rsidRPr="004B3B24" w:rsidR="00027C3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</w:t>
            </w:r>
            <w:r w:rsidR="00B13218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B3B24" w:rsidR="00027C3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End </w:t>
            </w:r>
            <w:r w:rsidRPr="004B3B24" w:rsidR="00027C3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Date </w:t>
            </w:r>
            <w:r w:rsidR="00B13218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8326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Pr="004B3B24" w:rsidR="00027C3D" w:rsidP="00EF02D1" w:rsidRDefault="00202294" w14:paraId="47B05560" w14:textId="77777777">
            <w:pPr>
              <w:pStyle w:val="BApplSubsectionTitle"/>
              <w:keepNext w:val="0"/>
              <w:widowControl w:val="0"/>
              <w:tabs>
                <w:tab w:val="left" w:pos="258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</w:t>
            </w:r>
            <w:r w:rsidRPr="004B3B24" w:rsidR="00027C3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: </w:t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EF02D1">
              <w:rPr>
                <w:rFonts w:ascii="Arial" w:hAnsi="Arial" w:cs="Arial"/>
                <w:sz w:val="20"/>
                <w:lang w:val="en-GB"/>
              </w:rPr>
              <w:t>1,5</w:t>
            </w:r>
            <w:r w:rsidRPr="004B3B24" w:rsidR="00027C3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months</w:t>
            </w:r>
          </w:p>
        </w:tc>
      </w:tr>
    </w:tbl>
    <w:p w:rsidRPr="004B3B24" w:rsidR="00027C3D" w:rsidP="00F86978" w:rsidRDefault="00027C3D" w14:paraId="63597971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color="DBE5F1" w:themeColor="accent1" w:themeTint="33" w:sz="8" w:space="0"/>
          <w:left w:val="single" w:color="DBE5F1" w:themeColor="accent1" w:themeTint="33" w:sz="8" w:space="0"/>
          <w:bottom w:val="single" w:color="DBE5F1" w:themeColor="accent1" w:themeTint="33" w:sz="8" w:space="0"/>
          <w:right w:val="single" w:color="DBE5F1" w:themeColor="accent1" w:themeTint="33" w:sz="8" w:space="0"/>
          <w:insideH w:val="none" w:color="auto" w:sz="0" w:space="0"/>
          <w:insideV w:val="none" w:color="auto" w:sz="0" w:space="0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Pr="004B3B24" w:rsidR="009322E2" w:rsidTr="00B76915" w14:paraId="32A25F5D" w14:textId="7777777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</w:tcPr>
          <w:p w:rsidRPr="004B3B24" w:rsidR="009322E2" w:rsidP="00D971C6" w:rsidRDefault="00202294" w14:paraId="7A94D4F7" w14:textId="77777777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Final qualification</w:t>
            </w:r>
            <w:r w:rsidRPr="004B3B24" w:rsidR="009322E2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BE2023" w:rsidR="009322E2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diploma, certificate</w:t>
            </w:r>
            <w:r w:rsidRPr="00BE2023" w:rsidR="009322E2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7229" w:type="dxa"/>
          </w:tcPr>
          <w:p w:rsidRPr="004B3B24" w:rsidR="009322E2" w:rsidP="00F30C74" w:rsidRDefault="007147D9" w14:paraId="3ABAFDAB" w14:textId="77777777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ITF LEVEL X</w:t>
            </w:r>
            <w:r w:rsidR="00EF02D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COACH</w:t>
            </w:r>
          </w:p>
        </w:tc>
      </w:tr>
    </w:tbl>
    <w:p w:rsidRPr="00F30C74" w:rsidR="00F30C74" w:rsidP="00F30C74" w:rsidRDefault="00F30C74" w14:paraId="1A314F40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:rsidRPr="00F30C74" w:rsidR="009322E2" w:rsidP="00377C44" w:rsidRDefault="00202294" w14:paraId="70BA0345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F30C74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Budget proposal</w:t>
      </w: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Pr="00377C44" w:rsidR="009322E2" w:rsidTr="00B76915" w14:paraId="46524EC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D971C6" w:rsidRDefault="00202294" w14:paraId="2B1C50AC" w14:textId="77777777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Forecasted expenditure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D971C6" w:rsidRDefault="009322E2" w14:paraId="784FB1D2" w14:textId="77777777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Budget </w:t>
            </w:r>
          </w:p>
          <w:p w:rsidRPr="00377C44" w:rsidR="009322E2" w:rsidP="007137CD" w:rsidRDefault="009322E2" w14:paraId="2465AF3D" w14:textId="77777777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 w:rsidR="007137CD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Local c</w:t>
            </w:r>
            <w:r w:rsidRPr="00377C44" w:rsidR="00E5060E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urrency</w:t>
            </w: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377C44" w:rsidP="00377C44" w:rsidRDefault="009322E2" w14:paraId="6C008B01" w14:textId="77777777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:rsidRPr="00377C44" w:rsidR="009322E2" w:rsidP="00377C44" w:rsidRDefault="009322E2" w14:paraId="6BE18904" w14:textId="77777777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Pr="00377C44" w:rsidR="009322E2" w:rsidTr="00B76915" w14:paraId="1CC323E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5EA4C032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716E15D4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274853CA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0CE0433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0545459D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4D8C52B4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1B4DA5D9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02B7E6D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128020A1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58706D12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6C15284C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0BA3C5A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6420A4D8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5360D646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45092A2C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53BC3CC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24E2988C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2402F686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20B826FB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177467E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77749713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4ED4AC9C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4FEECE7D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7B40C25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67C1EDBD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15CA650C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10933ABB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17F51C8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9322E2" w:rsidRDefault="009322E2" w14:paraId="7E6C7C76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22EFBA9F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61D7340F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Pr="00377C44" w:rsidR="009322E2" w:rsidTr="00B76915" w14:paraId="4B7EAEF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B13218" w:rsidRDefault="009322E2" w14:paraId="31547BA1" w14:textId="77777777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Pr="00377C44" w:rsidR="009322E2" w:rsidP="00C15FDD" w:rsidRDefault="009322E2" w14:paraId="11178A63" w14:textId="77777777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</w:tcPr>
          <w:p w:rsidRPr="00377C44" w:rsidR="009322E2" w:rsidP="00C15FDD" w:rsidRDefault="009322E2" w14:paraId="4F24A299" w14:textId="7777777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Pr="00130B75" w:rsidR="009322E2" w:rsidP="009322E2" w:rsidRDefault="009322E2" w14:paraId="560BC67F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Pr="00130B75" w:rsidR="00130B75" w:rsidP="009322E2" w:rsidRDefault="00130B75" w14:paraId="1CCAE4E2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Pr="00CC5796" w:rsidR="00B93F80" w:rsidP="00377C44" w:rsidRDefault="00B93F80" w14:paraId="2EBB7769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attachments required</w:t>
      </w:r>
    </w:p>
    <w:tbl>
      <w:tblPr>
        <w:tblStyle w:val="MediumGrid3-Accent1"/>
        <w:tblW w:w="9322" w:type="dxa"/>
        <w:tblBorders>
          <w:top w:val="single" w:color="FFFFFF" w:themeColor="background1" w:sz="6" w:space="0"/>
          <w:left w:val="none" w:color="auto" w:sz="0" w:space="0"/>
          <w:bottom w:val="single" w:color="FFFFFF" w:themeColor="background1" w:sz="6" w:space="0"/>
          <w:right w:val="none" w:color="auto" w:sz="0" w:space="0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Pr="00416744" w:rsidR="00B93F80" w:rsidTr="00F30C74" w14:paraId="612067B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  <w:vAlign w:val="center"/>
          </w:tcPr>
          <w:p w:rsidRPr="00B93F80" w:rsidR="00B93F80" w:rsidP="00B93F80" w:rsidRDefault="00B93F80" w14:paraId="68E0D1A8" w14:textId="7777777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Pr="00632962" w:rsidR="00B93F80" w:rsidP="005D43A6" w:rsidRDefault="00EF02D1" w14:paraId="13D8040F" w14:textId="77777777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0ACD9378" wp14:editId="0B9F0776">
                  <wp:extent cx="185420" cy="18542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16744" w:rsidR="00B93F80" w:rsidTr="00F30C74" w14:paraId="21D6D87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  <w:vAlign w:val="center"/>
          </w:tcPr>
          <w:p w:rsidRPr="00B93F80" w:rsidR="00B93F80" w:rsidP="00D75096" w:rsidRDefault="00B93F80" w14:paraId="33390259" w14:textId="77777777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Medical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ertificate (validity: less than 3 months prior the application)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Pr="00632962" w:rsidR="00B93F80" w:rsidP="005D43A6" w:rsidRDefault="00EF02D1" w14:paraId="2D1BE2C1" w14:textId="77777777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6EEDFB6D" wp14:editId="3AD38254">
                  <wp:extent cx="185420" cy="18542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16744" w:rsidR="00B93F80" w:rsidTr="00F30C74" w14:paraId="1AA2E71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  <w:vAlign w:val="center"/>
          </w:tcPr>
          <w:p w:rsidRPr="00B93F80" w:rsidR="00B93F80" w:rsidP="00D75096" w:rsidRDefault="00B93F80" w14:paraId="4A3AF23F" w14:textId="77777777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Acceptance </w:t>
            </w:r>
            <w:r w:rsidR="00D75096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etter from the centre/university</w:t>
            </w:r>
            <w:r w:rsidR="00D75096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/IF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Pr="00632962" w:rsidR="00B93F80" w:rsidP="005D43A6" w:rsidRDefault="00EF02D1" w14:paraId="526C2A63" w14:textId="77777777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5F3BA28F" wp14:editId="0DD8442F">
                  <wp:extent cx="185420" cy="18542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16744" w:rsidR="00B93F80" w:rsidTr="00F30C74" w14:paraId="456E17C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  <w:vAlign w:val="center"/>
          </w:tcPr>
          <w:p w:rsidRPr="00B93F80" w:rsidR="00B93F80" w:rsidP="00D75096" w:rsidRDefault="00B93F80" w14:paraId="76883000" w14:textId="77777777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Support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etter from the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NF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Pr="00632962" w:rsidR="00B93F80" w:rsidP="005D43A6" w:rsidRDefault="00EF02D1" w14:paraId="61A65740" w14:textId="77777777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3CBC78B2" wp14:editId="256F124B">
                  <wp:extent cx="185420" cy="18542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16744" w:rsidR="00B93F80" w:rsidTr="00F30C74" w14:paraId="383B4FA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  <w:vAlign w:val="center"/>
          </w:tcPr>
          <w:p w:rsidRPr="00276D6B" w:rsidR="00B93F80" w:rsidP="00B93F80" w:rsidRDefault="00B93F80" w14:paraId="2B930BDB" w14:textId="77777777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Copy of the passport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Pr="00632962" w:rsidR="00B93F80" w:rsidP="005D43A6" w:rsidRDefault="00EF02D1" w14:paraId="433A8CE0" w14:textId="77777777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311D819E" wp14:editId="540250FB">
                  <wp:extent cx="185420" cy="18542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16744" w:rsidR="00B93F80" w:rsidTr="00F30C74" w14:paraId="79FCFE9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  <w:vAlign w:val="center"/>
          </w:tcPr>
          <w:p w:rsidRPr="00B93F80" w:rsidR="00B93F80" w:rsidP="00D75096" w:rsidRDefault="00B93F80" w14:paraId="566CAC0A" w14:textId="77777777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Covering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etter from the candidate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Pr="00632962" w:rsidR="00B93F80" w:rsidP="005D43A6" w:rsidRDefault="00EF02D1" w14:paraId="2210CFB4" w14:textId="77777777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77E98B11" wp14:editId="5588FBDE">
                  <wp:extent cx="185420" cy="18542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16744" w:rsidR="00B93F80" w:rsidTr="00F30C74" w14:paraId="7B357E2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DBE5F1" w:themeFill="accent1" w:themeFillTint="33"/>
            <w:noWrap/>
            <w:vAlign w:val="center"/>
          </w:tcPr>
          <w:p w:rsidRPr="00B93F80" w:rsidR="00B93F80" w:rsidP="00B93F80" w:rsidRDefault="00B93F80" w14:paraId="79BFA44B" w14:textId="77777777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For the sport-specific training: detailed description of the training course &amp; budget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Pr="00632962" w:rsidR="00B93F80" w:rsidP="005D43A6" w:rsidRDefault="00EF02D1" w14:paraId="480ECF5A" w14:textId="77777777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drawing>
                <wp:inline distT="0" distB="0" distL="0" distR="0" wp14:anchorId="033354AF" wp14:editId="634479AA">
                  <wp:extent cx="185420" cy="185420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F80" w:rsidP="00C81D7B" w:rsidRDefault="00B93F80" w14:paraId="4E353219" w14:textId="77777777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</w:p>
    <w:p w:rsidRPr="004B3B24" w:rsidR="009322E2" w:rsidP="00F86978" w:rsidRDefault="009322E2" w14:paraId="69CFCF35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Pr="004B3B24" w:rsidR="009577B9" w:rsidP="00F86978" w:rsidRDefault="009577B9" w14:paraId="644D1432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Pr="004B3B24" w:rsidR="008C7757" w:rsidP="00F86978" w:rsidRDefault="008C7757" w14:paraId="7C0CAA3C" w14:textId="77777777">
      <w:pPr>
        <w:pStyle w:val="BApplSectionHeading"/>
        <w:keepNext w:val="0"/>
        <w:widowControl w:val="0"/>
        <w:pBdr>
          <w:bottom w:val="none" w:color="auto" w:sz="0" w:space="0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Pr="004B3B24" w:rsidR="008C7757" w:rsidP="00117884" w:rsidRDefault="00E5060E" w14:paraId="0CEBCB77" w14:textId="77777777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Pr="004B3B24" w:rsidR="00E5060E" w:rsidP="008C7757" w:rsidRDefault="00E5060E" w14:paraId="4CE95DE2" w14:textId="77777777">
      <w:pPr>
        <w:pStyle w:val="BApplCertification"/>
        <w:widowControl w:val="0"/>
        <w:pBdr>
          <w:top w:val="none" w:color="auto" w:sz="0" w:space="0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D971C6">
        <w:rPr>
          <w:rFonts w:ascii="Arial" w:hAnsi="Arial"/>
          <w:i w:val="0"/>
          <w:noProof w:val="0"/>
          <w:sz w:val="20"/>
          <w:lang w:val="en-GB"/>
        </w:rPr>
        <w:t>NOC</w:t>
      </w: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, certify that the information provided above is </w:t>
      </w:r>
      <w:r w:rsidR="00E72659">
        <w:rPr>
          <w:rFonts w:ascii="Arial" w:hAnsi="Arial"/>
          <w:i w:val="0"/>
          <w:noProof w:val="0"/>
          <w:sz w:val="20"/>
          <w:lang w:val="en-GB"/>
        </w:rPr>
        <w:t xml:space="preserve">true and </w:t>
      </w:r>
      <w:r w:rsidRPr="004B3B24">
        <w:rPr>
          <w:rFonts w:ascii="Arial" w:hAnsi="Arial"/>
          <w:i w:val="0"/>
          <w:noProof w:val="0"/>
          <w:sz w:val="20"/>
          <w:lang w:val="en-GB"/>
        </w:rPr>
        <w:t>accurate and support the below-mentioned coach’s application for an Olympic scholarship.</w:t>
      </w:r>
    </w:p>
    <w:p w:rsidRPr="004B3B24" w:rsidR="008C7757" w:rsidP="008C7757" w:rsidRDefault="008C7757" w14:paraId="2FC39626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8C7757" w:rsidP="008C7757" w:rsidRDefault="008C7757" w14:paraId="7D63EA9F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8C7757" w:rsidP="00D971C6" w:rsidRDefault="00EF02D1" w14:paraId="7D2CC627" w14:textId="77777777">
      <w:pPr>
        <w:widowControl w:val="0"/>
        <w:tabs>
          <w:tab w:val="left" w:pos="0"/>
          <w:tab w:val="left" w:pos="567"/>
          <w:tab w:val="left" w:pos="623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FC6286" wp14:editId="715C9182">
                <wp:simplePos x="0" y="0"/>
                <wp:positionH relativeFrom="column">
                  <wp:posOffset>4984115</wp:posOffset>
                </wp:positionH>
                <wp:positionV relativeFrom="paragraph">
                  <wp:posOffset>36830</wp:posOffset>
                </wp:positionV>
                <wp:extent cx="685800" cy="685800"/>
                <wp:effectExtent l="18415" t="11430" r="6985" b="1397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8817"/>
                          <a:chExt cx="1080" cy="1080"/>
                        </a:xfrm>
                      </wpg:grpSpPr>
                      <wps:wsp>
                        <wps:cNvPr id="6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881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9156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09196B" w:rsidR="00954557" w:rsidP="008C7757" w:rsidRDefault="00954557" w14:paraId="6F2A9E71" w14:textId="77777777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Pr="0009196B" w:rsidR="00954557" w:rsidP="008C7757" w:rsidRDefault="00954557" w14:paraId="510D3E40" w14:textId="77777777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7162D3">
              <v:group id="Group 71" style="position:absolute;margin-left:392.45pt;margin-top:2.9pt;width:54pt;height:54pt;z-index:251664384" coordsize="1080,1080" coordorigin="9261,8817" o:spid="_x0000_s1026" w14:anchorId="54FC62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">
                <v:oval id="Oval 13" style="position:absolute;left:9261;top:8817;width:1080;height:1080;visibility:visible;mso-wrap-style:square;v-text-anchor:top" o:spid="_x0000_s1027" fillcolor="white [3201]" strokecolor="#dbe5f1 [660]" strokeweight="2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style="position:absolute;left:9350;top:9156;width:901;height:352;visibility:visible;mso-wrap-style:square;v-text-anchor:top" o:spid="_x0000_s1028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">
                  <v:textbox>
                    <w:txbxContent>
                      <w:p w:rsidRPr="0009196B" w:rsidR="00954557" w:rsidP="008C7757" w:rsidRDefault="00954557" w14:paraId="76E4A31F" w14:textId="77777777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Pr="0009196B" w:rsidR="00954557" w:rsidP="008C7757" w:rsidRDefault="00954557" w14:paraId="672A6659" w14:textId="77777777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Pr="004B3B24" w:rsidR="008C7757" w:rsidP="00D971C6" w:rsidRDefault="00E5060E" w14:paraId="39BAB1B1" w14:textId="77777777">
      <w:pPr>
        <w:widowControl w:val="0"/>
        <w:pBdr>
          <w:top w:val="single" w:color="000000" w:themeColor="text1" w:sz="4" w:space="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</w:t>
      </w:r>
      <w:r w:rsidRPr="004B3B24" w:rsidR="008C7757">
        <w:rPr>
          <w:rFonts w:ascii="Arial" w:hAnsi="Arial"/>
          <w:noProof w:val="0"/>
          <w:color w:val="000000"/>
          <w:sz w:val="18"/>
          <w:szCs w:val="18"/>
        </w:rPr>
        <w:t>, f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u</w:t>
      </w:r>
      <w:r w:rsidRPr="004B3B24" w:rsidR="008C7757">
        <w:rPr>
          <w:rFonts w:ascii="Arial" w:hAnsi="Arial"/>
          <w:noProof w:val="0"/>
          <w:color w:val="000000"/>
          <w:sz w:val="18"/>
          <w:szCs w:val="18"/>
        </w:rPr>
        <w:t>nction</w:t>
      </w:r>
      <w:r w:rsidR="00954557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Pr="004B3B24" w:rsidR="008C7757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and</w:t>
      </w:r>
      <w:r w:rsidRPr="004B3B24" w:rsidR="008C7757">
        <w:rPr>
          <w:rFonts w:ascii="Arial" w:hAnsi="Arial"/>
          <w:noProof w:val="0"/>
          <w:color w:val="000000"/>
          <w:sz w:val="18"/>
          <w:szCs w:val="18"/>
        </w:rPr>
        <w:t xml:space="preserve"> signature:</w:t>
      </w:r>
      <w:r w:rsidRPr="004B3B24" w:rsidR="008C7757">
        <w:rPr>
          <w:rFonts w:ascii="Arial" w:hAnsi="Arial"/>
          <w:noProof w:val="0"/>
          <w:color w:val="000000"/>
          <w:sz w:val="18"/>
          <w:szCs w:val="18"/>
        </w:rPr>
        <w:tab/>
      </w:r>
      <w:r w:rsidRPr="004B3B24" w:rsidR="008C7757">
        <w:rPr>
          <w:rFonts w:ascii="Arial" w:hAnsi="Arial"/>
          <w:noProof w:val="0"/>
          <w:color w:val="000000"/>
          <w:sz w:val="18"/>
          <w:szCs w:val="18"/>
        </w:rPr>
        <w:tab/>
      </w:r>
      <w:r w:rsidRPr="004B3B24" w:rsidR="008C7757">
        <w:rPr>
          <w:rFonts w:ascii="Arial" w:hAnsi="Arial"/>
          <w:noProof w:val="0"/>
          <w:color w:val="000000"/>
          <w:sz w:val="18"/>
          <w:szCs w:val="18"/>
        </w:rPr>
        <w:t>Date:</w:t>
      </w:r>
    </w:p>
    <w:p w:rsidRPr="004B3B24" w:rsidR="008C7757" w:rsidP="008C7757" w:rsidRDefault="008C7757" w14:paraId="4A3F9FF4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C81D7B" w:rsidP="008C7757" w:rsidRDefault="00C81D7B" w14:paraId="05E82684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8C7757" w:rsidP="008C7757" w:rsidRDefault="008C7757" w14:paraId="361A4562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9577B9" w:rsidP="008C7757" w:rsidRDefault="009577B9" w14:paraId="28E4999E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9577B9" w:rsidP="008C7757" w:rsidRDefault="009577B9" w14:paraId="64E61425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9577B9" w:rsidP="008C7757" w:rsidRDefault="009577B9" w14:paraId="699FAFCC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117884" w:rsidP="00117884" w:rsidRDefault="00E5060E" w14:paraId="2E281594" w14:textId="77777777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coach / candidate for an olympic scholarship</w:t>
      </w:r>
    </w:p>
    <w:p w:rsidRPr="004B3B24" w:rsidR="00E5060E" w:rsidP="00E5060E" w:rsidRDefault="00E5060E" w14:paraId="52D09AE4" w14:textId="77777777">
      <w:pPr>
        <w:pStyle w:val="BApplCertification"/>
        <w:widowControl w:val="0"/>
        <w:pBdr>
          <w:top w:val="none" w:color="auto" w:sz="0" w:space="0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>I, the undersigned, certify that the information provided on this form is correct. I promise to follow the requested course diligently, and subsequently to use the experience I have acquired to promote sport in my home country.</w:t>
      </w:r>
    </w:p>
    <w:p w:rsidRPr="004B3B24" w:rsidR="00117884" w:rsidP="00117884" w:rsidRDefault="00117884" w14:paraId="27D30BA6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C81D7B" w:rsidP="00117884" w:rsidRDefault="00C81D7B" w14:paraId="6672AB94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117884" w:rsidP="00130B75" w:rsidRDefault="00117884" w14:paraId="582D4985" w14:textId="77777777">
      <w:pPr>
        <w:widowControl w:val="0"/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:rsidRPr="004B3B24" w:rsidR="00117884" w:rsidP="00D971C6" w:rsidRDefault="00E5060E" w14:paraId="5C6A5DB7" w14:textId="77777777">
      <w:pPr>
        <w:widowControl w:val="0"/>
        <w:pBdr>
          <w:top w:val="single" w:color="000000" w:themeColor="text1" w:sz="4" w:space="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 and signature</w:t>
      </w:r>
      <w:r w:rsidRPr="004B3B24" w:rsidR="00117884">
        <w:rPr>
          <w:rFonts w:ascii="Arial" w:hAnsi="Arial"/>
          <w:noProof w:val="0"/>
          <w:color w:val="000000"/>
          <w:sz w:val="18"/>
          <w:szCs w:val="18"/>
        </w:rPr>
        <w:t>:</w:t>
      </w:r>
      <w:r w:rsidRPr="004B3B24" w:rsidR="00117884">
        <w:rPr>
          <w:rFonts w:ascii="Arial" w:hAnsi="Arial"/>
          <w:noProof w:val="0"/>
          <w:color w:val="000000"/>
          <w:sz w:val="18"/>
          <w:szCs w:val="18"/>
        </w:rPr>
        <w:tab/>
      </w:r>
      <w:r w:rsidRPr="004B3B24" w:rsidR="00117884">
        <w:rPr>
          <w:rFonts w:ascii="Arial" w:hAnsi="Arial"/>
          <w:noProof w:val="0"/>
          <w:color w:val="000000"/>
          <w:sz w:val="18"/>
          <w:szCs w:val="18"/>
        </w:rPr>
        <w:tab/>
      </w:r>
      <w:r w:rsidRPr="004B3B24" w:rsidR="00117884">
        <w:rPr>
          <w:rFonts w:ascii="Arial" w:hAnsi="Arial"/>
          <w:noProof w:val="0"/>
          <w:color w:val="000000"/>
          <w:sz w:val="18"/>
          <w:szCs w:val="18"/>
        </w:rPr>
        <w:t>Date:</w:t>
      </w:r>
    </w:p>
    <w:p w:rsidRPr="004B3B24" w:rsidR="00117884" w:rsidP="00117884" w:rsidRDefault="00117884" w14:paraId="779A0C9E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C81D7B" w:rsidP="008C7757" w:rsidRDefault="00C81D7B" w14:paraId="6BE3131D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C81D7B" w:rsidP="008C7757" w:rsidRDefault="00C81D7B" w14:paraId="01613A59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E5060E" w:rsidP="008C7757" w:rsidRDefault="00E5060E" w14:paraId="0A0810B9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E5060E" w:rsidP="008C7757" w:rsidRDefault="00E5060E" w14:paraId="72763902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P="008C7757" w:rsidRDefault="00E5060E" w14:paraId="3C760916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7F6F25" w:rsidP="008C7757" w:rsidRDefault="007F6F25" w14:paraId="17475CE6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P="008C7757" w:rsidRDefault="00D971C6" w14:paraId="27C3971B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P="008C7757" w:rsidRDefault="00D971C6" w14:paraId="1588BF74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P="008C7757" w:rsidRDefault="00D971C6" w14:paraId="3A25740C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P="008C7757" w:rsidRDefault="00D971C6" w14:paraId="49E1BEF5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P="008C7757" w:rsidRDefault="00D971C6" w14:paraId="7467AB98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P="008C7757" w:rsidRDefault="00D971C6" w14:paraId="482EEA51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D971C6" w:rsidP="008C7757" w:rsidRDefault="00D971C6" w14:paraId="4AE00841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E5060E" w:rsidP="008C7757" w:rsidRDefault="00E5060E" w14:paraId="0FA995DC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B3B24" w:rsidR="008C7757" w:rsidP="008C7757" w:rsidRDefault="008C7757" w14:paraId="77E6D024" w14:textId="7777777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Pr="004356CB" w:rsidR="00954557" w:rsidP="00954557" w:rsidRDefault="00954557" w14:paraId="6CCBF042" w14:textId="77777777">
      <w:pPr>
        <w:tabs>
          <w:tab w:val="left" w:pos="0"/>
          <w:tab w:val="left" w:pos="567"/>
        </w:tabs>
      </w:pPr>
      <w:r w:rsidRPr="004356CB">
        <w:rPr>
          <w:rFonts w:ascii="Arial" w:hAnsi="Arial"/>
          <w:color w:val="000000"/>
          <w:sz w:val="16"/>
        </w:rPr>
        <w:t xml:space="preserve">This form is also available on NOCnet </w:t>
      </w:r>
      <w:hyperlink w:history="1" r:id="rId66">
        <w:r w:rsidRPr="004356CB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Pr="004356CB" w:rsidR="00954557" w:rsidSect="00DA4C1C">
      <w:headerReference w:type="default" r:id="rId67"/>
      <w:footerReference w:type="default" r:id="rId68"/>
      <w:headerReference w:type="first" r:id="rId69"/>
      <w:footerReference w:type="first" r:id="rId70"/>
      <w:pgSz w:w="11906" w:h="16838" w:orient="portrait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2C" w:rsidRDefault="0037262C" w14:paraId="278AC88E" w14:textId="77777777">
      <w:r>
        <w:separator/>
      </w:r>
    </w:p>
  </w:endnote>
  <w:endnote w:type="continuationSeparator" w:id="0">
    <w:p w:rsidR="0037262C" w:rsidRDefault="0037262C" w14:paraId="401997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6640C" w:rsidR="00954557" w:rsidRDefault="00954557" w14:paraId="293115E5" w14:textId="77777777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 World Programmes</w:t>
    </w:r>
    <w:r>
      <w:rPr>
        <w:rFonts w:ascii="Arial" w:hAnsi="Arial"/>
      </w:rPr>
      <w:tab/>
    </w:r>
    <w:r w:rsidRPr="0096640C" w:rsidR="00883267">
      <w:rPr>
        <w:rFonts w:ascii="Arial" w:hAnsi="Arial"/>
        <w:color w:val="7F7F7F" w:themeColor="text1" w:themeTint="80"/>
      </w:rPr>
      <w:fldChar w:fldCharType="begin"/>
    </w:r>
    <w:r w:rsidRPr="0096640C">
      <w:rPr>
        <w:rFonts w:ascii="Arial" w:hAnsi="Arial"/>
        <w:color w:val="7F7F7F" w:themeColor="text1" w:themeTint="80"/>
      </w:rPr>
      <w:instrText xml:space="preserve"> PAGE   \* MERGEFORMAT </w:instrText>
    </w:r>
    <w:r w:rsidRPr="0096640C" w:rsidR="00883267">
      <w:rPr>
        <w:rFonts w:ascii="Arial" w:hAnsi="Arial"/>
        <w:color w:val="7F7F7F" w:themeColor="text1" w:themeTint="80"/>
      </w:rPr>
      <w:fldChar w:fldCharType="separate"/>
    </w:r>
    <w:r w:rsidR="007147D9">
      <w:rPr>
        <w:rFonts w:ascii="Arial" w:hAnsi="Arial"/>
        <w:color w:val="7F7F7F" w:themeColor="text1" w:themeTint="80"/>
      </w:rPr>
      <w:t>1</w:t>
    </w:r>
    <w:r w:rsidRPr="0096640C" w:rsidR="00883267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557" w:rsidRDefault="00954557" w14:paraId="29875C57" w14:textId="7777777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EF02D1">
      <w:fldChar w:fldCharType="begin"/>
    </w:r>
    <w:r w:rsidR="00EF02D1">
      <w:instrText xml:space="preserve"> PAGE </w:instrText>
    </w:r>
    <w:r w:rsidR="00EF02D1">
      <w:fldChar w:fldCharType="separate"/>
    </w:r>
    <w:r>
      <w:t>1</w:t>
    </w:r>
    <w:r w:rsidR="00EF02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2C" w:rsidRDefault="0037262C" w14:paraId="21C04718" w14:textId="77777777">
      <w:r>
        <w:separator/>
      </w:r>
    </w:p>
  </w:footnote>
  <w:footnote w:type="continuationSeparator" w:id="0">
    <w:p w:rsidR="0037262C" w:rsidRDefault="0037262C" w14:paraId="4BD266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Pr="00FE625B" w:rsidR="00954557" w:rsidRDefault="00954557" w14:paraId="63F10CB8" w14:textId="77777777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FE625B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 wp14:anchorId="7A6EF6DE" wp14:editId="0E019E82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Pr="00FE625B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OLYMPIC SCHOLARSHIPS FOR COACHES</w:t>
    </w:r>
  </w:p>
  <w:p w:rsidRPr="00FE625B" w:rsidR="00954557" w:rsidRDefault="00954557" w14:paraId="3181D499" w14:textId="77777777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FE625B">
      <w:rPr>
        <w:rFonts w:ascii="Arial" w:hAnsi="Arial" w:cs="Arial"/>
        <w:b/>
        <w:caps/>
        <w:color w:val="365F91" w:themeColor="accent1" w:themeShade="BF"/>
        <w:sz w:val="24"/>
        <w:szCs w:val="22"/>
        <w:lang w:val="en-US"/>
      </w:rP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72E4" w:rsidR="00954557" w:rsidRDefault="00954557" w14:paraId="364D523D" w14:textId="77777777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Pr="00B672E4" w:rsidR="00954557" w:rsidRDefault="00954557" w14:paraId="4F58D124" w14:textId="77777777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Pr="00B672E4" w:rsidR="00954557" w:rsidRDefault="00954557" w14:paraId="1D5C29E6" w14:textId="77777777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493E"/>
    <w:multiLevelType w:val="multilevel"/>
    <w:tmpl w:val="EC8C7FB6"/>
    <w:numStyleLink w:val="Bulletpointstyle"/>
  </w:abstractNum>
  <w:abstractNum w:abstractNumId="2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hint="default" w:ascii="Symbol" w:hAnsi="Symbol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hint="default" w:ascii="Courier New" w:hAnsi="Courier New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hint="default" w:ascii="Wingdings" w:hAnsi="Wingdings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hint="default" w:ascii="Symbol" w:hAnsi="Symbol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hint="default" w:ascii="Courier New" w:hAnsi="Courier New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hint="default" w:ascii="Wingdings" w:hAnsi="Wingdings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hint="default" w:ascii="Symbol" w:hAnsi="Symbol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hint="default" w:ascii="Courier New" w:hAnsi="Courier New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hint="default" w:ascii="Wingdings" w:hAnsi="Wingdings"/>
      </w:rPr>
    </w:lvl>
  </w:abstractNum>
  <w:abstractNum w:abstractNumId="4" w15:restartNumberingAfterBreak="0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hint="default" w:ascii="Symbol" w:hAnsi="Symbol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hint="default" w:ascii="Courier New" w:hAnsi="Courier New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hint="default" w:ascii="Wingdings" w:hAnsi="Wingdings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hint="default" w:ascii="Symbol" w:hAnsi="Symbol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hint="default" w:ascii="Courier New" w:hAnsi="Courier New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hint="default" w:ascii="Wingdings" w:hAnsi="Wingdings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hint="default" w:ascii="Symbol" w:hAnsi="Symbol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hint="default" w:ascii="Courier New" w:hAnsi="Courier New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hint="default" w:ascii="Wingdings" w:hAnsi="Wingdings"/>
      </w:rPr>
    </w:lvl>
  </w:abstractNum>
  <w:abstractNum w:abstractNumId="7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5"/>
  <w:hideSpellingErrors/>
  <w:hideGrammaticalErrors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C"/>
    <w:rsid w:val="000145BA"/>
    <w:rsid w:val="000245B8"/>
    <w:rsid w:val="00027C3D"/>
    <w:rsid w:val="000413AD"/>
    <w:rsid w:val="00062B51"/>
    <w:rsid w:val="00071135"/>
    <w:rsid w:val="00075658"/>
    <w:rsid w:val="00077187"/>
    <w:rsid w:val="000854DE"/>
    <w:rsid w:val="00087436"/>
    <w:rsid w:val="0009196B"/>
    <w:rsid w:val="000D2B7C"/>
    <w:rsid w:val="000F62EF"/>
    <w:rsid w:val="00101684"/>
    <w:rsid w:val="00104441"/>
    <w:rsid w:val="00112BCB"/>
    <w:rsid w:val="00117884"/>
    <w:rsid w:val="00127B0B"/>
    <w:rsid w:val="00130B75"/>
    <w:rsid w:val="00131822"/>
    <w:rsid w:val="00133D58"/>
    <w:rsid w:val="00136A99"/>
    <w:rsid w:val="00143A25"/>
    <w:rsid w:val="00155683"/>
    <w:rsid w:val="0016445B"/>
    <w:rsid w:val="001662F3"/>
    <w:rsid w:val="00194783"/>
    <w:rsid w:val="001B0943"/>
    <w:rsid w:val="001D25BE"/>
    <w:rsid w:val="001D4635"/>
    <w:rsid w:val="001F2262"/>
    <w:rsid w:val="00202294"/>
    <w:rsid w:val="00205715"/>
    <w:rsid w:val="00210524"/>
    <w:rsid w:val="00223E5D"/>
    <w:rsid w:val="00236ACF"/>
    <w:rsid w:val="00250DE1"/>
    <w:rsid w:val="0025472E"/>
    <w:rsid w:val="002556A3"/>
    <w:rsid w:val="0026609E"/>
    <w:rsid w:val="00276D6B"/>
    <w:rsid w:val="002B105D"/>
    <w:rsid w:val="002F1DD4"/>
    <w:rsid w:val="002F3F95"/>
    <w:rsid w:val="003105B1"/>
    <w:rsid w:val="00317ED3"/>
    <w:rsid w:val="00323273"/>
    <w:rsid w:val="00344C37"/>
    <w:rsid w:val="0037262C"/>
    <w:rsid w:val="00377C44"/>
    <w:rsid w:val="0038478D"/>
    <w:rsid w:val="003916DC"/>
    <w:rsid w:val="00397395"/>
    <w:rsid w:val="003A1E24"/>
    <w:rsid w:val="003A3948"/>
    <w:rsid w:val="003B2820"/>
    <w:rsid w:val="003B3CF1"/>
    <w:rsid w:val="003B64CB"/>
    <w:rsid w:val="003E5B09"/>
    <w:rsid w:val="003F5B74"/>
    <w:rsid w:val="004330D3"/>
    <w:rsid w:val="00446DDF"/>
    <w:rsid w:val="00450EAA"/>
    <w:rsid w:val="00455D69"/>
    <w:rsid w:val="00461422"/>
    <w:rsid w:val="0047296F"/>
    <w:rsid w:val="004753F0"/>
    <w:rsid w:val="00492652"/>
    <w:rsid w:val="00492ACB"/>
    <w:rsid w:val="004A1666"/>
    <w:rsid w:val="004A491A"/>
    <w:rsid w:val="004A785B"/>
    <w:rsid w:val="004B3B24"/>
    <w:rsid w:val="004C577B"/>
    <w:rsid w:val="004C7337"/>
    <w:rsid w:val="004E765E"/>
    <w:rsid w:val="005206E8"/>
    <w:rsid w:val="00590D99"/>
    <w:rsid w:val="005B31B0"/>
    <w:rsid w:val="005D43A6"/>
    <w:rsid w:val="005D47DF"/>
    <w:rsid w:val="005D7DCD"/>
    <w:rsid w:val="005E303D"/>
    <w:rsid w:val="005F1837"/>
    <w:rsid w:val="006402C1"/>
    <w:rsid w:val="00641450"/>
    <w:rsid w:val="00642851"/>
    <w:rsid w:val="00643E89"/>
    <w:rsid w:val="00657430"/>
    <w:rsid w:val="006608D5"/>
    <w:rsid w:val="0067665B"/>
    <w:rsid w:val="00683FDC"/>
    <w:rsid w:val="006A237B"/>
    <w:rsid w:val="006B3EFA"/>
    <w:rsid w:val="006B7C8A"/>
    <w:rsid w:val="006C7737"/>
    <w:rsid w:val="006D42A1"/>
    <w:rsid w:val="006D4DDC"/>
    <w:rsid w:val="006E5CEE"/>
    <w:rsid w:val="00705512"/>
    <w:rsid w:val="007137CD"/>
    <w:rsid w:val="007139EE"/>
    <w:rsid w:val="007147D9"/>
    <w:rsid w:val="00717501"/>
    <w:rsid w:val="00727BCC"/>
    <w:rsid w:val="00736F72"/>
    <w:rsid w:val="007663EB"/>
    <w:rsid w:val="00777A72"/>
    <w:rsid w:val="00791DC1"/>
    <w:rsid w:val="00791DCA"/>
    <w:rsid w:val="00792DF2"/>
    <w:rsid w:val="007948C0"/>
    <w:rsid w:val="007E1707"/>
    <w:rsid w:val="007F6F25"/>
    <w:rsid w:val="0080288D"/>
    <w:rsid w:val="0081333E"/>
    <w:rsid w:val="00822EEB"/>
    <w:rsid w:val="00834D90"/>
    <w:rsid w:val="0084476D"/>
    <w:rsid w:val="00850E48"/>
    <w:rsid w:val="0086638B"/>
    <w:rsid w:val="00866BF8"/>
    <w:rsid w:val="00870A53"/>
    <w:rsid w:val="00882373"/>
    <w:rsid w:val="00883267"/>
    <w:rsid w:val="00885199"/>
    <w:rsid w:val="008900F2"/>
    <w:rsid w:val="00894024"/>
    <w:rsid w:val="008978FC"/>
    <w:rsid w:val="008A73EC"/>
    <w:rsid w:val="008C7757"/>
    <w:rsid w:val="008D43F5"/>
    <w:rsid w:val="008D4F1B"/>
    <w:rsid w:val="008D70FC"/>
    <w:rsid w:val="008F68E4"/>
    <w:rsid w:val="009105CC"/>
    <w:rsid w:val="00923699"/>
    <w:rsid w:val="0093095B"/>
    <w:rsid w:val="009322E2"/>
    <w:rsid w:val="00932949"/>
    <w:rsid w:val="009371FE"/>
    <w:rsid w:val="00951467"/>
    <w:rsid w:val="00954557"/>
    <w:rsid w:val="009577B9"/>
    <w:rsid w:val="00960DED"/>
    <w:rsid w:val="00966390"/>
    <w:rsid w:val="0096640C"/>
    <w:rsid w:val="00983444"/>
    <w:rsid w:val="00984715"/>
    <w:rsid w:val="00986919"/>
    <w:rsid w:val="00995F77"/>
    <w:rsid w:val="009A5120"/>
    <w:rsid w:val="009D78FC"/>
    <w:rsid w:val="009F6197"/>
    <w:rsid w:val="00A01488"/>
    <w:rsid w:val="00A10FF2"/>
    <w:rsid w:val="00A362C4"/>
    <w:rsid w:val="00A40977"/>
    <w:rsid w:val="00A510E4"/>
    <w:rsid w:val="00AA1B6B"/>
    <w:rsid w:val="00AA7520"/>
    <w:rsid w:val="00AB0CD9"/>
    <w:rsid w:val="00AD61D7"/>
    <w:rsid w:val="00AE4839"/>
    <w:rsid w:val="00B11903"/>
    <w:rsid w:val="00B11BB9"/>
    <w:rsid w:val="00B13218"/>
    <w:rsid w:val="00B34D90"/>
    <w:rsid w:val="00B41922"/>
    <w:rsid w:val="00B52908"/>
    <w:rsid w:val="00B57649"/>
    <w:rsid w:val="00B672E4"/>
    <w:rsid w:val="00B76915"/>
    <w:rsid w:val="00B807B2"/>
    <w:rsid w:val="00B93AB9"/>
    <w:rsid w:val="00B93F80"/>
    <w:rsid w:val="00BA5793"/>
    <w:rsid w:val="00BC0C5C"/>
    <w:rsid w:val="00BE2023"/>
    <w:rsid w:val="00C02F40"/>
    <w:rsid w:val="00C13A4C"/>
    <w:rsid w:val="00C15FDD"/>
    <w:rsid w:val="00C259BB"/>
    <w:rsid w:val="00C471AC"/>
    <w:rsid w:val="00C81D7B"/>
    <w:rsid w:val="00C85E4B"/>
    <w:rsid w:val="00C92D8D"/>
    <w:rsid w:val="00C96D24"/>
    <w:rsid w:val="00CC6A79"/>
    <w:rsid w:val="00CE1BE7"/>
    <w:rsid w:val="00CF392F"/>
    <w:rsid w:val="00D12982"/>
    <w:rsid w:val="00D1616A"/>
    <w:rsid w:val="00D25BF5"/>
    <w:rsid w:val="00D26798"/>
    <w:rsid w:val="00D3263E"/>
    <w:rsid w:val="00D33A3D"/>
    <w:rsid w:val="00D61F06"/>
    <w:rsid w:val="00D75096"/>
    <w:rsid w:val="00D971C6"/>
    <w:rsid w:val="00DA13EB"/>
    <w:rsid w:val="00DA4C1C"/>
    <w:rsid w:val="00DC23EE"/>
    <w:rsid w:val="00DD691C"/>
    <w:rsid w:val="00DF1DA0"/>
    <w:rsid w:val="00E076B4"/>
    <w:rsid w:val="00E1326C"/>
    <w:rsid w:val="00E24F47"/>
    <w:rsid w:val="00E37BC4"/>
    <w:rsid w:val="00E5060E"/>
    <w:rsid w:val="00E53EB7"/>
    <w:rsid w:val="00E71B9A"/>
    <w:rsid w:val="00E72659"/>
    <w:rsid w:val="00E74687"/>
    <w:rsid w:val="00E91823"/>
    <w:rsid w:val="00E93D47"/>
    <w:rsid w:val="00E969F2"/>
    <w:rsid w:val="00E96D25"/>
    <w:rsid w:val="00EA2E99"/>
    <w:rsid w:val="00EA3469"/>
    <w:rsid w:val="00EA5CF4"/>
    <w:rsid w:val="00EB7377"/>
    <w:rsid w:val="00EC5A5D"/>
    <w:rsid w:val="00ED3FB9"/>
    <w:rsid w:val="00EE46B6"/>
    <w:rsid w:val="00EF02D1"/>
    <w:rsid w:val="00F11AEC"/>
    <w:rsid w:val="00F15345"/>
    <w:rsid w:val="00F21783"/>
    <w:rsid w:val="00F30C74"/>
    <w:rsid w:val="00F34A6E"/>
    <w:rsid w:val="00F422C1"/>
    <w:rsid w:val="00F46DE8"/>
    <w:rsid w:val="00F526DD"/>
    <w:rsid w:val="00F76B05"/>
    <w:rsid w:val="00F81FA2"/>
    <w:rsid w:val="00F83036"/>
    <w:rsid w:val="00F86978"/>
    <w:rsid w:val="00F92177"/>
    <w:rsid w:val="00FC491F"/>
    <w:rsid w:val="00FD5029"/>
    <w:rsid w:val="00FE0659"/>
    <w:rsid w:val="00FE52E2"/>
    <w:rsid w:val="00FE625B"/>
    <w:rsid w:val="3C229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1C98F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styleId="AHeaderDocumentName" w:customStyle="1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styleId="AHeaderDocumentType" w:customStyle="1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styleId="ASectionTitle" w:customStyle="1">
    <w:name w:val="A Section Title"/>
    <w:rsid w:val="00C13A4C"/>
    <w:pPr>
      <w:keepNext/>
      <w:pBdr>
        <w:bottom w:val="single" w:color="auto" w:sz="4" w:space="1"/>
      </w:pBdr>
      <w:spacing w:before="120" w:after="120"/>
    </w:pPr>
    <w:rPr>
      <w:rFonts w:ascii="Lucida Sans Unicode" w:hAnsi="Lucida Sans Unicode"/>
      <w:noProof/>
      <w:sz w:val="32"/>
    </w:rPr>
  </w:style>
  <w:style w:type="paragraph" w:styleId="ABodyText" w:customStyle="1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styleId="ASubsectionHeading" w:customStyle="1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styleId="ANumberingLevel1" w:customStyle="1">
    <w:name w:val="A Numbering Level 1"/>
    <w:basedOn w:val="ABodyText"/>
    <w:rsid w:val="00C13A4C"/>
    <w:pPr>
      <w:numPr>
        <w:numId w:val="1"/>
      </w:numPr>
    </w:pPr>
  </w:style>
  <w:style w:type="paragraph" w:styleId="ABulletlevel2" w:customStyle="1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styleId="AFooter" w:customStyle="1">
    <w:name w:val="A Footer"/>
    <w:basedOn w:val="Normal"/>
    <w:rsid w:val="00C13A4C"/>
    <w:pPr>
      <w:pBdr>
        <w:top w:val="single" w:color="auto" w:sz="4" w:space="1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styleId="APageNumber" w:customStyle="1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styleId="AProgrammeTitle" w:customStyle="1">
    <w:name w:val="A Programme Title"/>
    <w:basedOn w:val="ASectionTitle"/>
    <w:next w:val="ADocumentType"/>
    <w:rsid w:val="00C13A4C"/>
    <w:pPr>
      <w:pBdr>
        <w:top w:val="single" w:color="auto" w:sz="4" w:space="12"/>
        <w:left w:val="single" w:color="auto" w:sz="4" w:space="4"/>
        <w:bottom w:val="single" w:color="auto" w:sz="4" w:space="12"/>
        <w:right w:val="single" w:color="auto" w:sz="4" w:space="4"/>
      </w:pBdr>
      <w:spacing w:after="0"/>
      <w:jc w:val="center"/>
    </w:pPr>
    <w:rPr>
      <w:sz w:val="40"/>
    </w:rPr>
  </w:style>
  <w:style w:type="paragraph" w:styleId="ADocumentType" w:customStyle="1">
    <w:name w:val="A Document Type"/>
    <w:basedOn w:val="ASectionTitle"/>
    <w:rsid w:val="00C13A4C"/>
    <w:pPr>
      <w:pBdr>
        <w:top w:val="single" w:color="auto" w:sz="4" w:space="1"/>
        <w:left w:val="single" w:color="auto" w:sz="4" w:space="4"/>
        <w:bottom w:val="single" w:color="auto" w:sz="4" w:space="8"/>
        <w:right w:val="single" w:color="auto" w:sz="4" w:space="4"/>
      </w:pBdr>
      <w:spacing w:after="0"/>
      <w:jc w:val="center"/>
    </w:pPr>
    <w:rPr>
      <w:rFonts w:ascii="Book Antiqua" w:hAnsi="Book Antiqua"/>
      <w:i/>
      <w:sz w:val="36"/>
    </w:rPr>
  </w:style>
  <w:style w:type="paragraph" w:styleId="ANumberingLevel11" w:customStyle="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styleId="ASubsectionSubheading" w:customStyle="1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styleId="ANumberingLevel111" w:customStyle="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styleId="BApplBodyText" w:customStyle="1">
    <w:name w:val="B Appl Body Text"/>
    <w:basedOn w:val="ABodyText"/>
    <w:rsid w:val="002F1DD4"/>
    <w:pPr>
      <w:ind w:left="0"/>
    </w:pPr>
    <w:rPr>
      <w:lang w:val="fr-FR"/>
    </w:rPr>
  </w:style>
  <w:style w:type="paragraph" w:styleId="BApplSubsectionTitle" w:customStyle="1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styleId="BApplShortQuestion" w:customStyle="1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styleId="BApplSectionHeading" w:customStyle="1">
    <w:name w:val="B Appl Section Heading"/>
    <w:basedOn w:val="ASectionTitle"/>
    <w:rsid w:val="002F1DD4"/>
    <w:pPr>
      <w:spacing w:after="60"/>
    </w:pPr>
    <w:rPr>
      <w:lang w:val="fr-FR"/>
    </w:rPr>
  </w:style>
  <w:style w:type="paragraph" w:styleId="BApplTableHeadings" w:customStyle="1">
    <w:name w:val="B Appl Table Headings"/>
    <w:basedOn w:val="BApplShortQuestion"/>
    <w:rsid w:val="002F1DD4"/>
    <w:pPr>
      <w:keepNext/>
      <w:jc w:val="center"/>
    </w:pPr>
  </w:style>
  <w:style w:type="paragraph" w:styleId="BApplTableAnswers" w:customStyle="1">
    <w:name w:val="B Appl Table Answers"/>
    <w:basedOn w:val="BApplShortQuestion"/>
    <w:rsid w:val="002F1DD4"/>
  </w:style>
  <w:style w:type="paragraph" w:styleId="BApplTableHeading2ndLevel" w:customStyle="1">
    <w:name w:val="B Appl Table Heading 2nd Level"/>
    <w:basedOn w:val="BApplTableHeadings"/>
    <w:rsid w:val="002F1DD4"/>
  </w:style>
  <w:style w:type="paragraph" w:styleId="BApplCertification" w:customStyle="1">
    <w:name w:val="B Appl Certification"/>
    <w:basedOn w:val="BApplBodyText"/>
    <w:rsid w:val="002F1DD4"/>
    <w:pPr>
      <w:pBdr>
        <w:top w:val="single" w:color="auto" w:sz="4" w:space="1"/>
      </w:pBdr>
      <w:spacing w:before="240"/>
    </w:pPr>
    <w:rPr>
      <w:i/>
    </w:rPr>
  </w:style>
  <w:style w:type="paragraph" w:styleId="BApplNOCQuestion" w:customStyle="1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styleId="BApplNOCAnswer" w:customStyle="1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styleId="BApplAnswer" w:customStyle="1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LightGrid-Accent11" w:customStyle="1">
    <w:name w:val="Light Grid - Accent 11"/>
    <w:basedOn w:val="TableNormal"/>
    <w:uiPriority w:val="62"/>
    <w:rsid w:val="007E1707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MediumList1-Accent11" w:customStyle="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1" w:customStyle="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styleId="BApplMultipleChoiceQuest" w:customStyle="1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styleId="Intertitre1" w:customStyle="1">
    <w:name w:val="Intertitre 1"/>
    <w:basedOn w:val="BApplSectionHeading"/>
    <w:rsid w:val="00F86978"/>
    <w:pPr>
      <w:pBdr>
        <w:bottom w:val="none" w:color="auto" w:sz="0" w:space="0"/>
      </w:pBdr>
      <w:spacing w:after="0"/>
    </w:pPr>
    <w:rPr>
      <w:rFonts w:ascii="Arial" w:hAnsi="Arial"/>
      <w:noProof w:val="0"/>
      <w:sz w:val="30"/>
      <w:lang w:eastAsia="en-US"/>
    </w:rPr>
  </w:style>
  <w:style w:type="numbering" w:styleId="Bulletpointstyle" w:customStyle="1">
    <w:name w:val="Bullet point style"/>
    <w:basedOn w:val="NoList"/>
    <w:rsid w:val="005D43A6"/>
    <w:pPr>
      <w:numPr>
        <w:numId w:val="7"/>
      </w:numPr>
    </w:pPr>
  </w:style>
  <w:style w:type="paragraph" w:styleId="Textecourant" w:customStyle="1">
    <w:name w:val="Texte courant"/>
    <w:basedOn w:val="Normal"/>
    <w:rsid w:val="0081333E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711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1C6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1C6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9.wmf" Id="rId26" /><Relationship Type="http://schemas.openxmlformats.org/officeDocument/2006/relationships/image" Target="media/image14.wmf" Id="rId21" /><Relationship Type="http://schemas.openxmlformats.org/officeDocument/2006/relationships/image" Target="media/image35.wmf" Id="rId42" /><Relationship Type="http://schemas.openxmlformats.org/officeDocument/2006/relationships/image" Target="media/image40.wmf" Id="rId47" /><Relationship Type="http://schemas.openxmlformats.org/officeDocument/2006/relationships/image" Target="media/image56.wmf" Id="rId63" /><Relationship Type="http://schemas.openxmlformats.org/officeDocument/2006/relationships/footer" Target="footer1.xml" Id="rId68" /><Relationship Type="http://schemas.openxmlformats.org/officeDocument/2006/relationships/numbering" Target="numbering.xml" Id="rId2" /><Relationship Type="http://schemas.openxmlformats.org/officeDocument/2006/relationships/image" Target="media/image9.wmf" Id="rId16" /><Relationship Type="http://schemas.openxmlformats.org/officeDocument/2006/relationships/image" Target="media/image22.wmf" Id="rId29" /><Relationship Type="http://schemas.openxmlformats.org/officeDocument/2006/relationships/image" Target="media/image4.wmf" Id="rId11" /><Relationship Type="http://schemas.openxmlformats.org/officeDocument/2006/relationships/image" Target="media/image17.wmf" Id="rId24" /><Relationship Type="http://schemas.openxmlformats.org/officeDocument/2006/relationships/image" Target="media/image25.wmf" Id="rId32" /><Relationship Type="http://schemas.openxmlformats.org/officeDocument/2006/relationships/image" Target="media/image30.wmf" Id="rId37" /><Relationship Type="http://schemas.openxmlformats.org/officeDocument/2006/relationships/image" Target="media/image33.wmf" Id="rId40" /><Relationship Type="http://schemas.openxmlformats.org/officeDocument/2006/relationships/image" Target="media/image38.wmf" Id="rId45" /><Relationship Type="http://schemas.openxmlformats.org/officeDocument/2006/relationships/image" Target="media/image46.wmf" Id="rId53" /><Relationship Type="http://schemas.openxmlformats.org/officeDocument/2006/relationships/image" Target="media/image51.wmf" Id="rId58" /><Relationship Type="http://schemas.openxmlformats.org/officeDocument/2006/relationships/hyperlink" Target="http://extranet.olympic.org/nocnet" TargetMode="External" Id="rId66" /><Relationship Type="http://schemas.openxmlformats.org/officeDocument/2006/relationships/customXml" Target="../customXml/item3.xml" Id="rId74" /><Relationship Type="http://schemas.openxmlformats.org/officeDocument/2006/relationships/webSettings" Target="webSettings.xml" Id="rId5" /><Relationship Type="http://schemas.openxmlformats.org/officeDocument/2006/relationships/image" Target="media/image54.wmf" Id="rId61" /><Relationship Type="http://schemas.openxmlformats.org/officeDocument/2006/relationships/image" Target="media/image12.wmf" Id="rId19" /><Relationship Type="http://schemas.openxmlformats.org/officeDocument/2006/relationships/image" Target="media/image7.wmf" Id="rId14" /><Relationship Type="http://schemas.openxmlformats.org/officeDocument/2006/relationships/image" Target="media/image15.wmf" Id="rId22" /><Relationship Type="http://schemas.openxmlformats.org/officeDocument/2006/relationships/image" Target="media/image20.wmf" Id="rId27" /><Relationship Type="http://schemas.openxmlformats.org/officeDocument/2006/relationships/image" Target="media/image23.wmf" Id="rId30" /><Relationship Type="http://schemas.openxmlformats.org/officeDocument/2006/relationships/image" Target="media/image28.wmf" Id="rId35" /><Relationship Type="http://schemas.openxmlformats.org/officeDocument/2006/relationships/image" Target="media/image36.wmf" Id="rId43" /><Relationship Type="http://schemas.openxmlformats.org/officeDocument/2006/relationships/image" Target="media/image41.wmf" Id="rId48" /><Relationship Type="http://schemas.openxmlformats.org/officeDocument/2006/relationships/image" Target="media/image49.wmf" Id="rId56" /><Relationship Type="http://schemas.openxmlformats.org/officeDocument/2006/relationships/image" Target="media/image57.wmf" Id="rId64" /><Relationship Type="http://schemas.openxmlformats.org/officeDocument/2006/relationships/header" Target="header2.xml" Id="rId69" /><Relationship Type="http://schemas.openxmlformats.org/officeDocument/2006/relationships/image" Target="media/image1.wmf" Id="rId8" /><Relationship Type="http://schemas.openxmlformats.org/officeDocument/2006/relationships/image" Target="media/image44.wmf" Id="rId51" /><Relationship Type="http://schemas.openxmlformats.org/officeDocument/2006/relationships/theme" Target="theme/theme1.xml" Id="rId72" /><Relationship Type="http://schemas.openxmlformats.org/officeDocument/2006/relationships/styles" Target="styles.xml" Id="rId3" /><Relationship Type="http://schemas.openxmlformats.org/officeDocument/2006/relationships/image" Target="media/image5.wmf" Id="rId12" /><Relationship Type="http://schemas.openxmlformats.org/officeDocument/2006/relationships/image" Target="media/image10.wmf" Id="rId17" /><Relationship Type="http://schemas.openxmlformats.org/officeDocument/2006/relationships/image" Target="media/image18.wmf" Id="rId25" /><Relationship Type="http://schemas.openxmlformats.org/officeDocument/2006/relationships/image" Target="media/image26.wmf" Id="rId33" /><Relationship Type="http://schemas.openxmlformats.org/officeDocument/2006/relationships/image" Target="media/image31.wmf" Id="rId38" /><Relationship Type="http://schemas.openxmlformats.org/officeDocument/2006/relationships/image" Target="media/image39.wmf" Id="rId46" /><Relationship Type="http://schemas.openxmlformats.org/officeDocument/2006/relationships/image" Target="media/image52.wmf" Id="rId59" /><Relationship Type="http://schemas.openxmlformats.org/officeDocument/2006/relationships/header" Target="header1.xml" Id="rId67" /><Relationship Type="http://schemas.openxmlformats.org/officeDocument/2006/relationships/image" Target="media/image13.wmf" Id="rId20" /><Relationship Type="http://schemas.openxmlformats.org/officeDocument/2006/relationships/image" Target="media/image34.wmf" Id="rId41" /><Relationship Type="http://schemas.openxmlformats.org/officeDocument/2006/relationships/image" Target="media/image47.wmf" Id="rId54" /><Relationship Type="http://schemas.openxmlformats.org/officeDocument/2006/relationships/image" Target="media/image55.wmf" Id="rId62" /><Relationship Type="http://schemas.openxmlformats.org/officeDocument/2006/relationships/footer" Target="footer2.xml" Id="rId70" /><Relationship Type="http://schemas.openxmlformats.org/officeDocument/2006/relationships/customXml" Target="../customXml/item4.xml" Id="rId75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8.wmf" Id="rId15" /><Relationship Type="http://schemas.openxmlformats.org/officeDocument/2006/relationships/image" Target="media/image16.wmf" Id="rId23" /><Relationship Type="http://schemas.openxmlformats.org/officeDocument/2006/relationships/image" Target="media/image21.wmf" Id="rId28" /><Relationship Type="http://schemas.openxmlformats.org/officeDocument/2006/relationships/image" Target="media/image29.wmf" Id="rId36" /><Relationship Type="http://schemas.openxmlformats.org/officeDocument/2006/relationships/image" Target="media/image42.wmf" Id="rId49" /><Relationship Type="http://schemas.openxmlformats.org/officeDocument/2006/relationships/image" Target="media/image50.wmf" Id="rId57" /><Relationship Type="http://schemas.openxmlformats.org/officeDocument/2006/relationships/image" Target="media/image3.wmf" Id="rId10" /><Relationship Type="http://schemas.openxmlformats.org/officeDocument/2006/relationships/image" Target="media/image24.wmf" Id="rId31" /><Relationship Type="http://schemas.openxmlformats.org/officeDocument/2006/relationships/image" Target="media/image37.wmf" Id="rId44" /><Relationship Type="http://schemas.openxmlformats.org/officeDocument/2006/relationships/image" Target="media/image45.wmf" Id="rId52" /><Relationship Type="http://schemas.openxmlformats.org/officeDocument/2006/relationships/image" Target="media/image53.wmf" Id="rId60" /><Relationship Type="http://schemas.openxmlformats.org/officeDocument/2006/relationships/image" Target="media/image58.wmf" Id="rId65" /><Relationship Type="http://schemas.openxmlformats.org/officeDocument/2006/relationships/customXml" Target="../customXml/item2.xml" Id="rId73" /><Relationship Type="http://schemas.openxmlformats.org/officeDocument/2006/relationships/settings" Target="settings.xml" Id="rId4" /><Relationship Type="http://schemas.openxmlformats.org/officeDocument/2006/relationships/image" Target="media/image2.wmf" Id="rId9" /><Relationship Type="http://schemas.openxmlformats.org/officeDocument/2006/relationships/image" Target="media/image6.wmf" Id="rId13" /><Relationship Type="http://schemas.openxmlformats.org/officeDocument/2006/relationships/image" Target="media/image11.wmf" Id="rId18" /><Relationship Type="http://schemas.openxmlformats.org/officeDocument/2006/relationships/image" Target="media/image32.wmf" Id="rId39" /><Relationship Type="http://schemas.openxmlformats.org/officeDocument/2006/relationships/image" Target="media/image27.wmf" Id="rId34" /><Relationship Type="http://schemas.openxmlformats.org/officeDocument/2006/relationships/image" Target="media/image43.wmf" Id="rId50" /><Relationship Type="http://schemas.openxmlformats.org/officeDocument/2006/relationships/image" Target="media/image48.wmf" Id="rId55" /><Relationship Type="http://schemas.openxmlformats.org/officeDocument/2006/relationships/endnotes" Target="endnotes.xml" Id="rId7" /><Relationship Type="http://schemas.openxmlformats.org/officeDocument/2006/relationships/fontTable" Target="fontTable.xml" Id="rId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8C2E17DF7B1428E5820495600C5BB" ma:contentTypeVersion="13" ma:contentTypeDescription="Create a new document." ma:contentTypeScope="" ma:versionID="9736700b762d4663427f7138fbfa2579">
  <xsd:schema xmlns:xsd="http://www.w3.org/2001/XMLSchema" xmlns:xs="http://www.w3.org/2001/XMLSchema" xmlns:p="http://schemas.microsoft.com/office/2006/metadata/properties" xmlns:ns2="b3240f99-d2e9-4f32-9fc9-b9bc16376559" xmlns:ns3="972a198e-ac10-482e-bded-5ee84ea3039a" targetNamespace="http://schemas.microsoft.com/office/2006/metadata/properties" ma:root="true" ma:fieldsID="194910c7c019c9145bc49bbb5defa6e9" ns2:_="" ns3:_="">
    <xsd:import namespace="b3240f99-d2e9-4f32-9fc9-b9bc16376559"/>
    <xsd:import namespace="972a198e-ac10-482e-bded-5ee84ea30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0f99-d2e9-4f32-9fc9-b9bc16376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198e-ac10-482e-bded-5ee84ea3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D0916-0D1C-1349-88CF-7E934F608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E8855-A3F4-44E7-9273-5D009AC94240}"/>
</file>

<file path=customXml/itemProps3.xml><?xml version="1.0" encoding="utf-8"?>
<ds:datastoreItem xmlns:ds="http://schemas.openxmlformats.org/officeDocument/2006/customXml" ds:itemID="{15A75339-748F-4D2B-9DA0-7762F5A374E8}"/>
</file>

<file path=customXml/itemProps4.xml><?xml version="1.0" encoding="utf-8"?>
<ds:datastoreItem xmlns:ds="http://schemas.openxmlformats.org/officeDocument/2006/customXml" ds:itemID="{019FCF86-31E0-4CD4-977C-D909E3FD04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C:\My Templates\Solidarité\Guidelines Template French.dot</ap:Template>
  <ap:Application>Microsoft Office Word</ap:Application>
  <ap:DocSecurity>0</ap:DocSecurity>
  <ap:ScaleCrop>false</ap:ScaleCrop>
  <ap:Company>CIO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Miguel Crespo</cp:lastModifiedBy>
  <cp:revision>3</cp:revision>
  <cp:lastPrinted>2012-11-13T16:02:00Z</cp:lastPrinted>
  <dcterms:created xsi:type="dcterms:W3CDTF">2019-11-12T17:05:00Z</dcterms:created>
  <dcterms:modified xsi:type="dcterms:W3CDTF">2020-02-05T15:08:32Z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0x0101000048C2E17DF7B1428E5820495600C5BB</vt:lpwstr>
  </property>
</Properties>
</file>