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77777777" w:rsidR="000D2F6F" w:rsidRDefault="00761BB1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1871CD1B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572397">
        <w:rPr>
          <w:rFonts w:hint="eastAsia"/>
        </w:rPr>
        <w:t>9</w:t>
      </w:r>
      <w:r w:rsidRPr="006729A3">
        <w:rPr>
          <w:rFonts w:hint="eastAsia"/>
        </w:rPr>
        <w:t>月</w:t>
      </w:r>
      <w:r w:rsidR="002D3BEC">
        <w:rPr>
          <w:rFonts w:hint="eastAsia"/>
        </w:rPr>
        <w:t>14</w:t>
      </w:r>
      <w:r w:rsidRPr="00250970">
        <w:rPr>
          <w:rFonts w:hint="eastAsia"/>
        </w:rPr>
        <w:t>日</w:t>
      </w:r>
    </w:p>
    <w:p w14:paraId="71024A00" w14:textId="1C1B53E7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</w:t>
      </w:r>
      <w:r w:rsidR="002D3BEC">
        <w:rPr>
          <w:rFonts w:hint="eastAsia"/>
        </w:rPr>
        <w:t>37</w:t>
      </w:r>
      <w:r w:rsidR="00DD3E11">
        <w:rPr>
          <w:rFonts w:hint="eastAsia"/>
        </w:rPr>
        <w:t>6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07AB842E" w:rsidR="00037788" w:rsidRPr="009A7DD9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872212">
        <w:rPr>
          <w:rFonts w:ascii="標楷體" w:hAnsi="標楷體" w:hint="eastAsia"/>
          <w:sz w:val="32"/>
          <w:szCs w:val="32"/>
        </w:rPr>
        <w:t>函請同意</w:t>
      </w:r>
      <w:r w:rsidR="00EB7382" w:rsidRPr="00872212">
        <w:rPr>
          <w:rFonts w:ascii="標楷體" w:hAnsi="標楷體" w:hint="eastAsia"/>
          <w:sz w:val="32"/>
          <w:szCs w:val="32"/>
        </w:rPr>
        <w:t xml:space="preserve"> </w:t>
      </w:r>
      <w:r w:rsidR="001D30F2" w:rsidRPr="0087221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872212">
        <w:rPr>
          <w:rFonts w:ascii="標楷體" w:hAnsi="標楷體" w:hint="eastAsia"/>
          <w:sz w:val="32"/>
          <w:szCs w:val="32"/>
        </w:rPr>
        <w:t xml:space="preserve">     </w:t>
      </w:r>
      <w:r w:rsidR="0034362E" w:rsidRPr="00872212">
        <w:rPr>
          <w:rFonts w:ascii="標楷體" w:hAnsi="標楷體" w:hint="eastAsia"/>
          <w:sz w:val="32"/>
          <w:szCs w:val="32"/>
        </w:rPr>
        <w:t>參加</w:t>
      </w:r>
      <w:r w:rsidRPr="00872212">
        <w:rPr>
          <w:rFonts w:ascii="標楷體" w:hAnsi="標楷體" w:hint="eastAsia"/>
          <w:sz w:val="32"/>
          <w:szCs w:val="32"/>
        </w:rPr>
        <w:t>本會</w:t>
      </w:r>
      <w:r w:rsidRPr="002D3BEC">
        <w:rPr>
          <w:rFonts w:ascii="標楷體" w:hAnsi="標楷體" w:hint="eastAsia"/>
          <w:sz w:val="32"/>
          <w:szCs w:val="32"/>
        </w:rPr>
        <w:t>舉辦</w:t>
      </w:r>
      <w:r w:rsidR="0017219B" w:rsidRPr="009A7DD9">
        <w:rPr>
          <w:rFonts w:ascii="標楷體" w:hAnsi="標楷體" w:hint="eastAsia"/>
          <w:sz w:val="32"/>
          <w:szCs w:val="32"/>
        </w:rPr>
        <w:t>之</w:t>
      </w:r>
      <w:r w:rsidR="0046567F" w:rsidRPr="009A7DD9">
        <w:rPr>
          <w:rFonts w:ascii="標楷體" w:hAnsi="標楷體" w:hint="eastAsia"/>
          <w:sz w:val="32"/>
          <w:szCs w:val="32"/>
        </w:rPr>
        <w:t>「</w:t>
      </w:r>
      <w:r w:rsidR="009A7DD9" w:rsidRPr="009A7DD9">
        <w:rPr>
          <w:sz w:val="32"/>
          <w:szCs w:val="32"/>
        </w:rPr>
        <w:t>1</w:t>
      </w:r>
      <w:r w:rsidR="00CD5853">
        <w:rPr>
          <w:rFonts w:hint="eastAsia"/>
          <w:sz w:val="32"/>
          <w:szCs w:val="32"/>
        </w:rPr>
        <w:t>1</w:t>
      </w:r>
      <w:r w:rsidR="009A7DD9" w:rsidRPr="009A7DD9">
        <w:rPr>
          <w:sz w:val="32"/>
          <w:szCs w:val="32"/>
        </w:rPr>
        <w:t>0</w:t>
      </w:r>
      <w:r w:rsidR="009A7DD9" w:rsidRPr="009A7DD9">
        <w:rPr>
          <w:sz w:val="32"/>
          <w:szCs w:val="32"/>
        </w:rPr>
        <w:t>年</w:t>
      </w:r>
      <w:r w:rsidR="009A7DD9" w:rsidRPr="009A7DD9">
        <w:rPr>
          <w:sz w:val="32"/>
          <w:szCs w:val="32"/>
        </w:rPr>
        <w:t>YONEX</w:t>
      </w:r>
      <w:r w:rsidR="009A7DD9" w:rsidRPr="009A7DD9">
        <w:rPr>
          <w:sz w:val="32"/>
          <w:szCs w:val="32"/>
        </w:rPr>
        <w:t>盃全國青少年網球錦標賽</w:t>
      </w:r>
      <w:r w:rsidR="009A7DD9" w:rsidRPr="009A7DD9">
        <w:rPr>
          <w:sz w:val="32"/>
          <w:szCs w:val="32"/>
        </w:rPr>
        <w:t xml:space="preserve"> (B-</w:t>
      </w:r>
      <w:r w:rsidR="00DD3E11">
        <w:rPr>
          <w:rFonts w:hint="eastAsia"/>
          <w:sz w:val="32"/>
          <w:szCs w:val="32"/>
        </w:rPr>
        <w:t>8</w:t>
      </w:r>
      <w:r w:rsidR="009A7DD9" w:rsidRPr="009A7DD9">
        <w:rPr>
          <w:sz w:val="32"/>
          <w:szCs w:val="32"/>
        </w:rPr>
        <w:t>)</w:t>
      </w:r>
      <w:r w:rsidR="00C04D05" w:rsidRPr="009A7DD9">
        <w:rPr>
          <w:rFonts w:ascii="標楷體" w:hAnsi="標楷體" w:hint="eastAsia"/>
          <w:sz w:val="32"/>
          <w:szCs w:val="32"/>
        </w:rPr>
        <w:t>」</w:t>
      </w:r>
      <w:r w:rsidR="00300FEA" w:rsidRPr="009A7DD9">
        <w:rPr>
          <w:rFonts w:ascii="標楷體" w:hAnsi="標楷體" w:hint="eastAsia"/>
          <w:sz w:val="32"/>
          <w:szCs w:val="32"/>
        </w:rPr>
        <w:t>請</w:t>
      </w:r>
      <w:r w:rsidR="00C6712C" w:rsidRPr="009A7DD9">
        <w:rPr>
          <w:rFonts w:ascii="標楷體" w:hAnsi="標楷體" w:hint="eastAsia"/>
          <w:sz w:val="32"/>
          <w:szCs w:val="32"/>
        </w:rPr>
        <w:t>惠允准予</w:t>
      </w:r>
      <w:r w:rsidRPr="009A7DD9">
        <w:rPr>
          <w:rFonts w:ascii="標楷體" w:hAnsi="標楷體" w:hint="eastAsia"/>
          <w:sz w:val="32"/>
          <w:szCs w:val="32"/>
        </w:rPr>
        <w:t>假登</w:t>
      </w:r>
      <w:r w:rsidR="007C09E6" w:rsidRPr="009A7DD9">
        <w:rPr>
          <w:rFonts w:ascii="標楷體" w:hAnsi="標楷體" w:hint="eastAsia"/>
          <w:sz w:val="32"/>
          <w:szCs w:val="32"/>
        </w:rPr>
        <w:t>記參</w:t>
      </w:r>
      <w:r w:rsidRPr="009A7DD9">
        <w:rPr>
          <w:rFonts w:ascii="標楷體" w:hAnsi="標楷體" w:hint="eastAsia"/>
          <w:sz w:val="32"/>
          <w:szCs w:val="32"/>
        </w:rPr>
        <w:t>賽為禱，敬請</w:t>
      </w:r>
      <w:r w:rsidR="006F00CD" w:rsidRPr="009A7DD9">
        <w:rPr>
          <w:rFonts w:ascii="標楷體" w:hAnsi="標楷體" w:hint="eastAsia"/>
          <w:sz w:val="32"/>
          <w:szCs w:val="32"/>
        </w:rPr>
        <w:t xml:space="preserve"> </w:t>
      </w:r>
      <w:r w:rsidRPr="009A7DD9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9A7DD9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9A7DD9">
        <w:rPr>
          <w:rFonts w:ascii="標楷體" w:hAnsi="標楷體" w:hint="eastAsia"/>
          <w:sz w:val="32"/>
          <w:szCs w:val="32"/>
        </w:rPr>
        <w:t>說明：</w:t>
      </w:r>
    </w:p>
    <w:p w14:paraId="33942EE8" w14:textId="734B37F8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9A7DD9">
        <w:rPr>
          <w:rFonts w:ascii="標楷體" w:hAnsi="標楷體" w:hint="eastAsia"/>
          <w:sz w:val="32"/>
          <w:szCs w:val="32"/>
        </w:rPr>
        <w:t>本賽會競賽規程</w:t>
      </w:r>
      <w:r w:rsidR="00454547" w:rsidRPr="009A7DD9">
        <w:rPr>
          <w:rFonts w:ascii="標楷體" w:hAnsi="標楷體" w:hint="eastAsia"/>
          <w:sz w:val="32"/>
          <w:szCs w:val="32"/>
        </w:rPr>
        <w:t>業經</w:t>
      </w:r>
      <w:r w:rsidR="00D76E97" w:rsidRPr="009A7DD9">
        <w:rPr>
          <w:rFonts w:ascii="標楷體" w:hAnsi="標楷體" w:hint="eastAsia"/>
          <w:sz w:val="32"/>
          <w:szCs w:val="32"/>
        </w:rPr>
        <w:t>教育部體育署</w:t>
      </w:r>
      <w:r w:rsidR="002A7B30" w:rsidRPr="009A7DD9">
        <w:rPr>
          <w:rFonts w:ascii="標楷體" w:hAnsi="標楷體" w:hint="eastAsia"/>
          <w:sz w:val="32"/>
          <w:szCs w:val="32"/>
        </w:rPr>
        <w:t>1</w:t>
      </w:r>
      <w:r w:rsidR="002817C3" w:rsidRPr="009A7DD9">
        <w:rPr>
          <w:rFonts w:ascii="標楷體" w:hAnsi="標楷體" w:hint="eastAsia"/>
          <w:sz w:val="32"/>
          <w:szCs w:val="32"/>
        </w:rPr>
        <w:t>10</w:t>
      </w:r>
      <w:r w:rsidR="00FB156E" w:rsidRPr="009A7DD9">
        <w:rPr>
          <w:rFonts w:ascii="標楷體" w:hAnsi="標楷體" w:hint="eastAsia"/>
          <w:sz w:val="32"/>
          <w:szCs w:val="32"/>
        </w:rPr>
        <w:t>年</w:t>
      </w:r>
      <w:r w:rsidR="00C0620C" w:rsidRPr="009A7DD9">
        <w:rPr>
          <w:rFonts w:ascii="標楷體" w:hAnsi="標楷體" w:hint="eastAsia"/>
          <w:sz w:val="32"/>
          <w:szCs w:val="32"/>
        </w:rPr>
        <w:t>9</w:t>
      </w:r>
      <w:r w:rsidR="00FB156E" w:rsidRPr="009A7DD9">
        <w:rPr>
          <w:rFonts w:ascii="標楷體" w:hAnsi="標楷體" w:hint="eastAsia"/>
          <w:sz w:val="32"/>
          <w:szCs w:val="32"/>
        </w:rPr>
        <w:t>月</w:t>
      </w:r>
      <w:r w:rsidR="002D3BEC" w:rsidRPr="009A7DD9">
        <w:rPr>
          <w:rFonts w:ascii="標楷體" w:hAnsi="標楷體" w:hint="eastAsia"/>
          <w:sz w:val="32"/>
          <w:szCs w:val="32"/>
        </w:rPr>
        <w:t>1</w:t>
      </w:r>
      <w:r w:rsidR="002D3BEC" w:rsidRPr="002A2356">
        <w:rPr>
          <w:rFonts w:ascii="標楷體" w:hAnsi="標楷體" w:hint="eastAsia"/>
          <w:sz w:val="32"/>
          <w:szCs w:val="32"/>
        </w:rPr>
        <w:t>3</w:t>
      </w:r>
      <w:r w:rsidR="00FB156E" w:rsidRPr="001F3AD9">
        <w:rPr>
          <w:rFonts w:ascii="標楷體" w:hAnsi="標楷體" w:hint="eastAsia"/>
          <w:sz w:val="32"/>
          <w:szCs w:val="32"/>
        </w:rPr>
        <w:t>日</w:t>
      </w:r>
      <w:r w:rsidR="00D76E97" w:rsidRPr="001F3AD9">
        <w:rPr>
          <w:rFonts w:ascii="標楷體" w:hAnsi="標楷體" w:hint="eastAsia"/>
          <w:sz w:val="32"/>
          <w:szCs w:val="32"/>
        </w:rPr>
        <w:t>臺</w:t>
      </w:r>
      <w:r w:rsidR="00D76E97" w:rsidRPr="005241BF">
        <w:rPr>
          <w:rFonts w:ascii="標楷體" w:hAnsi="標楷體" w:hint="eastAsia"/>
          <w:sz w:val="32"/>
          <w:szCs w:val="32"/>
        </w:rPr>
        <w:t>教體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CD5853" w:rsidRPr="00CD5853">
        <w:rPr>
          <w:rFonts w:ascii="標楷體" w:hAnsi="標楷體"/>
          <w:color w:val="000000"/>
          <w:sz w:val="32"/>
          <w:szCs w:val="32"/>
        </w:rPr>
        <w:t>10003276</w:t>
      </w:r>
      <w:r w:rsidR="00DD3E11">
        <w:rPr>
          <w:rFonts w:ascii="標楷體" w:hAnsi="標楷體" w:hint="eastAsia"/>
          <w:color w:val="000000"/>
          <w:sz w:val="32"/>
          <w:szCs w:val="32"/>
        </w:rPr>
        <w:t>5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2D3BEC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CD5853">
        <w:rPr>
          <w:rFonts w:ascii="標楷體" w:hAnsi="標楷體" w:hint="eastAsia"/>
          <w:color w:val="000000"/>
          <w:sz w:val="32"/>
          <w:szCs w:val="32"/>
        </w:rPr>
        <w:t>9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2D3BEC">
        <w:rPr>
          <w:rFonts w:ascii="標楷體" w:hAnsi="標楷體" w:hint="eastAsia"/>
          <w:color w:val="000000"/>
          <w:sz w:val="32"/>
          <w:szCs w:val="32"/>
        </w:rPr>
        <w:t>10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CD5853">
        <w:rPr>
          <w:rFonts w:ascii="標楷體" w:hAnsi="標楷體" w:hint="eastAsia"/>
          <w:color w:val="000000"/>
          <w:sz w:val="32"/>
          <w:szCs w:val="32"/>
        </w:rPr>
        <w:t>15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DD3E11">
        <w:rPr>
          <w:rFonts w:ascii="標楷體" w:hAnsi="標楷體" w:hint="eastAsia"/>
          <w:color w:val="000000"/>
          <w:sz w:val="32"/>
          <w:szCs w:val="32"/>
        </w:rPr>
        <w:t>苗栗縣竹南運動</w:t>
      </w:r>
      <w:r w:rsidR="00CD5853">
        <w:rPr>
          <w:rFonts w:ascii="標楷體" w:hAnsi="標楷體" w:hint="eastAsia"/>
          <w:color w:val="000000"/>
          <w:sz w:val="32"/>
          <w:szCs w:val="32"/>
        </w:rPr>
        <w:t>公園網球場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761BB1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7422" w14:textId="77777777" w:rsidR="00761BB1" w:rsidRDefault="00761BB1">
      <w:r>
        <w:separator/>
      </w:r>
    </w:p>
  </w:endnote>
  <w:endnote w:type="continuationSeparator" w:id="0">
    <w:p w14:paraId="77DEF27B" w14:textId="77777777" w:rsidR="00761BB1" w:rsidRDefault="0076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06B34D85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DD3E11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76AF" w14:textId="77777777" w:rsidR="00761BB1" w:rsidRDefault="00761BB1">
      <w:r>
        <w:separator/>
      </w:r>
    </w:p>
  </w:footnote>
  <w:footnote w:type="continuationSeparator" w:id="0">
    <w:p w14:paraId="7025DD92" w14:textId="77777777" w:rsidR="00761BB1" w:rsidRDefault="0076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1F3AD9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817C3"/>
    <w:rsid w:val="00282FF6"/>
    <w:rsid w:val="002846E4"/>
    <w:rsid w:val="00297752"/>
    <w:rsid w:val="002A09E2"/>
    <w:rsid w:val="002A2356"/>
    <w:rsid w:val="002A465D"/>
    <w:rsid w:val="002A538C"/>
    <w:rsid w:val="002A7B30"/>
    <w:rsid w:val="002B2E6E"/>
    <w:rsid w:val="002B7445"/>
    <w:rsid w:val="002C7E39"/>
    <w:rsid w:val="002D06C4"/>
    <w:rsid w:val="002D3BEC"/>
    <w:rsid w:val="002E1025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6607E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106B"/>
    <w:rsid w:val="00487B7C"/>
    <w:rsid w:val="004A1B77"/>
    <w:rsid w:val="004A51B5"/>
    <w:rsid w:val="004B6511"/>
    <w:rsid w:val="004C3D87"/>
    <w:rsid w:val="004C696A"/>
    <w:rsid w:val="004D0F31"/>
    <w:rsid w:val="004D1275"/>
    <w:rsid w:val="004D6C25"/>
    <w:rsid w:val="004E6325"/>
    <w:rsid w:val="004E68B3"/>
    <w:rsid w:val="0050458D"/>
    <w:rsid w:val="005241BF"/>
    <w:rsid w:val="005407B6"/>
    <w:rsid w:val="00552F44"/>
    <w:rsid w:val="0056027B"/>
    <w:rsid w:val="005617EB"/>
    <w:rsid w:val="00561834"/>
    <w:rsid w:val="00562590"/>
    <w:rsid w:val="00572397"/>
    <w:rsid w:val="0057443F"/>
    <w:rsid w:val="0058379B"/>
    <w:rsid w:val="00590886"/>
    <w:rsid w:val="005909F0"/>
    <w:rsid w:val="0059282B"/>
    <w:rsid w:val="005B264D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27EB1"/>
    <w:rsid w:val="00633A36"/>
    <w:rsid w:val="00636CB9"/>
    <w:rsid w:val="00655972"/>
    <w:rsid w:val="00670EAF"/>
    <w:rsid w:val="006729A3"/>
    <w:rsid w:val="006737ED"/>
    <w:rsid w:val="00680927"/>
    <w:rsid w:val="0068325B"/>
    <w:rsid w:val="0068590B"/>
    <w:rsid w:val="00697FC7"/>
    <w:rsid w:val="006A1031"/>
    <w:rsid w:val="006A16F1"/>
    <w:rsid w:val="006A49AB"/>
    <w:rsid w:val="006A55FF"/>
    <w:rsid w:val="006B1CB6"/>
    <w:rsid w:val="006C3197"/>
    <w:rsid w:val="006C6E5C"/>
    <w:rsid w:val="006D060B"/>
    <w:rsid w:val="006D16DF"/>
    <w:rsid w:val="006E5930"/>
    <w:rsid w:val="006F00CD"/>
    <w:rsid w:val="006F420A"/>
    <w:rsid w:val="00707CC6"/>
    <w:rsid w:val="00710A0F"/>
    <w:rsid w:val="0071712A"/>
    <w:rsid w:val="007217E4"/>
    <w:rsid w:val="0072465F"/>
    <w:rsid w:val="007278FB"/>
    <w:rsid w:val="007316AF"/>
    <w:rsid w:val="00731C5A"/>
    <w:rsid w:val="007320E5"/>
    <w:rsid w:val="0073361C"/>
    <w:rsid w:val="00736167"/>
    <w:rsid w:val="00740145"/>
    <w:rsid w:val="007412B3"/>
    <w:rsid w:val="007414CF"/>
    <w:rsid w:val="0074501E"/>
    <w:rsid w:val="007518FD"/>
    <w:rsid w:val="00756EFF"/>
    <w:rsid w:val="00761BB1"/>
    <w:rsid w:val="00761DC8"/>
    <w:rsid w:val="007636D0"/>
    <w:rsid w:val="0077069D"/>
    <w:rsid w:val="00777360"/>
    <w:rsid w:val="007901E9"/>
    <w:rsid w:val="0079124F"/>
    <w:rsid w:val="00791E92"/>
    <w:rsid w:val="007958FA"/>
    <w:rsid w:val="007A05A3"/>
    <w:rsid w:val="007C09E6"/>
    <w:rsid w:val="007C371F"/>
    <w:rsid w:val="007D00DC"/>
    <w:rsid w:val="007D2906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191E"/>
    <w:rsid w:val="008422E1"/>
    <w:rsid w:val="00844A21"/>
    <w:rsid w:val="0086228C"/>
    <w:rsid w:val="008643DC"/>
    <w:rsid w:val="0087198D"/>
    <w:rsid w:val="00872212"/>
    <w:rsid w:val="008764C0"/>
    <w:rsid w:val="00883998"/>
    <w:rsid w:val="00886A18"/>
    <w:rsid w:val="00891F3B"/>
    <w:rsid w:val="008A03F6"/>
    <w:rsid w:val="008A1F7A"/>
    <w:rsid w:val="008A4E41"/>
    <w:rsid w:val="008B3A40"/>
    <w:rsid w:val="008D3603"/>
    <w:rsid w:val="008D793A"/>
    <w:rsid w:val="008E34F9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3F0B"/>
    <w:rsid w:val="0093442F"/>
    <w:rsid w:val="009351DA"/>
    <w:rsid w:val="0094335A"/>
    <w:rsid w:val="00950F5B"/>
    <w:rsid w:val="00996CBD"/>
    <w:rsid w:val="009A0D11"/>
    <w:rsid w:val="009A1EBA"/>
    <w:rsid w:val="009A61CC"/>
    <w:rsid w:val="009A7DD9"/>
    <w:rsid w:val="009B0D36"/>
    <w:rsid w:val="009B11B9"/>
    <w:rsid w:val="009B537A"/>
    <w:rsid w:val="009B5C98"/>
    <w:rsid w:val="009B5EA3"/>
    <w:rsid w:val="009D1379"/>
    <w:rsid w:val="009D37FE"/>
    <w:rsid w:val="009E102F"/>
    <w:rsid w:val="009F507E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2B9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A4AD7"/>
    <w:rsid w:val="00BB3B0D"/>
    <w:rsid w:val="00BC559B"/>
    <w:rsid w:val="00BD349B"/>
    <w:rsid w:val="00BD61D2"/>
    <w:rsid w:val="00BE0F3E"/>
    <w:rsid w:val="00BE3253"/>
    <w:rsid w:val="00C04D05"/>
    <w:rsid w:val="00C0620C"/>
    <w:rsid w:val="00C175C5"/>
    <w:rsid w:val="00C21F20"/>
    <w:rsid w:val="00C27B1D"/>
    <w:rsid w:val="00C319FF"/>
    <w:rsid w:val="00C31EE0"/>
    <w:rsid w:val="00C32BC3"/>
    <w:rsid w:val="00C40ECE"/>
    <w:rsid w:val="00C43C76"/>
    <w:rsid w:val="00C44B86"/>
    <w:rsid w:val="00C65076"/>
    <w:rsid w:val="00C6712C"/>
    <w:rsid w:val="00C74AC2"/>
    <w:rsid w:val="00C82BF5"/>
    <w:rsid w:val="00C86EED"/>
    <w:rsid w:val="00C87FD2"/>
    <w:rsid w:val="00C95095"/>
    <w:rsid w:val="00CA1305"/>
    <w:rsid w:val="00CA7A56"/>
    <w:rsid w:val="00CB068D"/>
    <w:rsid w:val="00CC0FCA"/>
    <w:rsid w:val="00CC1BA5"/>
    <w:rsid w:val="00CC6FAF"/>
    <w:rsid w:val="00CC7CA8"/>
    <w:rsid w:val="00CD5853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3E11"/>
    <w:rsid w:val="00DD460E"/>
    <w:rsid w:val="00DD561A"/>
    <w:rsid w:val="00DD7443"/>
    <w:rsid w:val="00DE7583"/>
    <w:rsid w:val="00E14232"/>
    <w:rsid w:val="00E15334"/>
    <w:rsid w:val="00E20DFE"/>
    <w:rsid w:val="00E21E7A"/>
    <w:rsid w:val="00E3153A"/>
    <w:rsid w:val="00E36DEB"/>
    <w:rsid w:val="00E40576"/>
    <w:rsid w:val="00E56854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10CA"/>
    <w:rsid w:val="00EF53D7"/>
    <w:rsid w:val="00EF7155"/>
    <w:rsid w:val="00F00873"/>
    <w:rsid w:val="00F03633"/>
    <w:rsid w:val="00F07ACE"/>
    <w:rsid w:val="00F11D99"/>
    <w:rsid w:val="00F157F0"/>
    <w:rsid w:val="00F35231"/>
    <w:rsid w:val="00F3588B"/>
    <w:rsid w:val="00F43BE1"/>
    <w:rsid w:val="00F46375"/>
    <w:rsid w:val="00F66D25"/>
    <w:rsid w:val="00F67DB4"/>
    <w:rsid w:val="00F74FD0"/>
    <w:rsid w:val="00F81056"/>
    <w:rsid w:val="00FA0115"/>
    <w:rsid w:val="00FA06FB"/>
    <w:rsid w:val="00FA2201"/>
    <w:rsid w:val="00FA263C"/>
    <w:rsid w:val="00FB0839"/>
    <w:rsid w:val="00FB156E"/>
    <w:rsid w:val="00FC4511"/>
    <w:rsid w:val="00FE311C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2021-09-14T06:47:00Z</cp:lastPrinted>
  <dcterms:created xsi:type="dcterms:W3CDTF">2021-09-14T06:56:00Z</dcterms:created>
  <dcterms:modified xsi:type="dcterms:W3CDTF">2021-09-14T06:58:00Z</dcterms:modified>
</cp:coreProperties>
</file>