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77777777" w:rsidR="000D2F6F" w:rsidRDefault="006F420A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3CCBE2E5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C65076">
        <w:rPr>
          <w:rFonts w:hint="eastAsia"/>
        </w:rPr>
        <w:t>8</w:t>
      </w:r>
      <w:r w:rsidRPr="006729A3">
        <w:rPr>
          <w:rFonts w:hint="eastAsia"/>
        </w:rPr>
        <w:t>月</w:t>
      </w:r>
      <w:r w:rsidR="00C65076">
        <w:rPr>
          <w:rFonts w:hint="eastAsia"/>
        </w:rPr>
        <w:t>30</w:t>
      </w:r>
      <w:r w:rsidRPr="00250970">
        <w:rPr>
          <w:rFonts w:hint="eastAsia"/>
        </w:rPr>
        <w:t>日</w:t>
      </w:r>
    </w:p>
    <w:p w14:paraId="71024A00" w14:textId="1801AC32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</w:t>
      </w:r>
      <w:r w:rsidR="00CA1305">
        <w:rPr>
          <w:rFonts w:hint="eastAsia"/>
        </w:rPr>
        <w:t>330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60926AA7" w:rsidR="00037788" w:rsidRPr="008E34F9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872212">
        <w:rPr>
          <w:rFonts w:ascii="標楷體" w:hAnsi="標楷體" w:hint="eastAsia"/>
          <w:sz w:val="32"/>
          <w:szCs w:val="32"/>
        </w:rPr>
        <w:t>函請同意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87221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87221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872212">
        <w:rPr>
          <w:rFonts w:ascii="標楷體" w:hAnsi="標楷體" w:hint="eastAsia"/>
          <w:sz w:val="32"/>
          <w:szCs w:val="32"/>
        </w:rPr>
        <w:t xml:space="preserve">     </w:t>
      </w:r>
      <w:r w:rsidR="0034362E" w:rsidRPr="00872212">
        <w:rPr>
          <w:rFonts w:ascii="標楷體" w:hAnsi="標楷體" w:hint="eastAsia"/>
          <w:sz w:val="32"/>
          <w:szCs w:val="32"/>
        </w:rPr>
        <w:t>參加</w:t>
      </w:r>
      <w:r w:rsidRPr="00872212">
        <w:rPr>
          <w:rFonts w:ascii="標楷體" w:hAnsi="標楷體" w:hint="eastAsia"/>
          <w:sz w:val="32"/>
          <w:szCs w:val="32"/>
        </w:rPr>
        <w:t>本會舉辦</w:t>
      </w:r>
      <w:r w:rsidR="0017219B" w:rsidRPr="00872212">
        <w:rPr>
          <w:rFonts w:ascii="標楷體" w:hAnsi="標楷體" w:hint="eastAsia"/>
          <w:sz w:val="32"/>
          <w:szCs w:val="32"/>
        </w:rPr>
        <w:t>之</w:t>
      </w:r>
      <w:r w:rsidR="0046567F" w:rsidRPr="008E34F9">
        <w:rPr>
          <w:rFonts w:ascii="標楷體" w:hAnsi="標楷體" w:hint="eastAsia"/>
          <w:sz w:val="32"/>
          <w:szCs w:val="32"/>
        </w:rPr>
        <w:t>「</w:t>
      </w:r>
      <w:r w:rsidR="008E34F9" w:rsidRPr="008E34F9">
        <w:rPr>
          <w:sz w:val="32"/>
          <w:szCs w:val="32"/>
        </w:rPr>
        <w:t>110</w:t>
      </w:r>
      <w:r w:rsidR="008E34F9" w:rsidRPr="008E34F9">
        <w:rPr>
          <w:sz w:val="32"/>
          <w:szCs w:val="32"/>
        </w:rPr>
        <w:t>年</w:t>
      </w:r>
      <w:proofErr w:type="gramStart"/>
      <w:r w:rsidR="008E34F9" w:rsidRPr="008E34F9">
        <w:rPr>
          <w:sz w:val="32"/>
          <w:szCs w:val="32"/>
        </w:rPr>
        <w:t>泓德能源盃</w:t>
      </w:r>
      <w:proofErr w:type="gramEnd"/>
      <w:r w:rsidR="008E34F9" w:rsidRPr="008E34F9">
        <w:rPr>
          <w:sz w:val="32"/>
          <w:szCs w:val="32"/>
        </w:rPr>
        <w:t>全國青少年網球錦標賽</w:t>
      </w:r>
      <w:r w:rsidR="008E34F9" w:rsidRPr="008E34F9">
        <w:rPr>
          <w:sz w:val="32"/>
          <w:szCs w:val="32"/>
        </w:rPr>
        <w:t xml:space="preserve"> (B-5)</w:t>
      </w:r>
      <w:r w:rsidR="00C04D05" w:rsidRPr="008E34F9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8E34F9">
        <w:rPr>
          <w:rFonts w:ascii="標楷體" w:hAnsi="標楷體" w:hint="eastAsia"/>
          <w:sz w:val="32"/>
          <w:szCs w:val="32"/>
        </w:rPr>
        <w:t>請</w:t>
      </w:r>
      <w:r w:rsidR="00C6712C" w:rsidRPr="008E34F9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8E34F9">
        <w:rPr>
          <w:rFonts w:ascii="標楷體" w:hAnsi="標楷體" w:hint="eastAsia"/>
          <w:sz w:val="32"/>
          <w:szCs w:val="32"/>
        </w:rPr>
        <w:t>假登</w:t>
      </w:r>
      <w:r w:rsidR="007C09E6" w:rsidRPr="008E34F9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8E34F9">
        <w:rPr>
          <w:rFonts w:ascii="標楷體" w:hAnsi="標楷體" w:hint="eastAsia"/>
          <w:sz w:val="32"/>
          <w:szCs w:val="32"/>
        </w:rPr>
        <w:t>參</w:t>
      </w:r>
      <w:r w:rsidRPr="008E34F9">
        <w:rPr>
          <w:rFonts w:ascii="標楷體" w:hAnsi="標楷體" w:hint="eastAsia"/>
          <w:sz w:val="32"/>
          <w:szCs w:val="32"/>
        </w:rPr>
        <w:t>賽為禱</w:t>
      </w:r>
      <w:proofErr w:type="gramEnd"/>
      <w:r w:rsidRPr="008E34F9">
        <w:rPr>
          <w:rFonts w:ascii="標楷體" w:hAnsi="標楷體" w:hint="eastAsia"/>
          <w:sz w:val="32"/>
          <w:szCs w:val="32"/>
        </w:rPr>
        <w:t>，敬請</w:t>
      </w:r>
      <w:r w:rsidR="006F00CD" w:rsidRPr="008E34F9">
        <w:rPr>
          <w:rFonts w:ascii="標楷體" w:hAnsi="標楷體" w:hint="eastAsia"/>
          <w:sz w:val="32"/>
          <w:szCs w:val="32"/>
        </w:rPr>
        <w:t xml:space="preserve"> </w:t>
      </w:r>
      <w:r w:rsidRPr="008E34F9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8E34F9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8E34F9">
        <w:rPr>
          <w:rFonts w:ascii="標楷體" w:hAnsi="標楷體" w:hint="eastAsia"/>
          <w:sz w:val="32"/>
          <w:szCs w:val="32"/>
        </w:rPr>
        <w:t>說明：</w:t>
      </w:r>
    </w:p>
    <w:p w14:paraId="33942EE8" w14:textId="06D53951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A862B9">
        <w:rPr>
          <w:rFonts w:ascii="標楷體" w:hAnsi="標楷體" w:hint="eastAsia"/>
          <w:sz w:val="32"/>
          <w:szCs w:val="32"/>
        </w:rPr>
        <w:t>本賽會競賽規程</w:t>
      </w:r>
      <w:r w:rsidR="00454547" w:rsidRPr="00A862B9">
        <w:rPr>
          <w:rFonts w:ascii="標楷體" w:hAnsi="標楷體" w:hint="eastAsia"/>
          <w:sz w:val="32"/>
          <w:szCs w:val="32"/>
        </w:rPr>
        <w:t>業經</w:t>
      </w:r>
      <w:r w:rsidR="00D76E97" w:rsidRPr="00A862B9">
        <w:rPr>
          <w:rFonts w:ascii="標楷體" w:hAnsi="標楷體" w:hint="eastAsia"/>
          <w:sz w:val="32"/>
          <w:szCs w:val="32"/>
        </w:rPr>
        <w:t>教育部體育署</w:t>
      </w:r>
      <w:r w:rsidR="002A7B30" w:rsidRPr="00A862B9">
        <w:rPr>
          <w:rFonts w:ascii="標楷體" w:hAnsi="標楷體" w:hint="eastAsia"/>
          <w:sz w:val="32"/>
          <w:szCs w:val="32"/>
        </w:rPr>
        <w:t>1</w:t>
      </w:r>
      <w:r w:rsidR="002817C3" w:rsidRPr="00A862B9">
        <w:rPr>
          <w:rFonts w:ascii="標楷體" w:hAnsi="標楷體" w:hint="eastAsia"/>
          <w:sz w:val="32"/>
          <w:szCs w:val="32"/>
        </w:rPr>
        <w:t>10</w:t>
      </w:r>
      <w:r w:rsidR="00FB156E" w:rsidRPr="00A862B9">
        <w:rPr>
          <w:rFonts w:ascii="標楷體" w:hAnsi="標楷體" w:hint="eastAsia"/>
          <w:sz w:val="32"/>
          <w:szCs w:val="32"/>
        </w:rPr>
        <w:t>年</w:t>
      </w:r>
      <w:r w:rsidR="008E34F9">
        <w:rPr>
          <w:rFonts w:ascii="標楷體" w:hAnsi="標楷體" w:hint="eastAsia"/>
          <w:sz w:val="32"/>
          <w:szCs w:val="32"/>
        </w:rPr>
        <w:t>8</w:t>
      </w:r>
      <w:r w:rsidR="00FB156E" w:rsidRPr="00A862B9">
        <w:rPr>
          <w:rFonts w:ascii="標楷體" w:hAnsi="標楷體" w:hint="eastAsia"/>
          <w:sz w:val="32"/>
          <w:szCs w:val="32"/>
        </w:rPr>
        <w:t>月</w:t>
      </w:r>
      <w:r w:rsidR="008E34F9">
        <w:rPr>
          <w:rFonts w:ascii="標楷體" w:hAnsi="標楷體" w:hint="eastAsia"/>
          <w:sz w:val="32"/>
          <w:szCs w:val="32"/>
        </w:rPr>
        <w:t>25</w:t>
      </w:r>
      <w:r w:rsidR="00FB156E" w:rsidRPr="00A862B9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A862B9">
        <w:rPr>
          <w:rFonts w:ascii="標楷體" w:hAnsi="標楷體" w:hint="eastAsia"/>
          <w:sz w:val="32"/>
          <w:szCs w:val="32"/>
        </w:rPr>
        <w:t>臺</w:t>
      </w:r>
      <w:r w:rsidR="00D76E97" w:rsidRPr="005241BF">
        <w:rPr>
          <w:rFonts w:ascii="標楷體" w:hAnsi="標楷體" w:hint="eastAsia"/>
          <w:sz w:val="32"/>
          <w:szCs w:val="32"/>
        </w:rPr>
        <w:t>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CA1305" w:rsidRPr="00CA1305">
        <w:rPr>
          <w:rFonts w:ascii="標楷體" w:hAnsi="標楷體"/>
          <w:color w:val="000000"/>
          <w:sz w:val="32"/>
          <w:szCs w:val="32"/>
        </w:rPr>
        <w:t>1100029697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E34F9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E20DFE">
        <w:rPr>
          <w:rFonts w:ascii="標楷體" w:hAnsi="標楷體" w:hint="eastAsia"/>
          <w:color w:val="000000"/>
          <w:sz w:val="32"/>
          <w:szCs w:val="32"/>
        </w:rPr>
        <w:t>1</w:t>
      </w:r>
      <w:r w:rsidR="008E34F9">
        <w:rPr>
          <w:rFonts w:ascii="標楷體" w:hAnsi="標楷體" w:hint="eastAsia"/>
          <w:color w:val="000000"/>
          <w:sz w:val="32"/>
          <w:szCs w:val="32"/>
        </w:rPr>
        <w:t>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E34F9">
        <w:rPr>
          <w:rFonts w:ascii="標楷體" w:hAnsi="標楷體" w:hint="eastAsia"/>
          <w:color w:val="000000"/>
          <w:sz w:val="32"/>
          <w:szCs w:val="32"/>
        </w:rPr>
        <w:t>9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8E34F9">
        <w:rPr>
          <w:rFonts w:ascii="標楷體" w:hAnsi="標楷體" w:hint="eastAsia"/>
          <w:color w:val="000000"/>
          <w:sz w:val="32"/>
          <w:szCs w:val="32"/>
        </w:rPr>
        <w:t>17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8E34F9">
        <w:rPr>
          <w:rFonts w:ascii="標楷體" w:hAnsi="標楷體" w:hint="eastAsia"/>
          <w:color w:val="000000"/>
          <w:sz w:val="32"/>
          <w:szCs w:val="32"/>
        </w:rPr>
        <w:t>彰化員林運動公園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6F420A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0ABD" w14:textId="77777777" w:rsidR="006F420A" w:rsidRDefault="006F420A">
      <w:r>
        <w:separator/>
      </w:r>
    </w:p>
  </w:endnote>
  <w:endnote w:type="continuationSeparator" w:id="0">
    <w:p w14:paraId="0D4AF851" w14:textId="77777777" w:rsidR="006F420A" w:rsidRDefault="006F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086DB79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CA130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24E3" w14:textId="77777777" w:rsidR="006F420A" w:rsidRDefault="006F420A">
      <w:r>
        <w:separator/>
      </w:r>
    </w:p>
  </w:footnote>
  <w:footnote w:type="continuationSeparator" w:id="0">
    <w:p w14:paraId="5AEFFE1D" w14:textId="77777777" w:rsidR="006F420A" w:rsidRDefault="006F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538C"/>
    <w:rsid w:val="002A7B30"/>
    <w:rsid w:val="002B2E6E"/>
    <w:rsid w:val="002B7445"/>
    <w:rsid w:val="002C7E39"/>
    <w:rsid w:val="002D06C4"/>
    <w:rsid w:val="002E1025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6607E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106B"/>
    <w:rsid w:val="00487B7C"/>
    <w:rsid w:val="004A1B77"/>
    <w:rsid w:val="004A51B5"/>
    <w:rsid w:val="004B6511"/>
    <w:rsid w:val="004C3D87"/>
    <w:rsid w:val="004C696A"/>
    <w:rsid w:val="004D0F31"/>
    <w:rsid w:val="004D1275"/>
    <w:rsid w:val="004D6C25"/>
    <w:rsid w:val="004E6325"/>
    <w:rsid w:val="004E68B3"/>
    <w:rsid w:val="0050458D"/>
    <w:rsid w:val="005241BF"/>
    <w:rsid w:val="005407B6"/>
    <w:rsid w:val="00552F44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B264D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737ED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6F420A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36167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D2906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643DC"/>
    <w:rsid w:val="00872212"/>
    <w:rsid w:val="008764C0"/>
    <w:rsid w:val="00883998"/>
    <w:rsid w:val="00886A18"/>
    <w:rsid w:val="00891F3B"/>
    <w:rsid w:val="008A03F6"/>
    <w:rsid w:val="008A1F7A"/>
    <w:rsid w:val="008A4E41"/>
    <w:rsid w:val="008B3A40"/>
    <w:rsid w:val="008D3603"/>
    <w:rsid w:val="008D793A"/>
    <w:rsid w:val="008E34F9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0D36"/>
    <w:rsid w:val="009B11B9"/>
    <w:rsid w:val="009B537A"/>
    <w:rsid w:val="009B5C98"/>
    <w:rsid w:val="009B5EA3"/>
    <w:rsid w:val="009D1379"/>
    <w:rsid w:val="009D37FE"/>
    <w:rsid w:val="009E102F"/>
    <w:rsid w:val="009F507E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2B9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5076"/>
    <w:rsid w:val="00C6712C"/>
    <w:rsid w:val="00C74AC2"/>
    <w:rsid w:val="00C82BF5"/>
    <w:rsid w:val="00C86EED"/>
    <w:rsid w:val="00C87FD2"/>
    <w:rsid w:val="00C95095"/>
    <w:rsid w:val="00CA130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D0BB3"/>
    <w:rsid w:val="00DD460E"/>
    <w:rsid w:val="00DD561A"/>
    <w:rsid w:val="00DD7443"/>
    <w:rsid w:val="00DE7583"/>
    <w:rsid w:val="00E14232"/>
    <w:rsid w:val="00E15334"/>
    <w:rsid w:val="00E20DFE"/>
    <w:rsid w:val="00E21E7A"/>
    <w:rsid w:val="00E3153A"/>
    <w:rsid w:val="00E36DEB"/>
    <w:rsid w:val="00E40576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10CA"/>
    <w:rsid w:val="00EF53D7"/>
    <w:rsid w:val="00EF7155"/>
    <w:rsid w:val="00F00873"/>
    <w:rsid w:val="00F03633"/>
    <w:rsid w:val="00F11D99"/>
    <w:rsid w:val="00F157F0"/>
    <w:rsid w:val="00F35231"/>
    <w:rsid w:val="00F3588B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11C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2021-05-10T08:41:00Z</cp:lastPrinted>
  <dcterms:created xsi:type="dcterms:W3CDTF">2021-08-30T09:11:00Z</dcterms:created>
  <dcterms:modified xsi:type="dcterms:W3CDTF">2021-08-30T09:17:00Z</dcterms:modified>
</cp:coreProperties>
</file>