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44787" w14:textId="77777777" w:rsidR="000D2F6F" w:rsidRDefault="007F2C0C">
      <w:pPr>
        <w:pStyle w:val="a6"/>
        <w:tabs>
          <w:tab w:val="clear" w:pos="4708"/>
          <w:tab w:val="clear" w:pos="7105"/>
        </w:tabs>
      </w:pPr>
      <w:r>
        <w:pict w14:anchorId="40977769">
          <v:group id="_x0000_s1113" style="position:absolute;left:0;text-align:left;margin-left:-42pt;margin-top:0;width:20.7pt;height:704.55pt;z-index:1" coordorigin="10847,1418" coordsize="414,14091">
            <v:line id="_x0000_s1114" style="position:absolute" from="11102,1418" to="11102,15509" strokecolor="red" strokeweight=".5pt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5" type="#_x0000_t202" style="position:absolute;left:10860;top:5642;width:399;height:288" filled="f" stroked="f" strokeweight=".5pt">
              <v:stroke dashstyle="1 1"/>
              <v:textbox style="layout-flow:vertical-ideographic;mso-next-textbox:#_x0000_s1115" inset="0,0,0,0">
                <w:txbxContent>
                  <w:p w14:paraId="37D49553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16" type="#_x0000_t202" style="position:absolute;left:10847;top:8249;width:397;height:237" filled="f" stroked="f" strokeweight=".5pt">
              <v:stroke dashstyle="1 1"/>
              <v:textbox style="layout-flow:vertical-ideographic;mso-next-textbox:#_x0000_s1116" inset="0,0,0,0">
                <w:txbxContent>
                  <w:p w14:paraId="287B546E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17" type="#_x0000_t202" style="position:absolute;left:10864;top:10813;width:397;height:315" filled="f" stroked="f" strokeweight=".5pt">
              <v:stroke dashstyle="1 1"/>
              <v:textbox style="layout-flow:vertical-ideographic;mso-next-textbox:#_x0000_s1117" inset="0,0,0,0">
                <w:txbxContent>
                  <w:p w14:paraId="4C201AA2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>
        <w:pict w14:anchorId="0DCCC3CD">
          <v:group id="_x0000_s1118" style="position:absolute;left:0;text-align:left;margin-left:-42pt;margin-top:0;width:20.7pt;height:704.55pt;z-index:2" coordorigin="10847,1418" coordsize="414,14091">
            <v:line id="_x0000_s1119" style="position:absolute" from="11102,1418" to="11102,15509" strokecolor="red" strokeweight=".5pt">
              <v:stroke dashstyle="1 1"/>
            </v:line>
            <v:shape id="_x0000_s1120" type="#_x0000_t202" style="position:absolute;left:10860;top:5642;width:399;height:288" filled="f" stroked="f" strokeweight=".5pt">
              <v:stroke dashstyle="1 1"/>
              <v:textbox style="layout-flow:vertical-ideographic;mso-next-textbox:#_x0000_s1120" inset="0,0,0,0">
                <w:txbxContent>
                  <w:p w14:paraId="5B1A8755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21" type="#_x0000_t202" style="position:absolute;left:10847;top:8249;width:397;height:237" filled="f" stroked="f" strokeweight=".5pt">
              <v:stroke dashstyle="1 1"/>
              <v:textbox style="layout-flow:vertical-ideographic;mso-next-textbox:#_x0000_s1121" inset="0,0,0,0">
                <w:txbxContent>
                  <w:p w14:paraId="1567EAD4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22" type="#_x0000_t202" style="position:absolute;left:10864;top:10813;width:397;height:315" filled="f" stroked="f" strokeweight=".5pt">
              <v:stroke dashstyle="1 1"/>
              <v:textbox style="layout-flow:vertical-ideographic;mso-next-textbox:#_x0000_s1122" inset="0,0,0,0">
                <w:txbxContent>
                  <w:p w14:paraId="34979599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13AC8131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DA6207">
        <w:rPr>
          <w:rFonts w:hint="eastAsia"/>
        </w:rPr>
        <w:t>110</w:t>
      </w:r>
      <w:r w:rsidRPr="006729A3">
        <w:rPr>
          <w:rFonts w:hint="eastAsia"/>
        </w:rPr>
        <w:t>年</w:t>
      </w:r>
      <w:r w:rsidR="00DA6207">
        <w:rPr>
          <w:rFonts w:hint="eastAsia"/>
        </w:rPr>
        <w:t>3</w:t>
      </w:r>
      <w:r w:rsidRPr="006729A3">
        <w:rPr>
          <w:rFonts w:hint="eastAsia"/>
        </w:rPr>
        <w:t>月</w:t>
      </w:r>
      <w:r w:rsidR="00BD61D2">
        <w:rPr>
          <w:rFonts w:hint="eastAsia"/>
        </w:rPr>
        <w:t>31</w:t>
      </w:r>
      <w:r w:rsidRPr="00250970">
        <w:rPr>
          <w:rFonts w:hint="eastAsia"/>
        </w:rPr>
        <w:t>日</w:t>
      </w:r>
    </w:p>
    <w:p w14:paraId="71024A00" w14:textId="719BA75D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FA0115" w:rsidRPr="00250970">
        <w:rPr>
          <w:rFonts w:hint="eastAsia"/>
        </w:rPr>
        <w:t>1</w:t>
      </w:r>
      <w:r w:rsidR="00DA6207">
        <w:rPr>
          <w:rFonts w:hint="eastAsia"/>
        </w:rPr>
        <w:t>10</w:t>
      </w:r>
      <w:r w:rsidR="00FA0115" w:rsidRPr="00250970">
        <w:rPr>
          <w:rFonts w:hint="eastAsia"/>
        </w:rPr>
        <w:t>000</w:t>
      </w:r>
      <w:r w:rsidR="00DA6207">
        <w:rPr>
          <w:rFonts w:hint="eastAsia"/>
        </w:rPr>
        <w:t>119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r w:rsidRPr="006729A3">
        <w:rPr>
          <w:rFonts w:hint="eastAsia"/>
        </w:rPr>
        <w:t>速別：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BD61D2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4B18021E" w14:textId="7B6B1004" w:rsidR="00037788" w:rsidRPr="00AD3B53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BD61D2">
        <w:rPr>
          <w:rFonts w:ascii="標楷體" w:hAnsi="標楷體" w:hint="eastAsia"/>
          <w:sz w:val="32"/>
          <w:szCs w:val="32"/>
        </w:rPr>
        <w:t>主旨：</w:t>
      </w:r>
      <w:r w:rsidR="001D30F2" w:rsidRPr="00BD61D2">
        <w:rPr>
          <w:rFonts w:ascii="標楷體" w:hAnsi="標楷體" w:hint="eastAsia"/>
          <w:sz w:val="32"/>
          <w:szCs w:val="32"/>
        </w:rPr>
        <w:t>函請同意</w:t>
      </w:r>
      <w:r w:rsidR="00EB7382" w:rsidRPr="00BD61D2">
        <w:rPr>
          <w:rFonts w:ascii="標楷體" w:hAnsi="標楷體" w:hint="eastAsia"/>
          <w:sz w:val="32"/>
          <w:szCs w:val="32"/>
        </w:rPr>
        <w:t xml:space="preserve"> </w:t>
      </w:r>
      <w:r w:rsidR="001D30F2" w:rsidRPr="00BD61D2">
        <w:rPr>
          <w:rFonts w:ascii="標楷體" w:hAnsi="標楷體" w:hint="eastAsia"/>
          <w:sz w:val="32"/>
          <w:szCs w:val="32"/>
        </w:rPr>
        <w:t xml:space="preserve">貴屬      </w:t>
      </w:r>
      <w:r w:rsidR="00EB7382" w:rsidRPr="00BD61D2">
        <w:rPr>
          <w:rFonts w:ascii="標楷體" w:hAnsi="標楷體" w:hint="eastAsia"/>
          <w:sz w:val="32"/>
          <w:szCs w:val="32"/>
        </w:rPr>
        <w:t xml:space="preserve">     </w:t>
      </w:r>
      <w:r w:rsidR="0034362E" w:rsidRPr="00BD61D2">
        <w:rPr>
          <w:rFonts w:ascii="標楷體" w:hAnsi="標楷體" w:hint="eastAsia"/>
          <w:sz w:val="32"/>
          <w:szCs w:val="32"/>
        </w:rPr>
        <w:t>參加</w:t>
      </w:r>
      <w:r w:rsidRPr="00BD61D2">
        <w:rPr>
          <w:rFonts w:ascii="標楷體" w:hAnsi="標楷體" w:hint="eastAsia"/>
          <w:sz w:val="32"/>
          <w:szCs w:val="32"/>
        </w:rPr>
        <w:t>本</w:t>
      </w:r>
      <w:r w:rsidRPr="008B3A40">
        <w:rPr>
          <w:rFonts w:ascii="標楷體" w:hAnsi="標楷體" w:hint="eastAsia"/>
          <w:sz w:val="32"/>
          <w:szCs w:val="32"/>
        </w:rPr>
        <w:t>會</w:t>
      </w:r>
      <w:r w:rsidRPr="00DA6207">
        <w:rPr>
          <w:rFonts w:ascii="標楷體" w:hAnsi="標楷體" w:hint="eastAsia"/>
          <w:sz w:val="32"/>
          <w:szCs w:val="32"/>
        </w:rPr>
        <w:t>舉辦</w:t>
      </w:r>
      <w:r w:rsidR="0017219B" w:rsidRPr="00DA6207">
        <w:rPr>
          <w:rFonts w:ascii="標楷體" w:hAnsi="標楷體" w:hint="eastAsia"/>
          <w:sz w:val="32"/>
          <w:szCs w:val="32"/>
        </w:rPr>
        <w:t>之</w:t>
      </w:r>
      <w:r w:rsidR="0046567F" w:rsidRPr="00DA6207">
        <w:rPr>
          <w:rFonts w:ascii="標楷體" w:hAnsi="標楷體" w:hint="eastAsia"/>
          <w:sz w:val="32"/>
          <w:szCs w:val="32"/>
        </w:rPr>
        <w:t>「</w:t>
      </w:r>
      <w:r w:rsidR="00DA6207" w:rsidRPr="00DA6207">
        <w:rPr>
          <w:rFonts w:ascii="標楷體" w:hAnsi="標楷體"/>
          <w:sz w:val="32"/>
          <w:szCs w:val="32"/>
        </w:rPr>
        <w:t>110年球星防疫盃全國網球錦標賽(N-1)</w:t>
      </w:r>
      <w:r w:rsidR="00C04D05" w:rsidRPr="00DA6207">
        <w:rPr>
          <w:rFonts w:ascii="標楷體" w:hAnsi="標楷體" w:hint="eastAsia"/>
          <w:sz w:val="32"/>
          <w:szCs w:val="32"/>
        </w:rPr>
        <w:t>」</w:t>
      </w:r>
      <w:r w:rsidR="00300FEA" w:rsidRPr="00DA6207">
        <w:rPr>
          <w:rFonts w:ascii="標楷體" w:hAnsi="標楷體" w:hint="eastAsia"/>
          <w:sz w:val="32"/>
          <w:szCs w:val="32"/>
        </w:rPr>
        <w:t>請</w:t>
      </w:r>
      <w:r w:rsidR="00C6712C" w:rsidRPr="00DA6207">
        <w:rPr>
          <w:rFonts w:ascii="標楷體" w:hAnsi="標楷體" w:hint="eastAsia"/>
          <w:sz w:val="32"/>
          <w:szCs w:val="32"/>
        </w:rPr>
        <w:t>惠允准予</w:t>
      </w:r>
      <w:r w:rsidRPr="00DA6207">
        <w:rPr>
          <w:rFonts w:ascii="標楷體" w:hAnsi="標楷體" w:hint="eastAsia"/>
          <w:sz w:val="32"/>
          <w:szCs w:val="32"/>
        </w:rPr>
        <w:t>假登</w:t>
      </w:r>
      <w:r w:rsidR="007C09E6" w:rsidRPr="00DA6207">
        <w:rPr>
          <w:rFonts w:ascii="標楷體" w:hAnsi="標楷體" w:hint="eastAsia"/>
          <w:sz w:val="32"/>
          <w:szCs w:val="32"/>
        </w:rPr>
        <w:t>記參</w:t>
      </w:r>
      <w:r w:rsidRPr="00DA6207">
        <w:rPr>
          <w:rFonts w:ascii="標楷體" w:hAnsi="標楷體" w:hint="eastAsia"/>
          <w:sz w:val="32"/>
          <w:szCs w:val="32"/>
        </w:rPr>
        <w:t>賽為禱，敬請</w:t>
      </w:r>
      <w:r w:rsidR="006F00CD" w:rsidRPr="00DA6207">
        <w:rPr>
          <w:rFonts w:ascii="標楷體" w:hAnsi="標楷體" w:hint="eastAsia"/>
          <w:sz w:val="32"/>
          <w:szCs w:val="32"/>
        </w:rPr>
        <w:t xml:space="preserve"> </w:t>
      </w:r>
      <w:r w:rsidRPr="00DA6207">
        <w:rPr>
          <w:rFonts w:ascii="標楷體" w:hAnsi="標楷體" w:hint="eastAsia"/>
          <w:sz w:val="32"/>
          <w:szCs w:val="32"/>
        </w:rPr>
        <w:t>查照</w:t>
      </w:r>
      <w:r w:rsidRPr="00AD3B53">
        <w:rPr>
          <w:rFonts w:ascii="標楷體" w:hAnsi="標楷體" w:hint="eastAsia"/>
          <w:sz w:val="32"/>
          <w:szCs w:val="32"/>
        </w:rPr>
        <w:t>。</w:t>
      </w:r>
    </w:p>
    <w:p w14:paraId="731624F1" w14:textId="77777777" w:rsidR="00454547" w:rsidRPr="00AD3B53" w:rsidRDefault="00454547" w:rsidP="00454547">
      <w:pPr>
        <w:spacing w:line="400" w:lineRule="exact"/>
        <w:rPr>
          <w:rFonts w:ascii="標楷體" w:hAnsi="標楷體"/>
          <w:sz w:val="32"/>
          <w:szCs w:val="32"/>
        </w:rPr>
      </w:pPr>
      <w:r w:rsidRPr="00AD3B53">
        <w:rPr>
          <w:rFonts w:ascii="標楷體" w:hAnsi="標楷體" w:hint="eastAsia"/>
          <w:sz w:val="32"/>
          <w:szCs w:val="32"/>
        </w:rPr>
        <w:t>說明：</w:t>
      </w:r>
    </w:p>
    <w:p w14:paraId="33942EE8" w14:textId="47E15DB7" w:rsidR="00454547" w:rsidRPr="00C87FD2" w:rsidRDefault="00FA263C" w:rsidP="00C87FD2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46567F">
        <w:rPr>
          <w:rFonts w:ascii="標楷體" w:hAnsi="標楷體" w:hint="eastAsia"/>
          <w:sz w:val="32"/>
          <w:szCs w:val="32"/>
        </w:rPr>
        <w:t>本</w:t>
      </w:r>
      <w:r w:rsidRPr="00175A1D">
        <w:rPr>
          <w:rFonts w:ascii="標楷體" w:hAnsi="標楷體" w:hint="eastAsia"/>
          <w:sz w:val="32"/>
          <w:szCs w:val="32"/>
        </w:rPr>
        <w:t>賽會競賽規程</w:t>
      </w:r>
      <w:r w:rsidR="00454547" w:rsidRPr="006729A3">
        <w:rPr>
          <w:rFonts w:ascii="標楷體" w:hAnsi="標楷體" w:hint="eastAsia"/>
          <w:sz w:val="32"/>
          <w:szCs w:val="32"/>
        </w:rPr>
        <w:t>業經</w:t>
      </w:r>
      <w:r w:rsidR="00D76E97" w:rsidRPr="006729A3">
        <w:rPr>
          <w:rFonts w:ascii="標楷體" w:hAnsi="標楷體" w:hint="eastAsia"/>
          <w:sz w:val="32"/>
          <w:szCs w:val="32"/>
        </w:rPr>
        <w:t>教育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部體育署</w:t>
      </w:r>
      <w:r w:rsidR="002A7B30" w:rsidRPr="008E4374">
        <w:rPr>
          <w:rFonts w:ascii="標楷體" w:hAnsi="標楷體" w:hint="eastAsia"/>
          <w:color w:val="000000"/>
          <w:sz w:val="32"/>
          <w:szCs w:val="32"/>
        </w:rPr>
        <w:t>1</w:t>
      </w:r>
      <w:r w:rsidR="00DA6207">
        <w:rPr>
          <w:rFonts w:ascii="標楷體" w:hAnsi="標楷體" w:hint="eastAsia"/>
          <w:color w:val="000000"/>
          <w:sz w:val="32"/>
          <w:szCs w:val="32"/>
        </w:rPr>
        <w:t>10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年</w:t>
      </w:r>
      <w:r w:rsidR="00DA6207">
        <w:rPr>
          <w:rFonts w:ascii="標楷體" w:hAnsi="標楷體" w:hint="eastAsia"/>
          <w:color w:val="000000"/>
          <w:sz w:val="32"/>
          <w:szCs w:val="32"/>
        </w:rPr>
        <w:t>3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月</w:t>
      </w:r>
      <w:r w:rsidR="00BD61D2">
        <w:rPr>
          <w:rFonts w:ascii="標楷體" w:hAnsi="標楷體" w:hint="eastAsia"/>
          <w:color w:val="000000"/>
          <w:sz w:val="32"/>
          <w:szCs w:val="32"/>
        </w:rPr>
        <w:t>2</w:t>
      </w:r>
      <w:r w:rsidR="008B3A40">
        <w:rPr>
          <w:rFonts w:ascii="標楷體" w:hAnsi="標楷體" w:hint="eastAsia"/>
          <w:color w:val="000000"/>
          <w:sz w:val="32"/>
          <w:szCs w:val="32"/>
        </w:rPr>
        <w:t>5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日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臺教體署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競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(三)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字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第</w:t>
      </w:r>
      <w:r w:rsidR="00DA6207" w:rsidRPr="00DA6207">
        <w:rPr>
          <w:rFonts w:ascii="標楷體" w:hAnsi="標楷體"/>
          <w:color w:val="000000"/>
          <w:sz w:val="32"/>
          <w:szCs w:val="32"/>
        </w:rPr>
        <w:t>1100009246</w:t>
      </w:r>
      <w:r w:rsidR="002B2E6E" w:rsidRPr="00C87FD2">
        <w:rPr>
          <w:rFonts w:ascii="標楷體" w:hAnsi="標楷體" w:hint="eastAsia"/>
          <w:color w:val="000000"/>
          <w:sz w:val="32"/>
          <w:szCs w:val="32"/>
        </w:rPr>
        <w:t>號</w:t>
      </w:r>
      <w:r w:rsidR="008111C0" w:rsidRPr="00C87FD2">
        <w:rPr>
          <w:rFonts w:ascii="標楷體" w:hAnsi="標楷體"/>
          <w:color w:val="000000"/>
          <w:sz w:val="32"/>
          <w:szCs w:val="32"/>
        </w:rPr>
        <w:t>函</w:t>
      </w:r>
      <w:r w:rsidR="00D76E97" w:rsidRPr="00C87FD2">
        <w:rPr>
          <w:rFonts w:ascii="標楷體" w:hAnsi="標楷體" w:hint="eastAsia"/>
          <w:color w:val="000000"/>
          <w:sz w:val="32"/>
          <w:szCs w:val="32"/>
        </w:rPr>
        <w:t>存署備查</w:t>
      </w:r>
      <w:r w:rsidR="00454547" w:rsidRPr="00C87FD2">
        <w:rPr>
          <w:rFonts w:ascii="標楷體" w:hAnsi="標楷體" w:hint="eastAsia"/>
          <w:color w:val="000000"/>
          <w:sz w:val="32"/>
          <w:szCs w:val="32"/>
        </w:rPr>
        <w:t>，訂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DA6207">
        <w:rPr>
          <w:rFonts w:ascii="標楷體" w:hAnsi="標楷體" w:hint="eastAsia"/>
          <w:color w:val="000000"/>
          <w:sz w:val="32"/>
          <w:szCs w:val="32"/>
        </w:rPr>
        <w:t>4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DA6207">
        <w:rPr>
          <w:rFonts w:ascii="標楷體" w:hAnsi="標楷體" w:hint="eastAsia"/>
          <w:color w:val="000000"/>
          <w:sz w:val="32"/>
          <w:szCs w:val="32"/>
        </w:rPr>
        <w:t>26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日起至1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DA6207">
        <w:rPr>
          <w:rFonts w:ascii="標楷體" w:hAnsi="標楷體" w:hint="eastAsia"/>
          <w:color w:val="000000"/>
          <w:sz w:val="32"/>
          <w:szCs w:val="32"/>
        </w:rPr>
        <w:t>5</w:t>
      </w:r>
      <w:r w:rsidR="007636D0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DA6207">
        <w:rPr>
          <w:rFonts w:ascii="標楷體" w:hAnsi="標楷體" w:hint="eastAsia"/>
          <w:color w:val="000000"/>
          <w:sz w:val="32"/>
          <w:szCs w:val="32"/>
        </w:rPr>
        <w:t>1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</w:t>
      </w:r>
      <w:r w:rsidR="00791E92" w:rsidRPr="00C87FD2">
        <w:rPr>
          <w:rFonts w:ascii="標楷體" w:hAnsi="標楷體" w:hint="eastAsia"/>
          <w:color w:val="000000"/>
          <w:sz w:val="32"/>
          <w:szCs w:val="32"/>
        </w:rPr>
        <w:t>止</w:t>
      </w:r>
      <w:r w:rsidR="008764C0" w:rsidRPr="00C87FD2">
        <w:rPr>
          <w:rFonts w:ascii="標楷體" w:hAnsi="標楷體" w:hint="eastAsia"/>
          <w:color w:val="000000"/>
          <w:sz w:val="32"/>
          <w:szCs w:val="32"/>
        </w:rPr>
        <w:t>假</w:t>
      </w:r>
      <w:r w:rsidR="00AD3B53">
        <w:rPr>
          <w:rFonts w:ascii="標楷體" w:hAnsi="標楷體" w:hint="eastAsia"/>
          <w:color w:val="000000"/>
          <w:sz w:val="32"/>
          <w:szCs w:val="32"/>
        </w:rPr>
        <w:t>臺南新營</w:t>
      </w:r>
      <w:r w:rsidR="00C87FD2" w:rsidRPr="00C87FD2">
        <w:rPr>
          <w:rFonts w:ascii="標楷體" w:hint="eastAsia"/>
          <w:sz w:val="32"/>
          <w:szCs w:val="32"/>
        </w:rPr>
        <w:t>網球</w:t>
      </w:r>
      <w:r w:rsidR="00F43BE1">
        <w:rPr>
          <w:rFonts w:ascii="標楷體" w:hint="eastAsia"/>
          <w:sz w:val="32"/>
          <w:szCs w:val="32"/>
        </w:rPr>
        <w:t>場</w:t>
      </w:r>
      <w:r w:rsidR="008111C0" w:rsidRPr="00C87FD2">
        <w:rPr>
          <w:rFonts w:ascii="標楷體" w:hAnsi="標楷體" w:hint="eastAsia"/>
          <w:color w:val="000000"/>
          <w:sz w:val="32"/>
          <w:szCs w:val="32"/>
        </w:rPr>
        <w:t>舉</w:t>
      </w:r>
      <w:r w:rsidR="008111C0" w:rsidRPr="00C87FD2">
        <w:rPr>
          <w:rFonts w:ascii="標楷體" w:hAnsi="標楷體" w:hint="eastAsia"/>
          <w:sz w:val="32"/>
          <w:szCs w:val="32"/>
        </w:rPr>
        <w:t>行</w:t>
      </w:r>
      <w:r w:rsidR="00454547" w:rsidRPr="00C87FD2">
        <w:rPr>
          <w:rFonts w:ascii="標楷體" w:hAnsi="標楷體" w:hint="eastAsia"/>
          <w:sz w:val="32"/>
          <w:szCs w:val="32"/>
        </w:rPr>
        <w:t>。</w:t>
      </w:r>
    </w:p>
    <w:p w14:paraId="56D84FC6" w14:textId="77777777" w:rsidR="003426AB" w:rsidRPr="00C87FD2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C87FD2">
        <w:rPr>
          <w:rFonts w:ascii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14:paraId="4379426F" w14:textId="77777777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DF67E8F" w14:textId="77777777"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77777777" w:rsidR="00037788" w:rsidRDefault="00037788">
      <w:pPr>
        <w:pStyle w:val="af8"/>
      </w:pPr>
    </w:p>
    <w:p w14:paraId="464F7121" w14:textId="77777777" w:rsidR="003426AB" w:rsidRDefault="003426AB">
      <w:pPr>
        <w:pStyle w:val="af8"/>
      </w:pPr>
    </w:p>
    <w:p w14:paraId="70B3E650" w14:textId="77777777" w:rsidR="003426AB" w:rsidRDefault="007F2C0C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pict w14:anchorId="03803B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5" type="#_x0000_t75" style="position:absolute;left:0;text-align:left;margin-left:107.3pt;margin-top:5.25pt;width:149pt;height:52.85pt;z-index:-1">
            <v:imagedata r:id="rId7" o:title="理事長章電子檔-2"/>
          </v:shape>
        </w:pic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11184" w14:textId="77777777" w:rsidR="007F2C0C" w:rsidRDefault="007F2C0C">
      <w:r>
        <w:separator/>
      </w:r>
    </w:p>
  </w:endnote>
  <w:endnote w:type="continuationSeparator" w:id="0">
    <w:p w14:paraId="1C6F3EEE" w14:textId="77777777" w:rsidR="007F2C0C" w:rsidRDefault="007F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09E7D" w14:textId="08B467B5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DA6207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90A3B" w14:textId="77777777" w:rsidR="007F2C0C" w:rsidRDefault="007F2C0C">
      <w:r>
        <w:separator/>
      </w:r>
    </w:p>
  </w:footnote>
  <w:footnote w:type="continuationSeparator" w:id="0">
    <w:p w14:paraId="53C459FF" w14:textId="77777777" w:rsidR="007F2C0C" w:rsidRDefault="007F2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70B50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C06"/>
    <w:rsid w:val="00163E07"/>
    <w:rsid w:val="001656C1"/>
    <w:rsid w:val="0017219B"/>
    <w:rsid w:val="00173DF8"/>
    <w:rsid w:val="0017510F"/>
    <w:rsid w:val="001853D4"/>
    <w:rsid w:val="00190752"/>
    <w:rsid w:val="00194311"/>
    <w:rsid w:val="001A5FA0"/>
    <w:rsid w:val="001B06C2"/>
    <w:rsid w:val="001C2363"/>
    <w:rsid w:val="001C4031"/>
    <w:rsid w:val="001D0DC9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1D62"/>
    <w:rsid w:val="002633A9"/>
    <w:rsid w:val="00263D85"/>
    <w:rsid w:val="00282FF6"/>
    <w:rsid w:val="002846E4"/>
    <w:rsid w:val="00297752"/>
    <w:rsid w:val="002A538C"/>
    <w:rsid w:val="002A7B30"/>
    <w:rsid w:val="002B2E6E"/>
    <w:rsid w:val="002C7E39"/>
    <w:rsid w:val="002D06C4"/>
    <w:rsid w:val="002F16EC"/>
    <w:rsid w:val="00300FEA"/>
    <w:rsid w:val="00310624"/>
    <w:rsid w:val="00313ED8"/>
    <w:rsid w:val="00320FA5"/>
    <w:rsid w:val="00324D3A"/>
    <w:rsid w:val="003341FD"/>
    <w:rsid w:val="003426AB"/>
    <w:rsid w:val="0034362E"/>
    <w:rsid w:val="00364767"/>
    <w:rsid w:val="00385413"/>
    <w:rsid w:val="00386D5B"/>
    <w:rsid w:val="0039486B"/>
    <w:rsid w:val="0039563A"/>
    <w:rsid w:val="003A2FD3"/>
    <w:rsid w:val="003B35EC"/>
    <w:rsid w:val="003C6DDB"/>
    <w:rsid w:val="003C7948"/>
    <w:rsid w:val="003C7F34"/>
    <w:rsid w:val="003D4892"/>
    <w:rsid w:val="00403576"/>
    <w:rsid w:val="00407259"/>
    <w:rsid w:val="00436E2E"/>
    <w:rsid w:val="0045017A"/>
    <w:rsid w:val="00454547"/>
    <w:rsid w:val="0046453C"/>
    <w:rsid w:val="0046567F"/>
    <w:rsid w:val="00487B7C"/>
    <w:rsid w:val="004A1B77"/>
    <w:rsid w:val="004B6511"/>
    <w:rsid w:val="004C3D87"/>
    <w:rsid w:val="004C696A"/>
    <w:rsid w:val="004D0F31"/>
    <w:rsid w:val="004D1275"/>
    <w:rsid w:val="004D6C25"/>
    <w:rsid w:val="004E6325"/>
    <w:rsid w:val="004E68B3"/>
    <w:rsid w:val="005407B6"/>
    <w:rsid w:val="0056027B"/>
    <w:rsid w:val="005617EB"/>
    <w:rsid w:val="00561834"/>
    <w:rsid w:val="00562590"/>
    <w:rsid w:val="0057443F"/>
    <w:rsid w:val="0058379B"/>
    <w:rsid w:val="00590886"/>
    <w:rsid w:val="005909F0"/>
    <w:rsid w:val="0059282B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70EAF"/>
    <w:rsid w:val="006729A3"/>
    <w:rsid w:val="00680927"/>
    <w:rsid w:val="0068325B"/>
    <w:rsid w:val="0068590B"/>
    <w:rsid w:val="00697FC7"/>
    <w:rsid w:val="006A16F1"/>
    <w:rsid w:val="006A49AB"/>
    <w:rsid w:val="006A55FF"/>
    <w:rsid w:val="006B1CB6"/>
    <w:rsid w:val="006C6E5C"/>
    <w:rsid w:val="006D060B"/>
    <w:rsid w:val="006D16DF"/>
    <w:rsid w:val="006E5930"/>
    <w:rsid w:val="006F00CD"/>
    <w:rsid w:val="00707CC6"/>
    <w:rsid w:val="00710A0F"/>
    <w:rsid w:val="0071712A"/>
    <w:rsid w:val="007217E4"/>
    <w:rsid w:val="0072465F"/>
    <w:rsid w:val="007278FB"/>
    <w:rsid w:val="00731C5A"/>
    <w:rsid w:val="007320E5"/>
    <w:rsid w:val="0073361C"/>
    <w:rsid w:val="00740145"/>
    <w:rsid w:val="007412B3"/>
    <w:rsid w:val="007414CF"/>
    <w:rsid w:val="0074501E"/>
    <w:rsid w:val="007518FD"/>
    <w:rsid w:val="00756EFF"/>
    <w:rsid w:val="00761DC8"/>
    <w:rsid w:val="007636D0"/>
    <w:rsid w:val="0077069D"/>
    <w:rsid w:val="007901E9"/>
    <w:rsid w:val="0079124F"/>
    <w:rsid w:val="00791E92"/>
    <w:rsid w:val="007958FA"/>
    <w:rsid w:val="007A05A3"/>
    <w:rsid w:val="007C09E6"/>
    <w:rsid w:val="007C371F"/>
    <w:rsid w:val="007E22D2"/>
    <w:rsid w:val="007E38FF"/>
    <w:rsid w:val="007F2C0C"/>
    <w:rsid w:val="00804C73"/>
    <w:rsid w:val="008111C0"/>
    <w:rsid w:val="00823AA3"/>
    <w:rsid w:val="008248AC"/>
    <w:rsid w:val="0082584E"/>
    <w:rsid w:val="00832E4C"/>
    <w:rsid w:val="008369E4"/>
    <w:rsid w:val="008422E1"/>
    <w:rsid w:val="00844A21"/>
    <w:rsid w:val="0086228C"/>
    <w:rsid w:val="008764C0"/>
    <w:rsid w:val="00883998"/>
    <w:rsid w:val="00886A18"/>
    <w:rsid w:val="00891F3B"/>
    <w:rsid w:val="008A03F6"/>
    <w:rsid w:val="008A4E41"/>
    <w:rsid w:val="008B3A40"/>
    <w:rsid w:val="008D793A"/>
    <w:rsid w:val="008E4374"/>
    <w:rsid w:val="008E4CCF"/>
    <w:rsid w:val="008E51B5"/>
    <w:rsid w:val="008F0474"/>
    <w:rsid w:val="00901CA1"/>
    <w:rsid w:val="009051DB"/>
    <w:rsid w:val="00917A37"/>
    <w:rsid w:val="009247AF"/>
    <w:rsid w:val="0092491A"/>
    <w:rsid w:val="0093227C"/>
    <w:rsid w:val="0093442F"/>
    <w:rsid w:val="009351DA"/>
    <w:rsid w:val="0094335A"/>
    <w:rsid w:val="00950F5B"/>
    <w:rsid w:val="00996CBD"/>
    <w:rsid w:val="009A0D11"/>
    <w:rsid w:val="009A1EBA"/>
    <w:rsid w:val="009A61CC"/>
    <w:rsid w:val="009B11B9"/>
    <w:rsid w:val="009B537A"/>
    <w:rsid w:val="009B5C98"/>
    <w:rsid w:val="009B5EA3"/>
    <w:rsid w:val="009D1379"/>
    <w:rsid w:val="009D37FE"/>
    <w:rsid w:val="009E102F"/>
    <w:rsid w:val="00A07E83"/>
    <w:rsid w:val="00A13B30"/>
    <w:rsid w:val="00A17C32"/>
    <w:rsid w:val="00A2508F"/>
    <w:rsid w:val="00A53B92"/>
    <w:rsid w:val="00A5490A"/>
    <w:rsid w:val="00A6000C"/>
    <w:rsid w:val="00A672EC"/>
    <w:rsid w:val="00A74322"/>
    <w:rsid w:val="00A82673"/>
    <w:rsid w:val="00A83B94"/>
    <w:rsid w:val="00A8568B"/>
    <w:rsid w:val="00A86F28"/>
    <w:rsid w:val="00A924F4"/>
    <w:rsid w:val="00A97FA7"/>
    <w:rsid w:val="00AA27EC"/>
    <w:rsid w:val="00AA2C21"/>
    <w:rsid w:val="00AD15F4"/>
    <w:rsid w:val="00AD3B53"/>
    <w:rsid w:val="00AD4047"/>
    <w:rsid w:val="00AE2183"/>
    <w:rsid w:val="00AE7388"/>
    <w:rsid w:val="00B107F2"/>
    <w:rsid w:val="00B25DAE"/>
    <w:rsid w:val="00B33368"/>
    <w:rsid w:val="00B70827"/>
    <w:rsid w:val="00B70E27"/>
    <w:rsid w:val="00B85453"/>
    <w:rsid w:val="00B90CF0"/>
    <w:rsid w:val="00BB3B0D"/>
    <w:rsid w:val="00BC559B"/>
    <w:rsid w:val="00BD349B"/>
    <w:rsid w:val="00BD61D2"/>
    <w:rsid w:val="00BE0F3E"/>
    <w:rsid w:val="00BE3253"/>
    <w:rsid w:val="00BF12CC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6712C"/>
    <w:rsid w:val="00C74AC2"/>
    <w:rsid w:val="00C82BF5"/>
    <w:rsid w:val="00C86EED"/>
    <w:rsid w:val="00C87FD2"/>
    <w:rsid w:val="00C95095"/>
    <w:rsid w:val="00CA7A56"/>
    <w:rsid w:val="00CB068D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55B3B"/>
    <w:rsid w:val="00D6155C"/>
    <w:rsid w:val="00D746C6"/>
    <w:rsid w:val="00D755E5"/>
    <w:rsid w:val="00D76E97"/>
    <w:rsid w:val="00D77F74"/>
    <w:rsid w:val="00DA0B72"/>
    <w:rsid w:val="00DA2314"/>
    <w:rsid w:val="00DA6207"/>
    <w:rsid w:val="00DD0BB3"/>
    <w:rsid w:val="00DD460E"/>
    <w:rsid w:val="00DD7443"/>
    <w:rsid w:val="00DE7583"/>
    <w:rsid w:val="00E14232"/>
    <w:rsid w:val="00E15334"/>
    <w:rsid w:val="00E21E7A"/>
    <w:rsid w:val="00E3153A"/>
    <w:rsid w:val="00E36DEB"/>
    <w:rsid w:val="00E602D0"/>
    <w:rsid w:val="00E67794"/>
    <w:rsid w:val="00E71D1E"/>
    <w:rsid w:val="00E82B32"/>
    <w:rsid w:val="00E82D01"/>
    <w:rsid w:val="00E9570E"/>
    <w:rsid w:val="00EB0663"/>
    <w:rsid w:val="00EB7382"/>
    <w:rsid w:val="00EC0CAE"/>
    <w:rsid w:val="00EC1D39"/>
    <w:rsid w:val="00EC6E16"/>
    <w:rsid w:val="00ED2370"/>
    <w:rsid w:val="00ED3CB2"/>
    <w:rsid w:val="00EE0D7B"/>
    <w:rsid w:val="00EF53D7"/>
    <w:rsid w:val="00EF7155"/>
    <w:rsid w:val="00F00873"/>
    <w:rsid w:val="00F03633"/>
    <w:rsid w:val="00F11D99"/>
    <w:rsid w:val="00F157F0"/>
    <w:rsid w:val="00F35231"/>
    <w:rsid w:val="00F43BE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C4511"/>
    <w:rsid w:val="00FE3AC2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3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3</cp:revision>
  <cp:lastPrinted>2020-12-31T03:53:00Z</cp:lastPrinted>
  <dcterms:created xsi:type="dcterms:W3CDTF">2021-03-31T04:41:00Z</dcterms:created>
  <dcterms:modified xsi:type="dcterms:W3CDTF">2021-03-31T04:44:00Z</dcterms:modified>
</cp:coreProperties>
</file>