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E71823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00A0CE3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10</w:t>
      </w:r>
      <w:r w:rsidRPr="006729A3">
        <w:rPr>
          <w:rFonts w:hint="eastAsia"/>
        </w:rPr>
        <w:t>年</w:t>
      </w:r>
      <w:r w:rsidR="0026438B">
        <w:rPr>
          <w:rFonts w:hint="eastAsia"/>
        </w:rPr>
        <w:t>12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22</w:t>
      </w:r>
      <w:r w:rsidRPr="00250970">
        <w:rPr>
          <w:rFonts w:hint="eastAsia"/>
        </w:rPr>
        <w:t>日</w:t>
      </w:r>
    </w:p>
    <w:p w14:paraId="71024A00" w14:textId="19333AE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</w:t>
      </w:r>
      <w:r w:rsidR="008F3021">
        <w:rPr>
          <w:rFonts w:hint="eastAsia"/>
        </w:rPr>
        <w:t>52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67E07886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111年1月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7E8E726F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本會111年1月份國內主辦賽事表(如附件)。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E71823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8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7090" w14:textId="77777777" w:rsidR="00E71823" w:rsidRDefault="00E71823">
      <w:r>
        <w:separator/>
      </w:r>
    </w:p>
  </w:endnote>
  <w:endnote w:type="continuationSeparator" w:id="0">
    <w:p w14:paraId="06438BC3" w14:textId="77777777" w:rsidR="00E71823" w:rsidRDefault="00E7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5196ED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F302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69E2" w14:textId="77777777" w:rsidR="00E71823" w:rsidRDefault="00E71823">
      <w:r>
        <w:separator/>
      </w:r>
    </w:p>
  </w:footnote>
  <w:footnote w:type="continuationSeparator" w:id="0">
    <w:p w14:paraId="34ABB0A3" w14:textId="77777777" w:rsidR="00E71823" w:rsidRDefault="00E7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3021"/>
    <w:rsid w:val="00901CA1"/>
    <w:rsid w:val="009051DB"/>
    <w:rsid w:val="00917A37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2019-06-11T03:29:00Z</cp:lastPrinted>
  <dcterms:created xsi:type="dcterms:W3CDTF">2021-12-22T06:55:00Z</dcterms:created>
  <dcterms:modified xsi:type="dcterms:W3CDTF">2021-12-22T07:00:00Z</dcterms:modified>
</cp:coreProperties>
</file>