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44787" w14:textId="77777777" w:rsidR="000D2F6F" w:rsidRDefault="004A275C">
      <w:pPr>
        <w:pStyle w:val="a6"/>
        <w:tabs>
          <w:tab w:val="clear" w:pos="4708"/>
          <w:tab w:val="clear" w:pos="7105"/>
        </w:tabs>
      </w:pPr>
      <w:r>
        <w:pict w14:anchorId="40977769">
          <v:group id="_x0000_s2137" style="position:absolute;left:0;text-align:left;margin-left:-42pt;margin-top:0;width:20.7pt;height:704.55pt;z-index:1" coordorigin="10847,1418" coordsize="414,14091">
            <v:line id="_x0000_s2138" style="position:absolute" from="11102,1418" to="11102,15509" strokecolor="red" strokeweight=".5pt">
              <v:stroke dashstyle="1 1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139" type="#_x0000_t202" style="position:absolute;left:10860;top:5642;width:399;height:288" filled="f" stroked="f" strokeweight=".5pt">
              <v:stroke dashstyle="1 1"/>
              <v:textbox style="layout-flow:vertical-ideographic;mso-next-textbox:#_x0000_s2139" inset="0,0,0,0">
                <w:txbxContent>
                  <w:p w14:paraId="37D49553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裝</w:t>
                    </w:r>
                  </w:p>
                </w:txbxContent>
              </v:textbox>
            </v:shape>
            <v:shape id="_x0000_s2140" type="#_x0000_t202" style="position:absolute;left:10847;top:8249;width:397;height:237" filled="f" stroked="f" strokeweight=".5pt">
              <v:stroke dashstyle="1 1"/>
              <v:textbox style="layout-flow:vertical-ideographic;mso-next-textbox:#_x0000_s2140" inset="0,0,0,0">
                <w:txbxContent>
                  <w:p w14:paraId="287B546E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訂</w:t>
                    </w:r>
                  </w:p>
                </w:txbxContent>
              </v:textbox>
            </v:shape>
            <v:shape id="_x0000_s2141" type="#_x0000_t202" style="position:absolute;left:10864;top:10813;width:397;height:315" filled="f" stroked="f" strokeweight=".5pt">
              <v:stroke dashstyle="1 1"/>
              <v:textbox style="layout-flow:vertical-ideographic;mso-next-textbox:#_x0000_s2141" inset="0,0,0,0">
                <w:txbxContent>
                  <w:p w14:paraId="4C201AA2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線</w:t>
                    </w:r>
                  </w:p>
                </w:txbxContent>
              </v:textbox>
            </v:shape>
          </v:group>
        </w:pict>
      </w:r>
      <w:r>
        <w:pict w14:anchorId="0DCCC3CD">
          <v:group id="_x0000_s2142" style="position:absolute;left:0;text-align:left;margin-left:-42pt;margin-top:0;width:20.7pt;height:704.55pt;z-index:2" coordorigin="10847,1418" coordsize="414,14091">
            <v:line id="_x0000_s2143" style="position:absolute" from="11102,1418" to="11102,15509" strokecolor="red" strokeweight=".5pt">
              <v:stroke dashstyle="1 1"/>
            </v:line>
            <v:shape id="_x0000_s2144" type="#_x0000_t202" style="position:absolute;left:10860;top:5642;width:399;height:288" filled="f" stroked="f" strokeweight=".5pt">
              <v:stroke dashstyle="1 1"/>
              <v:textbox style="layout-flow:vertical-ideographic;mso-next-textbox:#_x0000_s2144" inset="0,0,0,0">
                <w:txbxContent>
                  <w:p w14:paraId="5B1A8755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裝</w:t>
                    </w:r>
                  </w:p>
                </w:txbxContent>
              </v:textbox>
            </v:shape>
            <v:shape id="_x0000_s2145" type="#_x0000_t202" style="position:absolute;left:10847;top:8249;width:397;height:237" filled="f" stroked="f" strokeweight=".5pt">
              <v:stroke dashstyle="1 1"/>
              <v:textbox style="layout-flow:vertical-ideographic;mso-next-textbox:#_x0000_s2145" inset="0,0,0,0">
                <w:txbxContent>
                  <w:p w14:paraId="1567EAD4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訂</w:t>
                    </w:r>
                  </w:p>
                </w:txbxContent>
              </v:textbox>
            </v:shape>
            <v:shape id="_x0000_s2146" type="#_x0000_t202" style="position:absolute;left:10864;top:10813;width:397;height:315" filled="f" stroked="f" strokeweight=".5pt">
              <v:stroke dashstyle="1 1"/>
              <v:textbox style="layout-flow:vertical-ideographic;mso-next-textbox:#_x0000_s2146" inset="0,0,0,0">
                <w:txbxContent>
                  <w:p w14:paraId="34979599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線</w:t>
                    </w:r>
                  </w:p>
                </w:txbxContent>
              </v:textbox>
            </v:shape>
          </v:group>
        </w:pict>
      </w:r>
      <w:r w:rsidR="000D2F6F">
        <w:rPr>
          <w:rFonts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</w:tblGrid>
      <w:tr w:rsidR="000D2F6F" w14:paraId="4CAFDD27" w14:textId="77777777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8C31D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機關地址：</w:t>
            </w:r>
            <w:r w:rsidRPr="00A82673">
              <w:rPr>
                <w:sz w:val="20"/>
              </w:rPr>
              <w:t>10489</w:t>
            </w:r>
            <w:r w:rsidRPr="00A82673">
              <w:rPr>
                <w:sz w:val="20"/>
              </w:rPr>
              <w:t>台北市中山區朱崙街</w:t>
            </w:r>
            <w:r w:rsidRPr="00A82673">
              <w:rPr>
                <w:sz w:val="20"/>
              </w:rPr>
              <w:t>20</w:t>
            </w:r>
            <w:r w:rsidRPr="00A82673">
              <w:rPr>
                <w:sz w:val="20"/>
              </w:rPr>
              <w:t>號</w:t>
            </w:r>
            <w:r w:rsidRPr="00A82673">
              <w:rPr>
                <w:sz w:val="20"/>
              </w:rPr>
              <w:t>705</w:t>
            </w:r>
            <w:r w:rsidRPr="00A82673">
              <w:rPr>
                <w:sz w:val="20"/>
              </w:rPr>
              <w:t>室</w:t>
            </w:r>
          </w:p>
          <w:p w14:paraId="40D1E46F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電話：</w:t>
            </w:r>
            <w:r w:rsidRPr="00A82673">
              <w:rPr>
                <w:sz w:val="20"/>
              </w:rPr>
              <w:t>02-2772-0298</w:t>
            </w:r>
            <w:r w:rsidR="00A8568B" w:rsidRPr="00A82673">
              <w:rPr>
                <w:rFonts w:hint="eastAsia"/>
                <w:sz w:val="20"/>
              </w:rPr>
              <w:t xml:space="preserve">   </w:t>
            </w:r>
            <w:r w:rsidR="0021738B">
              <w:rPr>
                <w:sz w:val="20"/>
              </w:rPr>
              <w:t xml:space="preserve">     </w:t>
            </w:r>
            <w:r w:rsidRPr="00A82673">
              <w:rPr>
                <w:sz w:val="20"/>
              </w:rPr>
              <w:t>傳真：</w:t>
            </w:r>
            <w:r w:rsidRPr="00A82673">
              <w:rPr>
                <w:sz w:val="20"/>
              </w:rPr>
              <w:t>02-2771-1696</w:t>
            </w:r>
          </w:p>
          <w:p w14:paraId="4F35594E" w14:textId="77777777" w:rsidR="007414CF" w:rsidRDefault="007414CF" w:rsidP="00A82673">
            <w:pPr>
              <w:pStyle w:val="afa"/>
              <w:spacing w:line="240" w:lineRule="auto"/>
              <w:ind w:leftChars="0" w:left="0"/>
              <w:jc w:val="both"/>
            </w:pPr>
            <w:r w:rsidRPr="00A82673">
              <w:rPr>
                <w:sz w:val="20"/>
              </w:rPr>
              <w:t>網</w:t>
            </w:r>
            <w:r w:rsidRPr="00A82673">
              <w:rPr>
                <w:sz w:val="20"/>
              </w:rPr>
              <w:t xml:space="preserve">    </w:t>
            </w:r>
            <w:r w:rsidRPr="00A82673">
              <w:rPr>
                <w:sz w:val="20"/>
              </w:rPr>
              <w:t>址：</w:t>
            </w:r>
            <w:bookmarkStart w:id="0" w:name="聯絡電話"/>
            <w:bookmarkEnd w:id="0"/>
            <w:r w:rsidRPr="00A82673">
              <w:rPr>
                <w:sz w:val="20"/>
              </w:rPr>
              <w:fldChar w:fldCharType="begin"/>
            </w:r>
            <w:r w:rsidRPr="00A82673">
              <w:rPr>
                <w:sz w:val="20"/>
              </w:rPr>
              <w:instrText xml:space="preserve"> HYPERLINK "http://www.tennis.org.tw" </w:instrText>
            </w:r>
            <w:r w:rsidRPr="00A82673">
              <w:rPr>
                <w:sz w:val="20"/>
              </w:rPr>
              <w:fldChar w:fldCharType="separate"/>
            </w:r>
            <w:r w:rsidRPr="00A82673">
              <w:rPr>
                <w:rStyle w:val="afb"/>
                <w:sz w:val="20"/>
              </w:rPr>
              <w:t>http://www.tennis.org.tw</w:t>
            </w:r>
            <w:r w:rsidRPr="00A82673">
              <w:rPr>
                <w:sz w:val="20"/>
              </w:rPr>
              <w:fldChar w:fldCharType="end"/>
            </w:r>
          </w:p>
        </w:tc>
      </w:tr>
    </w:tbl>
    <w:p w14:paraId="11C3F684" w14:textId="77777777" w:rsidR="000D2F6F" w:rsidRDefault="000D2F6F">
      <w:pPr>
        <w:pStyle w:val="a9"/>
      </w:pPr>
      <w:r>
        <w:rPr>
          <w:rFonts w:hint="eastAsia"/>
        </w:rPr>
        <w:t>受文者：</w:t>
      </w:r>
    </w:p>
    <w:p w14:paraId="25D4D529" w14:textId="160A25F7" w:rsidR="000D2F6F" w:rsidRPr="00250970" w:rsidRDefault="000D2F6F">
      <w:pPr>
        <w:pStyle w:val="ac"/>
      </w:pPr>
      <w:r>
        <w:rPr>
          <w:rFonts w:hint="eastAsia"/>
        </w:rPr>
        <w:t>發文日期：</w:t>
      </w:r>
      <w:r w:rsidR="002A7B30">
        <w:rPr>
          <w:rFonts w:hint="eastAsia"/>
        </w:rPr>
        <w:t>1</w:t>
      </w:r>
      <w:r w:rsidR="00E56854">
        <w:rPr>
          <w:rFonts w:hint="eastAsia"/>
        </w:rPr>
        <w:t>10</w:t>
      </w:r>
      <w:r w:rsidRPr="006729A3">
        <w:rPr>
          <w:rFonts w:hint="eastAsia"/>
        </w:rPr>
        <w:t>年</w:t>
      </w:r>
      <w:r w:rsidR="004D0CE8">
        <w:rPr>
          <w:rFonts w:hint="eastAsia"/>
        </w:rPr>
        <w:t>11</w:t>
      </w:r>
      <w:r w:rsidRPr="006729A3">
        <w:rPr>
          <w:rFonts w:hint="eastAsia"/>
        </w:rPr>
        <w:t>月</w:t>
      </w:r>
      <w:r w:rsidR="00E418A9">
        <w:rPr>
          <w:rFonts w:hint="eastAsia"/>
        </w:rPr>
        <w:t>29</w:t>
      </w:r>
      <w:r w:rsidRPr="00250970">
        <w:rPr>
          <w:rFonts w:hint="eastAsia"/>
        </w:rPr>
        <w:t>日</w:t>
      </w:r>
    </w:p>
    <w:p w14:paraId="71024A00" w14:textId="629BE2E8" w:rsidR="000D2F6F" w:rsidRPr="00250970" w:rsidRDefault="000D2F6F">
      <w:pPr>
        <w:pStyle w:val="ad"/>
      </w:pPr>
      <w:r w:rsidRPr="00250970">
        <w:rPr>
          <w:rFonts w:hint="eastAsia"/>
        </w:rPr>
        <w:t>發文字號：網</w:t>
      </w:r>
      <w:r w:rsidR="00C43C76" w:rsidRPr="00250970">
        <w:rPr>
          <w:rFonts w:hint="eastAsia"/>
        </w:rPr>
        <w:t>協</w:t>
      </w:r>
      <w:r w:rsidRPr="00250970">
        <w:rPr>
          <w:rFonts w:hint="eastAsia"/>
        </w:rPr>
        <w:t>字第</w:t>
      </w:r>
      <w:r w:rsidR="00E56854">
        <w:rPr>
          <w:rFonts w:hint="eastAsia"/>
        </w:rPr>
        <w:t>110000</w:t>
      </w:r>
      <w:r w:rsidR="002817C3">
        <w:rPr>
          <w:rFonts w:hint="eastAsia"/>
        </w:rPr>
        <w:t>0</w:t>
      </w:r>
      <w:r w:rsidR="00E418A9">
        <w:rPr>
          <w:rFonts w:hint="eastAsia"/>
        </w:rPr>
        <w:t>510</w:t>
      </w:r>
      <w:r w:rsidRPr="00250970">
        <w:rPr>
          <w:rFonts w:hint="eastAsia"/>
        </w:rPr>
        <w:t>號</w:t>
      </w:r>
    </w:p>
    <w:p w14:paraId="7FDDE678" w14:textId="77777777" w:rsidR="000D2F6F" w:rsidRPr="006729A3" w:rsidRDefault="000D2F6F">
      <w:pPr>
        <w:pStyle w:val="aa"/>
      </w:pPr>
      <w:r w:rsidRPr="006729A3">
        <w:rPr>
          <w:rFonts w:hint="eastAsia"/>
        </w:rPr>
        <w:t>速別：</w:t>
      </w:r>
      <w:r w:rsidR="00300FEA" w:rsidRPr="006729A3">
        <w:rPr>
          <w:rFonts w:hint="eastAsia"/>
        </w:rPr>
        <w:t>最速</w:t>
      </w:r>
      <w:r w:rsidRPr="006729A3">
        <w:rPr>
          <w:rFonts w:hint="eastAsia"/>
        </w:rPr>
        <w:t>件</w:t>
      </w:r>
    </w:p>
    <w:p w14:paraId="7EDF8F30" w14:textId="77777777" w:rsidR="000D2F6F" w:rsidRPr="006729A3" w:rsidRDefault="000D2F6F">
      <w:pPr>
        <w:pStyle w:val="ae"/>
        <w:rPr>
          <w:rFonts w:ascii="標楷體"/>
        </w:rPr>
      </w:pPr>
      <w:r w:rsidRPr="006729A3">
        <w:rPr>
          <w:rFonts w:hint="eastAsia"/>
        </w:rPr>
        <w:t>附件：</w:t>
      </w:r>
    </w:p>
    <w:p w14:paraId="61851F8B" w14:textId="77777777" w:rsidR="00454547" w:rsidRPr="00E56854" w:rsidRDefault="00454547" w:rsidP="00454547">
      <w:pPr>
        <w:spacing w:line="400" w:lineRule="exact"/>
        <w:ind w:left="1280" w:hangingChars="400" w:hanging="1280"/>
        <w:rPr>
          <w:rFonts w:ascii="標楷體" w:hAnsi="標楷體"/>
          <w:sz w:val="32"/>
          <w:szCs w:val="32"/>
        </w:rPr>
      </w:pPr>
    </w:p>
    <w:p w14:paraId="4B18021E" w14:textId="16E6D945" w:rsidR="00037788" w:rsidRPr="008F038F" w:rsidRDefault="00454547" w:rsidP="00C6712C">
      <w:pPr>
        <w:spacing w:afterLines="50" w:after="183" w:line="340" w:lineRule="exact"/>
        <w:ind w:left="992" w:hangingChars="310" w:hanging="992"/>
        <w:contextualSpacing/>
        <w:rPr>
          <w:rFonts w:ascii="標楷體" w:hAnsi="標楷體"/>
          <w:color w:val="000000"/>
          <w:sz w:val="32"/>
          <w:szCs w:val="32"/>
        </w:rPr>
      </w:pPr>
      <w:r w:rsidRPr="00E56854">
        <w:rPr>
          <w:rFonts w:ascii="標楷體" w:hAnsi="標楷體" w:hint="eastAsia"/>
          <w:sz w:val="32"/>
          <w:szCs w:val="32"/>
        </w:rPr>
        <w:t>主旨：</w:t>
      </w:r>
      <w:r w:rsidR="001D30F2" w:rsidRPr="00E56854">
        <w:rPr>
          <w:rFonts w:ascii="標楷體" w:hAnsi="標楷體" w:hint="eastAsia"/>
          <w:sz w:val="32"/>
          <w:szCs w:val="32"/>
        </w:rPr>
        <w:t>函請同意</w:t>
      </w:r>
      <w:r w:rsidR="00EB7382" w:rsidRPr="00E56854">
        <w:rPr>
          <w:rFonts w:ascii="標楷體" w:hAnsi="標楷體" w:hint="eastAsia"/>
          <w:sz w:val="32"/>
          <w:szCs w:val="32"/>
        </w:rPr>
        <w:t xml:space="preserve"> </w:t>
      </w:r>
      <w:r w:rsidR="001D30F2" w:rsidRPr="00E56854">
        <w:rPr>
          <w:rFonts w:ascii="標楷體" w:hAnsi="標楷體" w:hint="eastAsia"/>
          <w:sz w:val="32"/>
          <w:szCs w:val="32"/>
        </w:rPr>
        <w:t xml:space="preserve">貴屬      </w:t>
      </w:r>
      <w:r w:rsidR="00EB7382" w:rsidRPr="00E56854">
        <w:rPr>
          <w:rFonts w:ascii="標楷體" w:hAnsi="標楷體" w:hint="eastAsia"/>
          <w:sz w:val="32"/>
          <w:szCs w:val="32"/>
        </w:rPr>
        <w:t xml:space="preserve">  </w:t>
      </w:r>
      <w:r w:rsidR="0034362E" w:rsidRPr="00E56854">
        <w:rPr>
          <w:rFonts w:ascii="標楷體" w:hAnsi="標楷體" w:hint="eastAsia"/>
          <w:sz w:val="32"/>
          <w:szCs w:val="32"/>
        </w:rPr>
        <w:t>參加</w:t>
      </w:r>
      <w:r w:rsidRPr="00E56854">
        <w:rPr>
          <w:rFonts w:ascii="標楷體" w:hAnsi="標楷體" w:hint="eastAsia"/>
          <w:sz w:val="32"/>
          <w:szCs w:val="32"/>
        </w:rPr>
        <w:t>本會舉辦</w:t>
      </w:r>
      <w:r w:rsidR="0017219B" w:rsidRPr="003B5FD3">
        <w:rPr>
          <w:rFonts w:ascii="標楷體" w:hAnsi="標楷體" w:hint="eastAsia"/>
          <w:sz w:val="32"/>
          <w:szCs w:val="32"/>
        </w:rPr>
        <w:t>之</w:t>
      </w:r>
      <w:r w:rsidR="0046567F" w:rsidRPr="008F038F">
        <w:rPr>
          <w:rFonts w:ascii="標楷體" w:hAnsi="標楷體" w:hint="eastAsia"/>
          <w:color w:val="000000"/>
          <w:sz w:val="32"/>
          <w:szCs w:val="32"/>
        </w:rPr>
        <w:t>「</w:t>
      </w:r>
      <w:r w:rsidR="00263AF6" w:rsidRPr="008F038F">
        <w:rPr>
          <w:color w:val="000000"/>
          <w:sz w:val="32"/>
          <w:szCs w:val="32"/>
        </w:rPr>
        <w:t>110</w:t>
      </w:r>
      <w:r w:rsidR="00263AF6" w:rsidRPr="008F038F">
        <w:rPr>
          <w:color w:val="000000"/>
          <w:sz w:val="32"/>
          <w:szCs w:val="32"/>
        </w:rPr>
        <w:t>年歐克盃全國青少年</w:t>
      </w:r>
      <w:r w:rsidR="00263AF6" w:rsidRPr="008F038F">
        <w:rPr>
          <w:color w:val="000000"/>
          <w:sz w:val="32"/>
          <w:szCs w:val="32"/>
        </w:rPr>
        <w:t>14</w:t>
      </w:r>
      <w:r w:rsidR="00263AF6" w:rsidRPr="008F038F">
        <w:rPr>
          <w:color w:val="000000"/>
          <w:sz w:val="32"/>
          <w:szCs w:val="32"/>
        </w:rPr>
        <w:t>、</w:t>
      </w:r>
      <w:r w:rsidR="00263AF6" w:rsidRPr="008F038F">
        <w:rPr>
          <w:color w:val="000000"/>
          <w:sz w:val="32"/>
          <w:szCs w:val="32"/>
        </w:rPr>
        <w:t>18</w:t>
      </w:r>
      <w:r w:rsidR="00263AF6" w:rsidRPr="008F038F">
        <w:rPr>
          <w:color w:val="000000"/>
          <w:sz w:val="32"/>
          <w:szCs w:val="32"/>
        </w:rPr>
        <w:t>歲級網球錦標賽</w:t>
      </w:r>
      <w:r w:rsidR="00263AF6" w:rsidRPr="008F038F">
        <w:rPr>
          <w:color w:val="000000"/>
          <w:sz w:val="32"/>
          <w:szCs w:val="32"/>
        </w:rPr>
        <w:t>(C-11)</w:t>
      </w:r>
      <w:r w:rsidR="00C04D05" w:rsidRPr="008F038F">
        <w:rPr>
          <w:rFonts w:ascii="標楷體" w:hAnsi="標楷體" w:hint="eastAsia"/>
          <w:color w:val="000000"/>
          <w:sz w:val="32"/>
          <w:szCs w:val="32"/>
        </w:rPr>
        <w:t>」</w:t>
      </w:r>
      <w:r w:rsidR="00300FEA" w:rsidRPr="008F038F">
        <w:rPr>
          <w:rFonts w:ascii="標楷體" w:hAnsi="標楷體" w:hint="eastAsia"/>
          <w:color w:val="000000"/>
          <w:sz w:val="32"/>
          <w:szCs w:val="32"/>
        </w:rPr>
        <w:t>請</w:t>
      </w:r>
      <w:r w:rsidR="00C6712C" w:rsidRPr="008F038F">
        <w:rPr>
          <w:rFonts w:ascii="標楷體" w:hAnsi="標楷體" w:hint="eastAsia"/>
          <w:color w:val="000000"/>
          <w:sz w:val="32"/>
          <w:szCs w:val="32"/>
        </w:rPr>
        <w:t>惠允准予</w:t>
      </w:r>
      <w:r w:rsidRPr="008F038F">
        <w:rPr>
          <w:rFonts w:ascii="標楷體" w:hAnsi="標楷體" w:hint="eastAsia"/>
          <w:color w:val="000000"/>
          <w:sz w:val="32"/>
          <w:szCs w:val="32"/>
        </w:rPr>
        <w:t>假登</w:t>
      </w:r>
      <w:r w:rsidR="007C09E6" w:rsidRPr="008F038F">
        <w:rPr>
          <w:rFonts w:ascii="標楷體" w:hAnsi="標楷體" w:hint="eastAsia"/>
          <w:color w:val="000000"/>
          <w:sz w:val="32"/>
          <w:szCs w:val="32"/>
        </w:rPr>
        <w:t>記參</w:t>
      </w:r>
      <w:r w:rsidRPr="008F038F">
        <w:rPr>
          <w:rFonts w:ascii="標楷體" w:hAnsi="標楷體" w:hint="eastAsia"/>
          <w:color w:val="000000"/>
          <w:sz w:val="32"/>
          <w:szCs w:val="32"/>
        </w:rPr>
        <w:t>賽為禱，敬請</w:t>
      </w:r>
      <w:r w:rsidR="006F00CD" w:rsidRPr="008F038F">
        <w:rPr>
          <w:rFonts w:ascii="標楷體" w:hAnsi="標楷體" w:hint="eastAsia"/>
          <w:color w:val="000000"/>
          <w:sz w:val="32"/>
          <w:szCs w:val="32"/>
        </w:rPr>
        <w:t xml:space="preserve"> </w:t>
      </w:r>
      <w:r w:rsidRPr="008F038F">
        <w:rPr>
          <w:rFonts w:ascii="標楷體" w:hAnsi="標楷體" w:hint="eastAsia"/>
          <w:color w:val="000000"/>
          <w:sz w:val="32"/>
          <w:szCs w:val="32"/>
        </w:rPr>
        <w:t>查照。</w:t>
      </w:r>
    </w:p>
    <w:p w14:paraId="731624F1" w14:textId="77777777" w:rsidR="00454547" w:rsidRPr="008F038F" w:rsidRDefault="00454547" w:rsidP="00454547">
      <w:pPr>
        <w:spacing w:line="400" w:lineRule="exact"/>
        <w:rPr>
          <w:rFonts w:ascii="標楷體" w:hAnsi="標楷體"/>
          <w:color w:val="000000"/>
          <w:sz w:val="32"/>
          <w:szCs w:val="32"/>
        </w:rPr>
      </w:pPr>
      <w:r w:rsidRPr="008F038F">
        <w:rPr>
          <w:rFonts w:ascii="標楷體" w:hAnsi="標楷體" w:hint="eastAsia"/>
          <w:color w:val="000000"/>
          <w:sz w:val="32"/>
          <w:szCs w:val="32"/>
        </w:rPr>
        <w:t>說明：</w:t>
      </w:r>
    </w:p>
    <w:p w14:paraId="33942EE8" w14:textId="7E606D87" w:rsidR="00454547" w:rsidRPr="00C87FD2" w:rsidRDefault="00FA263C" w:rsidP="00C87FD2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46567F">
        <w:rPr>
          <w:rFonts w:ascii="標楷體" w:hAnsi="標楷體" w:hint="eastAsia"/>
          <w:sz w:val="32"/>
          <w:szCs w:val="32"/>
        </w:rPr>
        <w:t>本</w:t>
      </w:r>
      <w:r w:rsidRPr="00175A1D">
        <w:rPr>
          <w:rFonts w:ascii="標楷體" w:hAnsi="標楷體" w:hint="eastAsia"/>
          <w:sz w:val="32"/>
          <w:szCs w:val="32"/>
        </w:rPr>
        <w:t>賽會競賽規程</w:t>
      </w:r>
      <w:r w:rsidR="00454547" w:rsidRPr="006729A3">
        <w:rPr>
          <w:rFonts w:ascii="標楷體" w:hAnsi="標楷體" w:hint="eastAsia"/>
          <w:sz w:val="32"/>
          <w:szCs w:val="32"/>
        </w:rPr>
        <w:t>業經</w:t>
      </w:r>
      <w:r w:rsidR="00D76E97" w:rsidRPr="006729A3">
        <w:rPr>
          <w:rFonts w:ascii="標楷體" w:hAnsi="標楷體" w:hint="eastAsia"/>
          <w:sz w:val="32"/>
          <w:szCs w:val="32"/>
        </w:rPr>
        <w:t>教育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部體育署</w:t>
      </w:r>
      <w:r w:rsidR="002A7B30" w:rsidRPr="008E4374">
        <w:rPr>
          <w:rFonts w:ascii="標楷體" w:hAnsi="標楷體" w:hint="eastAsia"/>
          <w:color w:val="000000"/>
          <w:sz w:val="32"/>
          <w:szCs w:val="32"/>
        </w:rPr>
        <w:t>1</w:t>
      </w:r>
      <w:r w:rsidR="002817C3">
        <w:rPr>
          <w:rFonts w:ascii="標楷體" w:hAnsi="標楷體" w:hint="eastAsia"/>
          <w:color w:val="000000"/>
          <w:sz w:val="32"/>
          <w:szCs w:val="32"/>
        </w:rPr>
        <w:t>10</w:t>
      </w:r>
      <w:r w:rsidR="00FB156E" w:rsidRPr="008E4374">
        <w:rPr>
          <w:rFonts w:ascii="標楷體" w:hAnsi="標楷體" w:hint="eastAsia"/>
          <w:color w:val="000000"/>
          <w:sz w:val="32"/>
          <w:szCs w:val="32"/>
        </w:rPr>
        <w:t>年</w:t>
      </w:r>
      <w:r w:rsidR="0040658F">
        <w:rPr>
          <w:rFonts w:ascii="標楷體" w:hAnsi="標楷體" w:hint="eastAsia"/>
          <w:color w:val="000000"/>
          <w:sz w:val="32"/>
          <w:szCs w:val="32"/>
        </w:rPr>
        <w:t>3</w:t>
      </w:r>
      <w:r w:rsidR="00FB156E" w:rsidRPr="008E4374">
        <w:rPr>
          <w:rFonts w:ascii="標楷體" w:hAnsi="標楷體" w:hint="eastAsia"/>
          <w:color w:val="000000"/>
          <w:sz w:val="32"/>
          <w:szCs w:val="32"/>
        </w:rPr>
        <w:t>月</w:t>
      </w:r>
      <w:r w:rsidR="0040658F">
        <w:rPr>
          <w:rFonts w:ascii="標楷體" w:hAnsi="標楷體" w:hint="eastAsia"/>
          <w:color w:val="000000"/>
          <w:sz w:val="32"/>
          <w:szCs w:val="32"/>
        </w:rPr>
        <w:t>1</w:t>
      </w:r>
      <w:r w:rsidR="008D2574">
        <w:rPr>
          <w:rFonts w:ascii="標楷體" w:hAnsi="標楷體" w:hint="eastAsia"/>
          <w:color w:val="000000"/>
          <w:sz w:val="32"/>
          <w:szCs w:val="32"/>
        </w:rPr>
        <w:t>8</w:t>
      </w:r>
      <w:r w:rsidR="00FB156E" w:rsidRPr="008E4374">
        <w:rPr>
          <w:rFonts w:ascii="標楷體" w:hAnsi="標楷體" w:hint="eastAsia"/>
          <w:color w:val="000000"/>
          <w:sz w:val="32"/>
          <w:szCs w:val="32"/>
        </w:rPr>
        <w:t>日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臺教體署</w:t>
      </w:r>
      <w:r w:rsidR="00CD5DFA" w:rsidRPr="008E4374">
        <w:rPr>
          <w:rFonts w:ascii="標楷體" w:hAnsi="標楷體" w:hint="eastAsia"/>
          <w:color w:val="000000"/>
          <w:sz w:val="32"/>
          <w:szCs w:val="32"/>
        </w:rPr>
        <w:t>競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(三)</w:t>
      </w:r>
      <w:r w:rsidR="00CD5DFA" w:rsidRPr="008E4374">
        <w:rPr>
          <w:rFonts w:ascii="標楷體" w:hAnsi="標楷體" w:hint="eastAsia"/>
          <w:color w:val="000000"/>
          <w:sz w:val="32"/>
          <w:szCs w:val="32"/>
        </w:rPr>
        <w:t>字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第</w:t>
      </w:r>
      <w:r w:rsidR="008D2574" w:rsidRPr="008D2574">
        <w:rPr>
          <w:rFonts w:ascii="標楷體" w:hAnsi="標楷體"/>
          <w:color w:val="000000"/>
          <w:sz w:val="32"/>
          <w:szCs w:val="32"/>
        </w:rPr>
        <w:t>1100009488</w:t>
      </w:r>
      <w:r w:rsidR="002B2E6E" w:rsidRPr="00C87FD2">
        <w:rPr>
          <w:rFonts w:ascii="標楷體" w:hAnsi="標楷體" w:hint="eastAsia"/>
          <w:color w:val="000000"/>
          <w:sz w:val="32"/>
          <w:szCs w:val="32"/>
        </w:rPr>
        <w:t>號</w:t>
      </w:r>
      <w:r w:rsidR="008111C0" w:rsidRPr="00C87FD2">
        <w:rPr>
          <w:rFonts w:ascii="標楷體" w:hAnsi="標楷體"/>
          <w:color w:val="000000"/>
          <w:sz w:val="32"/>
          <w:szCs w:val="32"/>
        </w:rPr>
        <w:t>函</w:t>
      </w:r>
      <w:r w:rsidR="00D76E97" w:rsidRPr="00C87FD2">
        <w:rPr>
          <w:rFonts w:ascii="標楷體" w:hAnsi="標楷體" w:hint="eastAsia"/>
          <w:color w:val="000000"/>
          <w:sz w:val="32"/>
          <w:szCs w:val="32"/>
        </w:rPr>
        <w:t>存署備查</w:t>
      </w:r>
      <w:r w:rsidR="00454547" w:rsidRPr="00C87FD2">
        <w:rPr>
          <w:rFonts w:ascii="標楷體" w:hAnsi="標楷體" w:hint="eastAsia"/>
          <w:color w:val="000000"/>
          <w:sz w:val="32"/>
          <w:szCs w:val="32"/>
        </w:rPr>
        <w:t>，訂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1</w:t>
      </w:r>
      <w:r w:rsidR="00EF53D7">
        <w:rPr>
          <w:rFonts w:ascii="標楷體" w:hAnsi="標楷體" w:hint="eastAsia"/>
          <w:color w:val="000000"/>
          <w:sz w:val="32"/>
          <w:szCs w:val="32"/>
        </w:rPr>
        <w:t>10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年</w:t>
      </w:r>
      <w:r w:rsidR="004D0CE8">
        <w:rPr>
          <w:rFonts w:ascii="標楷體" w:hAnsi="標楷體" w:hint="eastAsia"/>
          <w:color w:val="000000"/>
          <w:sz w:val="32"/>
          <w:szCs w:val="32"/>
        </w:rPr>
        <w:t>12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月</w:t>
      </w:r>
      <w:r w:rsidR="004D0CE8">
        <w:rPr>
          <w:rFonts w:ascii="標楷體" w:hAnsi="標楷體" w:hint="eastAsia"/>
          <w:color w:val="000000"/>
          <w:sz w:val="32"/>
          <w:szCs w:val="32"/>
        </w:rPr>
        <w:t>18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日起至1</w:t>
      </w:r>
      <w:r w:rsidR="00EF53D7">
        <w:rPr>
          <w:rFonts w:ascii="標楷體" w:hAnsi="標楷體" w:hint="eastAsia"/>
          <w:color w:val="000000"/>
          <w:sz w:val="32"/>
          <w:szCs w:val="32"/>
        </w:rPr>
        <w:t>10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年</w:t>
      </w:r>
      <w:r w:rsidR="004D0CE8">
        <w:rPr>
          <w:rFonts w:ascii="標楷體" w:hAnsi="標楷體" w:hint="eastAsia"/>
          <w:color w:val="000000"/>
          <w:sz w:val="32"/>
          <w:szCs w:val="32"/>
        </w:rPr>
        <w:t>12月19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日</w:t>
      </w:r>
      <w:r w:rsidR="00791E92" w:rsidRPr="00C87FD2">
        <w:rPr>
          <w:rFonts w:ascii="標楷體" w:hAnsi="標楷體" w:hint="eastAsia"/>
          <w:color w:val="000000"/>
          <w:sz w:val="32"/>
          <w:szCs w:val="32"/>
        </w:rPr>
        <w:t>止</w:t>
      </w:r>
      <w:r w:rsidR="008764C0" w:rsidRPr="00C87FD2">
        <w:rPr>
          <w:rFonts w:ascii="標楷體" w:hAnsi="標楷體" w:hint="eastAsia"/>
          <w:color w:val="000000"/>
          <w:sz w:val="32"/>
          <w:szCs w:val="32"/>
        </w:rPr>
        <w:t>假</w:t>
      </w:r>
      <w:r w:rsidR="008D2574">
        <w:rPr>
          <w:rFonts w:ascii="標楷體" w:hAnsi="標楷體" w:hint="eastAsia"/>
          <w:color w:val="000000"/>
          <w:sz w:val="32"/>
          <w:szCs w:val="32"/>
        </w:rPr>
        <w:t>南投縣立</w:t>
      </w:r>
      <w:r w:rsidR="002817C3">
        <w:rPr>
          <w:rFonts w:ascii="標楷體" w:hAnsi="標楷體" w:hint="eastAsia"/>
          <w:color w:val="000000"/>
          <w:sz w:val="32"/>
          <w:szCs w:val="32"/>
        </w:rPr>
        <w:t>網球</w:t>
      </w:r>
      <w:r w:rsidR="008D2574">
        <w:rPr>
          <w:rFonts w:ascii="標楷體" w:hAnsi="標楷體" w:hint="eastAsia"/>
          <w:color w:val="000000"/>
          <w:sz w:val="32"/>
          <w:szCs w:val="32"/>
        </w:rPr>
        <w:t>場</w:t>
      </w:r>
      <w:r w:rsidR="008111C0" w:rsidRPr="00C87FD2">
        <w:rPr>
          <w:rFonts w:ascii="標楷體" w:hAnsi="標楷體" w:hint="eastAsia"/>
          <w:color w:val="000000"/>
          <w:sz w:val="32"/>
          <w:szCs w:val="32"/>
        </w:rPr>
        <w:t>舉</w:t>
      </w:r>
      <w:r w:rsidR="008111C0" w:rsidRPr="00C87FD2">
        <w:rPr>
          <w:rFonts w:ascii="標楷體" w:hAnsi="標楷體" w:hint="eastAsia"/>
          <w:sz w:val="32"/>
          <w:szCs w:val="32"/>
        </w:rPr>
        <w:t>行</w:t>
      </w:r>
      <w:r w:rsidR="00454547" w:rsidRPr="00C87FD2">
        <w:rPr>
          <w:rFonts w:ascii="標楷體" w:hAnsi="標楷體" w:hint="eastAsia"/>
          <w:sz w:val="32"/>
          <w:szCs w:val="32"/>
        </w:rPr>
        <w:t>。</w:t>
      </w:r>
    </w:p>
    <w:p w14:paraId="56D84FC6" w14:textId="77777777" w:rsidR="003426AB" w:rsidRPr="00C87FD2" w:rsidRDefault="00454547" w:rsidP="001C2363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C87FD2">
        <w:rPr>
          <w:rFonts w:ascii="標楷體" w:hAnsi="標楷體" w:hint="eastAsia"/>
          <w:sz w:val="32"/>
          <w:szCs w:val="32"/>
        </w:rPr>
        <w:t>本競賽規程已公告於本會網站，如須下載或查詢本會其他相關資料，請至網站中查詢。</w:t>
      </w:r>
    </w:p>
    <w:p w14:paraId="4379426F" w14:textId="77777777" w:rsidR="001A5FA0" w:rsidRPr="006729A3" w:rsidRDefault="001A5FA0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DF67E8F" w14:textId="77777777" w:rsidR="006A16F1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461EC73" w14:textId="77777777" w:rsidR="006A16F1" w:rsidRPr="007414CF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0BB8A99C" w14:textId="77777777" w:rsidR="00037788" w:rsidRDefault="00037788">
      <w:pPr>
        <w:pStyle w:val="af8"/>
      </w:pPr>
    </w:p>
    <w:p w14:paraId="464F7121" w14:textId="77777777" w:rsidR="003426AB" w:rsidRDefault="003426AB">
      <w:pPr>
        <w:pStyle w:val="af8"/>
      </w:pPr>
    </w:p>
    <w:p w14:paraId="70B3E650" w14:textId="77777777" w:rsidR="003426AB" w:rsidRDefault="004A275C">
      <w:pPr>
        <w:pStyle w:val="af2"/>
        <w:jc w:val="both"/>
        <w:rPr>
          <w:b w:val="0"/>
          <w:bCs/>
          <w:snapToGrid w:val="0"/>
          <w:spacing w:val="0"/>
          <w:kern w:val="0"/>
          <w:sz w:val="48"/>
          <w:szCs w:val="48"/>
        </w:rPr>
      </w:pPr>
      <w:r>
        <w:rPr>
          <w:noProof/>
        </w:rPr>
        <w:pict w14:anchorId="03803B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59" type="#_x0000_t75" style="position:absolute;left:0;text-align:left;margin-left:107.3pt;margin-top:5.25pt;width:149pt;height:52.85pt;z-index:-1">
            <v:imagedata r:id="rId7" o:title="理事長章電子檔-2"/>
          </v:shape>
        </w:pic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sectPr w:rsidR="003426AB" w:rsidSect="00804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0AF4F" w14:textId="77777777" w:rsidR="004A275C" w:rsidRDefault="004A275C">
      <w:r>
        <w:separator/>
      </w:r>
    </w:p>
  </w:endnote>
  <w:endnote w:type="continuationSeparator" w:id="0">
    <w:p w14:paraId="10520EBC" w14:textId="77777777" w:rsidR="004A275C" w:rsidRDefault="004A2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D97CA" w14:textId="77777777" w:rsidR="00261D62" w:rsidRDefault="00261D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3B623" w14:textId="77777777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>
      <w:rPr>
        <w:rFonts w:ascii="標楷體"/>
        <w:noProof/>
      </w:rPr>
      <w:t>2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>
      <w:rPr>
        <w:rStyle w:val="a5"/>
        <w:rFonts w:ascii="標楷體"/>
        <w:noProof/>
      </w:rPr>
      <w:t>2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57FF4730" w14:textId="77777777" w:rsidR="00261D62" w:rsidRDefault="00261D6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09E7D" w14:textId="48676E55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 w:rsidR="008D2174">
      <w:rPr>
        <w:rFonts w:ascii="標楷體"/>
        <w:noProof/>
      </w:rPr>
      <w:t>1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 w:rsidR="00901CA1">
      <w:rPr>
        <w:rStyle w:val="a5"/>
        <w:rFonts w:ascii="標楷體"/>
        <w:noProof/>
      </w:rPr>
      <w:t>1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1A2D0D89" w14:textId="77777777" w:rsidR="00261D62" w:rsidRDefault="00261D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3D9DC" w14:textId="77777777" w:rsidR="004A275C" w:rsidRDefault="004A275C">
      <w:r>
        <w:separator/>
      </w:r>
    </w:p>
  </w:footnote>
  <w:footnote w:type="continuationSeparator" w:id="0">
    <w:p w14:paraId="52A6069B" w14:textId="77777777" w:rsidR="004A275C" w:rsidRDefault="004A2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B93B9" w14:textId="77777777" w:rsidR="00261D62" w:rsidRDefault="00261D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B5F7B" w14:textId="77777777" w:rsidR="00261D62" w:rsidRDefault="00261D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F0C17" w14:textId="77777777" w:rsidR="00261D62" w:rsidRDefault="00261D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F2C63D2"/>
    <w:multiLevelType w:val="hybridMultilevel"/>
    <w:tmpl w:val="2F58C900"/>
    <w:lvl w:ilvl="0" w:tplc="10A006B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160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2F6F"/>
    <w:rsid w:val="00005AAE"/>
    <w:rsid w:val="00017C3A"/>
    <w:rsid w:val="0002209D"/>
    <w:rsid w:val="000236D1"/>
    <w:rsid w:val="00035C4E"/>
    <w:rsid w:val="00037788"/>
    <w:rsid w:val="0004012A"/>
    <w:rsid w:val="00042258"/>
    <w:rsid w:val="000463FB"/>
    <w:rsid w:val="00054015"/>
    <w:rsid w:val="00062E23"/>
    <w:rsid w:val="00070B50"/>
    <w:rsid w:val="00084618"/>
    <w:rsid w:val="000874D3"/>
    <w:rsid w:val="000909FF"/>
    <w:rsid w:val="000B3947"/>
    <w:rsid w:val="000C33B8"/>
    <w:rsid w:val="000D2F6F"/>
    <w:rsid w:val="000D4A35"/>
    <w:rsid w:val="000D6A1D"/>
    <w:rsid w:val="000F41B3"/>
    <w:rsid w:val="000F5B05"/>
    <w:rsid w:val="000F5B32"/>
    <w:rsid w:val="001076D8"/>
    <w:rsid w:val="00110569"/>
    <w:rsid w:val="00112C75"/>
    <w:rsid w:val="00132DE4"/>
    <w:rsid w:val="001358FE"/>
    <w:rsid w:val="00151696"/>
    <w:rsid w:val="00151C06"/>
    <w:rsid w:val="00163E07"/>
    <w:rsid w:val="001656C1"/>
    <w:rsid w:val="0017219B"/>
    <w:rsid w:val="00173DF8"/>
    <w:rsid w:val="0017510F"/>
    <w:rsid w:val="001853D4"/>
    <w:rsid w:val="00190752"/>
    <w:rsid w:val="00194311"/>
    <w:rsid w:val="001A5FA0"/>
    <w:rsid w:val="001B06C2"/>
    <w:rsid w:val="001C2363"/>
    <w:rsid w:val="001C4031"/>
    <w:rsid w:val="001D0DC9"/>
    <w:rsid w:val="001D30F2"/>
    <w:rsid w:val="001E03A2"/>
    <w:rsid w:val="001E2C6B"/>
    <w:rsid w:val="00204CDB"/>
    <w:rsid w:val="0021738B"/>
    <w:rsid w:val="002178D2"/>
    <w:rsid w:val="00221824"/>
    <w:rsid w:val="00223956"/>
    <w:rsid w:val="0022549D"/>
    <w:rsid w:val="002308B7"/>
    <w:rsid w:val="00243FA0"/>
    <w:rsid w:val="00250763"/>
    <w:rsid w:val="00250970"/>
    <w:rsid w:val="00261D62"/>
    <w:rsid w:val="002633A9"/>
    <w:rsid w:val="00263AF6"/>
    <w:rsid w:val="00263D85"/>
    <w:rsid w:val="002817C3"/>
    <w:rsid w:val="00282FF6"/>
    <w:rsid w:val="002846E4"/>
    <w:rsid w:val="00297752"/>
    <w:rsid w:val="002A538C"/>
    <w:rsid w:val="002A7B30"/>
    <w:rsid w:val="002B2E6E"/>
    <w:rsid w:val="002C7E39"/>
    <w:rsid w:val="002D06C4"/>
    <w:rsid w:val="002F16EC"/>
    <w:rsid w:val="00300FEA"/>
    <w:rsid w:val="00310624"/>
    <w:rsid w:val="00313ED8"/>
    <w:rsid w:val="00320FA5"/>
    <w:rsid w:val="00324D3A"/>
    <w:rsid w:val="00327448"/>
    <w:rsid w:val="003341FD"/>
    <w:rsid w:val="003426AB"/>
    <w:rsid w:val="0034362E"/>
    <w:rsid w:val="00364767"/>
    <w:rsid w:val="00385413"/>
    <w:rsid w:val="00386D5B"/>
    <w:rsid w:val="0039486B"/>
    <w:rsid w:val="0039563A"/>
    <w:rsid w:val="003A2FD3"/>
    <w:rsid w:val="003B35EC"/>
    <w:rsid w:val="003B5FD3"/>
    <w:rsid w:val="003C6DDB"/>
    <w:rsid w:val="003C7948"/>
    <w:rsid w:val="003C7F34"/>
    <w:rsid w:val="003D4892"/>
    <w:rsid w:val="00403576"/>
    <w:rsid w:val="0040658F"/>
    <w:rsid w:val="00407259"/>
    <w:rsid w:val="00436E2E"/>
    <w:rsid w:val="0045017A"/>
    <w:rsid w:val="00454547"/>
    <w:rsid w:val="0046453C"/>
    <w:rsid w:val="0046567F"/>
    <w:rsid w:val="00487B7C"/>
    <w:rsid w:val="004A1B77"/>
    <w:rsid w:val="004A275C"/>
    <w:rsid w:val="004B6511"/>
    <w:rsid w:val="004C3D87"/>
    <w:rsid w:val="004C5025"/>
    <w:rsid w:val="004C696A"/>
    <w:rsid w:val="004D0CE8"/>
    <w:rsid w:val="004D0F31"/>
    <w:rsid w:val="004D1275"/>
    <w:rsid w:val="004D6C25"/>
    <w:rsid w:val="004E6325"/>
    <w:rsid w:val="004E68B3"/>
    <w:rsid w:val="005407B6"/>
    <w:rsid w:val="0056027B"/>
    <w:rsid w:val="005617EB"/>
    <w:rsid w:val="00561834"/>
    <w:rsid w:val="00562590"/>
    <w:rsid w:val="0057443F"/>
    <w:rsid w:val="0058379B"/>
    <w:rsid w:val="00590886"/>
    <w:rsid w:val="005909F0"/>
    <w:rsid w:val="0059282B"/>
    <w:rsid w:val="00596A40"/>
    <w:rsid w:val="005C148E"/>
    <w:rsid w:val="005C5E0E"/>
    <w:rsid w:val="005C6C52"/>
    <w:rsid w:val="005E27AD"/>
    <w:rsid w:val="005E566C"/>
    <w:rsid w:val="005F1C94"/>
    <w:rsid w:val="005F50B2"/>
    <w:rsid w:val="0060246F"/>
    <w:rsid w:val="00603D96"/>
    <w:rsid w:val="0060796F"/>
    <w:rsid w:val="00623B8E"/>
    <w:rsid w:val="00633A36"/>
    <w:rsid w:val="00636CB9"/>
    <w:rsid w:val="00655972"/>
    <w:rsid w:val="00670EAF"/>
    <w:rsid w:val="006729A3"/>
    <w:rsid w:val="00680927"/>
    <w:rsid w:val="0068325B"/>
    <w:rsid w:val="0068590B"/>
    <w:rsid w:val="00697FC7"/>
    <w:rsid w:val="006A16F1"/>
    <w:rsid w:val="006A49AB"/>
    <w:rsid w:val="006A55FF"/>
    <w:rsid w:val="006B1CB6"/>
    <w:rsid w:val="006C6E5C"/>
    <w:rsid w:val="006D060B"/>
    <w:rsid w:val="006D16DF"/>
    <w:rsid w:val="006E5930"/>
    <w:rsid w:val="006F00CD"/>
    <w:rsid w:val="00707CC6"/>
    <w:rsid w:val="00710A0F"/>
    <w:rsid w:val="0071712A"/>
    <w:rsid w:val="007217E4"/>
    <w:rsid w:val="0072465F"/>
    <w:rsid w:val="007278FB"/>
    <w:rsid w:val="00731C5A"/>
    <w:rsid w:val="007320E5"/>
    <w:rsid w:val="0073361C"/>
    <w:rsid w:val="00740145"/>
    <w:rsid w:val="007412B3"/>
    <w:rsid w:val="007414CF"/>
    <w:rsid w:val="0074501E"/>
    <w:rsid w:val="007518FD"/>
    <w:rsid w:val="00756EFF"/>
    <w:rsid w:val="00761DC8"/>
    <w:rsid w:val="007636D0"/>
    <w:rsid w:val="0077069D"/>
    <w:rsid w:val="007901E9"/>
    <w:rsid w:val="0079124F"/>
    <w:rsid w:val="00791E92"/>
    <w:rsid w:val="007958FA"/>
    <w:rsid w:val="007A05A3"/>
    <w:rsid w:val="007C09E6"/>
    <w:rsid w:val="007C371F"/>
    <w:rsid w:val="007E22D2"/>
    <w:rsid w:val="007E38FF"/>
    <w:rsid w:val="00804C73"/>
    <w:rsid w:val="008111C0"/>
    <w:rsid w:val="00823AA3"/>
    <w:rsid w:val="008248AC"/>
    <w:rsid w:val="0082584E"/>
    <w:rsid w:val="00832E4C"/>
    <w:rsid w:val="00834013"/>
    <w:rsid w:val="008369E4"/>
    <w:rsid w:val="008422E1"/>
    <w:rsid w:val="00844A21"/>
    <w:rsid w:val="0086228C"/>
    <w:rsid w:val="008764C0"/>
    <w:rsid w:val="00883998"/>
    <w:rsid w:val="00886A18"/>
    <w:rsid w:val="00891F3B"/>
    <w:rsid w:val="008A03F6"/>
    <w:rsid w:val="008A4E41"/>
    <w:rsid w:val="008B3A40"/>
    <w:rsid w:val="008D2174"/>
    <w:rsid w:val="008D2574"/>
    <w:rsid w:val="008D793A"/>
    <w:rsid w:val="008E4374"/>
    <w:rsid w:val="008E4CCF"/>
    <w:rsid w:val="008E51B5"/>
    <w:rsid w:val="008F038F"/>
    <w:rsid w:val="008F0474"/>
    <w:rsid w:val="00901CA1"/>
    <w:rsid w:val="009051DB"/>
    <w:rsid w:val="00917A37"/>
    <w:rsid w:val="009247AF"/>
    <w:rsid w:val="0092491A"/>
    <w:rsid w:val="0093227C"/>
    <w:rsid w:val="0093442F"/>
    <w:rsid w:val="009351DA"/>
    <w:rsid w:val="0094335A"/>
    <w:rsid w:val="00950F5B"/>
    <w:rsid w:val="00996CBD"/>
    <w:rsid w:val="009A0D11"/>
    <w:rsid w:val="009A1EBA"/>
    <w:rsid w:val="009A61CC"/>
    <w:rsid w:val="009B11B9"/>
    <w:rsid w:val="009B537A"/>
    <w:rsid w:val="009B5C98"/>
    <w:rsid w:val="009B5EA3"/>
    <w:rsid w:val="009D1379"/>
    <w:rsid w:val="009D37FE"/>
    <w:rsid w:val="009E102F"/>
    <w:rsid w:val="00A07E83"/>
    <w:rsid w:val="00A13B30"/>
    <w:rsid w:val="00A17C32"/>
    <w:rsid w:val="00A2508F"/>
    <w:rsid w:val="00A53B92"/>
    <w:rsid w:val="00A5490A"/>
    <w:rsid w:val="00A6000C"/>
    <w:rsid w:val="00A672EC"/>
    <w:rsid w:val="00A74322"/>
    <w:rsid w:val="00A82673"/>
    <w:rsid w:val="00A83B94"/>
    <w:rsid w:val="00A8568B"/>
    <w:rsid w:val="00A86F28"/>
    <w:rsid w:val="00A924F4"/>
    <w:rsid w:val="00A97FA7"/>
    <w:rsid w:val="00AA27EC"/>
    <w:rsid w:val="00AA2C21"/>
    <w:rsid w:val="00AD15F4"/>
    <w:rsid w:val="00AD3B53"/>
    <w:rsid w:val="00AD4047"/>
    <w:rsid w:val="00AE2183"/>
    <w:rsid w:val="00AE7388"/>
    <w:rsid w:val="00B107F2"/>
    <w:rsid w:val="00B25DAE"/>
    <w:rsid w:val="00B33368"/>
    <w:rsid w:val="00B70827"/>
    <w:rsid w:val="00B70E27"/>
    <w:rsid w:val="00B85453"/>
    <w:rsid w:val="00B90CF0"/>
    <w:rsid w:val="00BB3B0D"/>
    <w:rsid w:val="00BC559B"/>
    <w:rsid w:val="00BD349B"/>
    <w:rsid w:val="00BD61D2"/>
    <w:rsid w:val="00BE0F3E"/>
    <w:rsid w:val="00BE3253"/>
    <w:rsid w:val="00C04D05"/>
    <w:rsid w:val="00C175C5"/>
    <w:rsid w:val="00C21F20"/>
    <w:rsid w:val="00C27B1D"/>
    <w:rsid w:val="00C319FF"/>
    <w:rsid w:val="00C31EE0"/>
    <w:rsid w:val="00C32BC3"/>
    <w:rsid w:val="00C40ECE"/>
    <w:rsid w:val="00C43C76"/>
    <w:rsid w:val="00C6712C"/>
    <w:rsid w:val="00C74AC2"/>
    <w:rsid w:val="00C82BF5"/>
    <w:rsid w:val="00C86EED"/>
    <w:rsid w:val="00C87FD2"/>
    <w:rsid w:val="00C95095"/>
    <w:rsid w:val="00CA7A56"/>
    <w:rsid w:val="00CB068D"/>
    <w:rsid w:val="00CC0FCA"/>
    <w:rsid w:val="00CC1BA5"/>
    <w:rsid w:val="00CC6FAF"/>
    <w:rsid w:val="00CC7CA8"/>
    <w:rsid w:val="00CD5DFA"/>
    <w:rsid w:val="00CD69A0"/>
    <w:rsid w:val="00CF7DEE"/>
    <w:rsid w:val="00D03626"/>
    <w:rsid w:val="00D11B70"/>
    <w:rsid w:val="00D20E33"/>
    <w:rsid w:val="00D3727E"/>
    <w:rsid w:val="00D37B6B"/>
    <w:rsid w:val="00D55B3B"/>
    <w:rsid w:val="00D6155C"/>
    <w:rsid w:val="00D746C6"/>
    <w:rsid w:val="00D750B0"/>
    <w:rsid w:val="00D755E5"/>
    <w:rsid w:val="00D76E97"/>
    <w:rsid w:val="00D77F74"/>
    <w:rsid w:val="00DA0B72"/>
    <w:rsid w:val="00DA2314"/>
    <w:rsid w:val="00DD0BB3"/>
    <w:rsid w:val="00DD460E"/>
    <w:rsid w:val="00DD7443"/>
    <w:rsid w:val="00DE7583"/>
    <w:rsid w:val="00E14232"/>
    <w:rsid w:val="00E15334"/>
    <w:rsid w:val="00E21E7A"/>
    <w:rsid w:val="00E3153A"/>
    <w:rsid w:val="00E36DEB"/>
    <w:rsid w:val="00E418A9"/>
    <w:rsid w:val="00E56854"/>
    <w:rsid w:val="00E602D0"/>
    <w:rsid w:val="00E67794"/>
    <w:rsid w:val="00E71D1E"/>
    <w:rsid w:val="00E81208"/>
    <w:rsid w:val="00E82B32"/>
    <w:rsid w:val="00E82D01"/>
    <w:rsid w:val="00E9570E"/>
    <w:rsid w:val="00EB0663"/>
    <w:rsid w:val="00EB7382"/>
    <w:rsid w:val="00EC0CAE"/>
    <w:rsid w:val="00EC1D39"/>
    <w:rsid w:val="00EC6E16"/>
    <w:rsid w:val="00ED2370"/>
    <w:rsid w:val="00ED3CB2"/>
    <w:rsid w:val="00EE0D7B"/>
    <w:rsid w:val="00EF53D7"/>
    <w:rsid w:val="00EF7155"/>
    <w:rsid w:val="00F00873"/>
    <w:rsid w:val="00F03633"/>
    <w:rsid w:val="00F11D99"/>
    <w:rsid w:val="00F157F0"/>
    <w:rsid w:val="00F35231"/>
    <w:rsid w:val="00F43BE1"/>
    <w:rsid w:val="00F46375"/>
    <w:rsid w:val="00F66D25"/>
    <w:rsid w:val="00F67DB4"/>
    <w:rsid w:val="00F81056"/>
    <w:rsid w:val="00FA0115"/>
    <w:rsid w:val="00FA06FB"/>
    <w:rsid w:val="00FA2201"/>
    <w:rsid w:val="00FA263C"/>
    <w:rsid w:val="00FB0839"/>
    <w:rsid w:val="00FB156E"/>
    <w:rsid w:val="00FC4511"/>
    <w:rsid w:val="00FE3AC2"/>
    <w:rsid w:val="00FF0592"/>
    <w:rsid w:val="00FF1A5F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60" fill="f" fillcolor="white" stroke="f">
      <v:fill color="white" on="f"/>
      <v:stroke on="f"/>
      <v:textbox style="layout-flow:vertical-ideographic"/>
    </o:shapedefaults>
    <o:shapelayout v:ext="edit">
      <o:idmap v:ext="edit" data="2"/>
    </o:shapelayout>
  </w:shapeDefaults>
  <w:decimalSymbol w:val="."/>
  <w:listSeparator w:val=","/>
  <w14:docId w14:val="4CBA9709"/>
  <w15:chartTrackingRefBased/>
  <w15:docId w15:val="{8C1A9623-3942-45C4-BF07-F93839BC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napToGrid w:val="0"/>
      <w:spacing w:line="300" w:lineRule="exact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</w:style>
  <w:style w:type="paragraph" w:customStyle="1" w:styleId="a6">
    <w:name w:val="全銜"/>
    <w:basedOn w:val="a"/>
    <w:pPr>
      <w:tabs>
        <w:tab w:val="left" w:pos="4708"/>
        <w:tab w:val="left" w:pos="7105"/>
      </w:tabs>
      <w:spacing w:line="240" w:lineRule="atLeast"/>
      <w:jc w:val="center"/>
    </w:pPr>
    <w:rPr>
      <w:rFonts w:ascii="標楷體"/>
      <w:b/>
      <w:kern w:val="40"/>
      <w:sz w:val="40"/>
    </w:rPr>
  </w:style>
  <w:style w:type="paragraph" w:customStyle="1" w:styleId="a7">
    <w:name w:val="聯絡方式"/>
    <w:basedOn w:val="a"/>
    <w:pPr>
      <w:ind w:leftChars="2400" w:left="5760"/>
    </w:pPr>
  </w:style>
  <w:style w:type="paragraph" w:styleId="a8">
    <w:name w:val="Body Text"/>
    <w:basedOn w:val="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pPr>
      <w:spacing w:line="400" w:lineRule="exact"/>
      <w:ind w:left="1304" w:hanging="1304"/>
    </w:pPr>
    <w:rPr>
      <w:rFonts w:ascii="Arial" w:hAnsi="Arial"/>
      <w:sz w:val="32"/>
    </w:rPr>
  </w:style>
  <w:style w:type="paragraph" w:customStyle="1" w:styleId="aa">
    <w:name w:val="速別"/>
    <w:basedOn w:val="a"/>
    <w:pPr>
      <w:spacing w:line="240" w:lineRule="exact"/>
      <w:ind w:left="720" w:hanging="720"/>
    </w:pPr>
    <w:rPr>
      <w:rFonts w:ascii="Arial" w:hAnsi="Arial"/>
    </w:rPr>
  </w:style>
  <w:style w:type="paragraph" w:customStyle="1" w:styleId="ab">
    <w:name w:val="密等及解密條件或保密期限"/>
    <w:basedOn w:val="a"/>
    <w:pPr>
      <w:spacing w:line="240" w:lineRule="exact"/>
    </w:pPr>
    <w:rPr>
      <w:rFonts w:ascii="Arial" w:hAnsi="Arial"/>
    </w:rPr>
  </w:style>
  <w:style w:type="paragraph" w:customStyle="1" w:styleId="ac">
    <w:name w:val="發文日期"/>
    <w:basedOn w:val="a"/>
    <w:pPr>
      <w:spacing w:before="120" w:line="240" w:lineRule="exact"/>
    </w:pPr>
    <w:rPr>
      <w:rFonts w:ascii="Arial" w:hAnsi="Arial"/>
    </w:rPr>
  </w:style>
  <w:style w:type="paragraph" w:customStyle="1" w:styleId="ad">
    <w:name w:val="發文字號"/>
    <w:basedOn w:val="a"/>
    <w:pPr>
      <w:spacing w:line="240" w:lineRule="exact"/>
    </w:pPr>
    <w:rPr>
      <w:rFonts w:ascii="Arial" w:hAnsi="Arial"/>
    </w:rPr>
  </w:style>
  <w:style w:type="paragraph" w:customStyle="1" w:styleId="ae">
    <w:name w:val="附件"/>
    <w:basedOn w:val="a"/>
    <w:pPr>
      <w:spacing w:line="240" w:lineRule="exact"/>
    </w:pPr>
    <w:rPr>
      <w:rFonts w:ascii="Arial" w:hAnsi="Arial"/>
    </w:rPr>
  </w:style>
  <w:style w:type="paragraph" w:customStyle="1" w:styleId="af">
    <w:name w:val="主旨"/>
    <w:basedOn w:val="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標楷體"/>
      <w:kern w:val="0"/>
      <w:sz w:val="32"/>
    </w:rPr>
  </w:style>
  <w:style w:type="paragraph" w:customStyle="1" w:styleId="af0">
    <w:name w:val="說明"/>
    <w:basedOn w:val="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pPr>
      <w:spacing w:before="120" w:line="240" w:lineRule="exact"/>
      <w:ind w:left="692" w:hanging="692"/>
    </w:pPr>
    <w:rPr>
      <w:rFonts w:ascii="Arial" w:hAnsi="Arial"/>
    </w:rPr>
  </w:style>
  <w:style w:type="paragraph" w:customStyle="1" w:styleId="af2">
    <w:name w:val="署名"/>
    <w:basedOn w:val="a"/>
    <w:pPr>
      <w:spacing w:before="100" w:line="320" w:lineRule="exact"/>
    </w:pPr>
    <w:rPr>
      <w:rFonts w:ascii="Arial" w:hAnsi="Arial"/>
      <w:b/>
      <w:spacing w:val="180"/>
      <w:sz w:val="36"/>
    </w:rPr>
  </w:style>
  <w:style w:type="paragraph" w:customStyle="1" w:styleId="af3">
    <w:name w:val="保存年限"/>
    <w:basedOn w:val="a"/>
    <w:pPr>
      <w:spacing w:line="240" w:lineRule="exact"/>
    </w:pPr>
    <w:rPr>
      <w:rFonts w:ascii="Arial" w:hAnsi="Arial"/>
    </w:rPr>
  </w:style>
  <w:style w:type="paragraph" w:customStyle="1" w:styleId="af4">
    <w:name w:val="檔號"/>
    <w:basedOn w:val="a"/>
    <w:pPr>
      <w:spacing w:line="240" w:lineRule="exact"/>
    </w:pPr>
    <w:rPr>
      <w:rFonts w:ascii="Arial" w:hAnsi="Arial"/>
    </w:rPr>
  </w:style>
  <w:style w:type="paragraph" w:customStyle="1" w:styleId="af5">
    <w:name w:val="公文(裝訂線)"/>
    <w:basedOn w:val="a"/>
    <w:pPr>
      <w:widowControl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6">
    <w:name w:val="頁數"/>
    <w:basedOn w:val="af4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pPr>
      <w:spacing w:before="60" w:afterLines="50" w:after="183"/>
      <w:ind w:left="692" w:hanging="692"/>
    </w:pPr>
    <w:rPr>
      <w:rFonts w:ascii="Times New Roman" w:hAnsi="Times New Roman"/>
    </w:rPr>
  </w:style>
  <w:style w:type="paragraph" w:customStyle="1" w:styleId="af9">
    <w:name w:val="敬會"/>
    <w:basedOn w:val="a"/>
    <w:pPr>
      <w:wordWrap w:val="0"/>
      <w:ind w:left="697" w:hanging="697"/>
    </w:pPr>
  </w:style>
  <w:style w:type="paragraph" w:customStyle="1" w:styleId="afa">
    <w:name w:val="機關地址"/>
    <w:basedOn w:val="a7"/>
  </w:style>
  <w:style w:type="character" w:styleId="afb">
    <w:name w:val="Hyperlink"/>
    <w:rsid w:val="00454547"/>
    <w:rPr>
      <w:color w:val="0000FF"/>
      <w:u w:val="single"/>
    </w:rPr>
  </w:style>
  <w:style w:type="paragraph" w:styleId="afc">
    <w:name w:val="Balloon Text"/>
    <w:basedOn w:val="a"/>
    <w:link w:val="afd"/>
    <w:rsid w:val="00FA263C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fd">
    <w:name w:val="註解方塊文字 字元"/>
    <w:link w:val="afc"/>
    <w:rsid w:val="00FA263C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subject/>
  <dc:creator>Lawrence</dc:creator>
  <cp:keywords/>
  <dc:description/>
  <cp:lastModifiedBy>Admin</cp:lastModifiedBy>
  <cp:revision>5</cp:revision>
  <cp:lastPrinted>2020-12-31T03:53:00Z</cp:lastPrinted>
  <dcterms:created xsi:type="dcterms:W3CDTF">2021-11-29T03:18:00Z</dcterms:created>
  <dcterms:modified xsi:type="dcterms:W3CDTF">2021-11-29T03:19:00Z</dcterms:modified>
</cp:coreProperties>
</file>