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1D611A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300C56D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74E71">
        <w:rPr>
          <w:rFonts w:hint="eastAsia"/>
        </w:rPr>
        <w:t>1</w:t>
      </w:r>
      <w:r w:rsidR="00E9318F">
        <w:rPr>
          <w:rFonts w:hint="eastAsia"/>
        </w:rPr>
        <w:t>1</w:t>
      </w:r>
      <w:r w:rsidRPr="006729A3">
        <w:rPr>
          <w:rFonts w:hint="eastAsia"/>
        </w:rPr>
        <w:t>月</w:t>
      </w:r>
      <w:r w:rsidR="00C74E71">
        <w:rPr>
          <w:rFonts w:hint="eastAsia"/>
        </w:rPr>
        <w:t>1</w:t>
      </w:r>
      <w:r w:rsidR="00E9318F">
        <w:rPr>
          <w:rFonts w:hint="eastAsia"/>
        </w:rPr>
        <w:t>0</w:t>
      </w:r>
      <w:r w:rsidRPr="00250970">
        <w:rPr>
          <w:rFonts w:hint="eastAsia"/>
        </w:rPr>
        <w:t>日</w:t>
      </w:r>
    </w:p>
    <w:p w14:paraId="71024A00" w14:textId="674EDA8B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C74E71">
        <w:rPr>
          <w:rFonts w:hint="eastAsia"/>
        </w:rPr>
        <w:t>004</w:t>
      </w:r>
      <w:r w:rsidR="00EB22A7">
        <w:rPr>
          <w:rFonts w:hint="eastAsia"/>
        </w:rPr>
        <w:t>79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3FE3A0E6" w:rsidR="00037788" w:rsidRPr="000D212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87221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87221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</w:t>
      </w:r>
      <w:r w:rsidRPr="000D212F">
        <w:rPr>
          <w:rFonts w:ascii="標楷體" w:hAnsi="標楷體" w:hint="eastAsia"/>
          <w:sz w:val="32"/>
          <w:szCs w:val="32"/>
        </w:rPr>
        <w:t>辦</w:t>
      </w:r>
      <w:r w:rsidR="0017219B" w:rsidRPr="000D212F">
        <w:rPr>
          <w:rFonts w:ascii="標楷體" w:hAnsi="標楷體" w:hint="eastAsia"/>
          <w:sz w:val="32"/>
          <w:szCs w:val="32"/>
        </w:rPr>
        <w:t>之</w:t>
      </w:r>
      <w:r w:rsidR="0046567F" w:rsidRPr="000D212F">
        <w:rPr>
          <w:rFonts w:ascii="標楷體" w:hAnsi="標楷體" w:hint="eastAsia"/>
          <w:sz w:val="32"/>
          <w:szCs w:val="32"/>
        </w:rPr>
        <w:t>「</w:t>
      </w:r>
      <w:r w:rsidR="000D212F" w:rsidRPr="000D212F">
        <w:rPr>
          <w:sz w:val="32"/>
          <w:szCs w:val="32"/>
        </w:rPr>
        <w:t>110</w:t>
      </w:r>
      <w:r w:rsidR="000D212F" w:rsidRPr="000D212F">
        <w:rPr>
          <w:sz w:val="32"/>
          <w:szCs w:val="32"/>
        </w:rPr>
        <w:t>年</w:t>
      </w:r>
      <w:proofErr w:type="gramStart"/>
      <w:r w:rsidR="000D212F" w:rsidRPr="000D212F">
        <w:rPr>
          <w:sz w:val="32"/>
          <w:szCs w:val="32"/>
        </w:rPr>
        <w:t>泓德能源盃</w:t>
      </w:r>
      <w:proofErr w:type="gramEnd"/>
      <w:r w:rsidR="000D212F" w:rsidRPr="000D212F">
        <w:rPr>
          <w:sz w:val="32"/>
          <w:szCs w:val="32"/>
        </w:rPr>
        <w:t>全國青少</w:t>
      </w:r>
      <w:r w:rsidR="000D212F" w:rsidRPr="000D212F">
        <w:rPr>
          <w:sz w:val="32"/>
          <w:szCs w:val="32"/>
        </w:rPr>
        <w:t>14</w:t>
      </w:r>
      <w:r w:rsidR="000D212F" w:rsidRPr="000D212F">
        <w:rPr>
          <w:sz w:val="32"/>
          <w:szCs w:val="32"/>
        </w:rPr>
        <w:t>、</w:t>
      </w:r>
      <w:r w:rsidR="000D212F" w:rsidRPr="000D212F">
        <w:rPr>
          <w:sz w:val="32"/>
          <w:szCs w:val="32"/>
        </w:rPr>
        <w:t>18</w:t>
      </w:r>
      <w:r w:rsidR="000D212F" w:rsidRPr="000D212F">
        <w:rPr>
          <w:sz w:val="32"/>
          <w:szCs w:val="32"/>
        </w:rPr>
        <w:t>歲級網球錦標賽</w:t>
      </w:r>
      <w:r w:rsidR="000D212F" w:rsidRPr="000D212F">
        <w:rPr>
          <w:sz w:val="32"/>
          <w:szCs w:val="32"/>
        </w:rPr>
        <w:t xml:space="preserve"> (C-22)</w:t>
      </w:r>
      <w:r w:rsidR="00C04D05" w:rsidRPr="000D212F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0D212F">
        <w:rPr>
          <w:rFonts w:ascii="標楷體" w:hAnsi="標楷體" w:hint="eastAsia"/>
          <w:sz w:val="32"/>
          <w:szCs w:val="32"/>
        </w:rPr>
        <w:t>請</w:t>
      </w:r>
      <w:r w:rsidR="00C6712C" w:rsidRPr="000D212F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0D212F">
        <w:rPr>
          <w:rFonts w:ascii="標楷體" w:hAnsi="標楷體" w:hint="eastAsia"/>
          <w:sz w:val="32"/>
          <w:szCs w:val="32"/>
        </w:rPr>
        <w:t>假登</w:t>
      </w:r>
      <w:r w:rsidR="007C09E6" w:rsidRPr="000D212F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0D212F">
        <w:rPr>
          <w:rFonts w:ascii="標楷體" w:hAnsi="標楷體" w:hint="eastAsia"/>
          <w:sz w:val="32"/>
          <w:szCs w:val="32"/>
        </w:rPr>
        <w:t>參</w:t>
      </w:r>
      <w:r w:rsidRPr="000D212F">
        <w:rPr>
          <w:rFonts w:ascii="標楷體" w:hAnsi="標楷體" w:hint="eastAsia"/>
          <w:sz w:val="32"/>
          <w:szCs w:val="32"/>
        </w:rPr>
        <w:t>賽為禱</w:t>
      </w:r>
      <w:proofErr w:type="gramEnd"/>
      <w:r w:rsidRPr="000D212F">
        <w:rPr>
          <w:rFonts w:ascii="標楷體" w:hAnsi="標楷體" w:hint="eastAsia"/>
          <w:sz w:val="32"/>
          <w:szCs w:val="32"/>
        </w:rPr>
        <w:t>，敬請</w:t>
      </w:r>
      <w:r w:rsidR="006F00CD" w:rsidRPr="000D212F">
        <w:rPr>
          <w:rFonts w:ascii="標楷體" w:hAnsi="標楷體" w:hint="eastAsia"/>
          <w:sz w:val="32"/>
          <w:szCs w:val="32"/>
        </w:rPr>
        <w:t xml:space="preserve"> </w:t>
      </w:r>
      <w:r w:rsidRPr="000D212F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0D212F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0D212F">
        <w:rPr>
          <w:rFonts w:ascii="標楷體" w:hAnsi="標楷體" w:hint="eastAsia"/>
          <w:sz w:val="32"/>
          <w:szCs w:val="32"/>
        </w:rPr>
        <w:t>說明：</w:t>
      </w:r>
    </w:p>
    <w:p w14:paraId="33942EE8" w14:textId="743FABDE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C74E71">
        <w:rPr>
          <w:rFonts w:ascii="標楷體" w:hAnsi="標楷體" w:hint="eastAsia"/>
          <w:sz w:val="32"/>
          <w:szCs w:val="32"/>
        </w:rPr>
        <w:t>1</w:t>
      </w:r>
      <w:r w:rsidR="00EB22A7">
        <w:rPr>
          <w:rFonts w:ascii="標楷體" w:hAnsi="標楷體" w:hint="eastAsia"/>
          <w:sz w:val="32"/>
          <w:szCs w:val="32"/>
        </w:rPr>
        <w:t>1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EB22A7">
        <w:rPr>
          <w:rFonts w:ascii="標楷體" w:hAnsi="標楷體" w:hint="eastAsia"/>
          <w:sz w:val="32"/>
          <w:szCs w:val="32"/>
        </w:rPr>
        <w:t>5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EB22A7" w:rsidRPr="00EB22A7">
        <w:rPr>
          <w:rFonts w:ascii="標楷體" w:hAnsi="標楷體"/>
          <w:color w:val="000000"/>
          <w:sz w:val="32"/>
          <w:szCs w:val="32"/>
        </w:rPr>
        <w:t>1100039899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EB22A7">
        <w:rPr>
          <w:rFonts w:ascii="標楷體" w:hAnsi="標楷體" w:hint="eastAsia"/>
          <w:color w:val="000000"/>
          <w:sz w:val="32"/>
          <w:szCs w:val="32"/>
        </w:rPr>
        <w:t>12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EB22A7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EB22A7">
        <w:rPr>
          <w:rFonts w:ascii="標楷體" w:hAnsi="標楷體" w:hint="eastAsia"/>
          <w:color w:val="000000"/>
          <w:sz w:val="32"/>
          <w:szCs w:val="32"/>
        </w:rPr>
        <w:t>2</w:t>
      </w:r>
      <w:r w:rsidR="00E9318F">
        <w:rPr>
          <w:rFonts w:ascii="標楷體" w:hAnsi="標楷體" w:hint="eastAsia"/>
          <w:color w:val="000000"/>
          <w:sz w:val="32"/>
          <w:szCs w:val="32"/>
        </w:rPr>
        <w:t>月</w:t>
      </w:r>
      <w:r w:rsidR="00EB22A7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EB22A7">
        <w:rPr>
          <w:rFonts w:ascii="標楷體" w:hAnsi="標楷體" w:hint="eastAsia"/>
          <w:color w:val="000000"/>
          <w:sz w:val="32"/>
          <w:szCs w:val="32"/>
        </w:rPr>
        <w:t>苗栗縣竹南運動公園</w:t>
      </w:r>
      <w:r w:rsidR="000322E3">
        <w:rPr>
          <w:rFonts w:ascii="標楷體" w:hAnsi="標楷體" w:hint="eastAsia"/>
          <w:color w:val="000000"/>
          <w:sz w:val="32"/>
          <w:szCs w:val="32"/>
        </w:rPr>
        <w:t>網球</w:t>
      </w:r>
      <w:r w:rsidR="00EB22A7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1D611A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5588" w14:textId="77777777" w:rsidR="001D611A" w:rsidRDefault="001D611A">
      <w:r>
        <w:separator/>
      </w:r>
    </w:p>
  </w:endnote>
  <w:endnote w:type="continuationSeparator" w:id="0">
    <w:p w14:paraId="327937AB" w14:textId="77777777" w:rsidR="001D611A" w:rsidRDefault="001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5814064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EB22A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1B3D" w14:textId="77777777" w:rsidR="001D611A" w:rsidRDefault="001D611A">
      <w:r>
        <w:separator/>
      </w:r>
    </w:p>
  </w:footnote>
  <w:footnote w:type="continuationSeparator" w:id="0">
    <w:p w14:paraId="40062CBE" w14:textId="77777777" w:rsidR="001D611A" w:rsidRDefault="001D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22E3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12F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D611A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32C16"/>
    <w:rsid w:val="00243FA0"/>
    <w:rsid w:val="002466CB"/>
    <w:rsid w:val="00250763"/>
    <w:rsid w:val="00250970"/>
    <w:rsid w:val="00261D62"/>
    <w:rsid w:val="002633A9"/>
    <w:rsid w:val="00263D85"/>
    <w:rsid w:val="00267C2C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2F2027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4AB9"/>
    <w:rsid w:val="0036607E"/>
    <w:rsid w:val="00385413"/>
    <w:rsid w:val="00385494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1260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40D1"/>
    <w:rsid w:val="005F50B2"/>
    <w:rsid w:val="0060246F"/>
    <w:rsid w:val="00603D96"/>
    <w:rsid w:val="0060796F"/>
    <w:rsid w:val="00623B8E"/>
    <w:rsid w:val="00627EB1"/>
    <w:rsid w:val="00633A36"/>
    <w:rsid w:val="00636CB9"/>
    <w:rsid w:val="00643703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B1CB6"/>
    <w:rsid w:val="006C3197"/>
    <w:rsid w:val="006C6542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2DF7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74E71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52AB"/>
    <w:rsid w:val="00CC6FAF"/>
    <w:rsid w:val="00CC7CA8"/>
    <w:rsid w:val="00CD5853"/>
    <w:rsid w:val="00CD5DFA"/>
    <w:rsid w:val="00CD69A0"/>
    <w:rsid w:val="00CF05EF"/>
    <w:rsid w:val="00CF7DEE"/>
    <w:rsid w:val="00D03626"/>
    <w:rsid w:val="00D11B70"/>
    <w:rsid w:val="00D20E33"/>
    <w:rsid w:val="00D3727E"/>
    <w:rsid w:val="00D37B6B"/>
    <w:rsid w:val="00D54D68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318F"/>
    <w:rsid w:val="00E9570E"/>
    <w:rsid w:val="00EB0663"/>
    <w:rsid w:val="00EB22A7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85E59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2021-11-10T07:39:00Z</cp:lastPrinted>
  <dcterms:created xsi:type="dcterms:W3CDTF">2021-11-10T07:41:00Z</dcterms:created>
  <dcterms:modified xsi:type="dcterms:W3CDTF">2021-11-10T07:41:00Z</dcterms:modified>
</cp:coreProperties>
</file>