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251" w14:textId="39A12102" w:rsidR="000D2F6F" w:rsidRPr="003155AE" w:rsidRDefault="00097CAB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301629" wp14:editId="79EAA3F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4C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B53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06E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162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0BA004CE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1D6B53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ECF06E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CEF23E" wp14:editId="02C9D16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B5A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F8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3D50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F23E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790B5A3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7398F82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EEE3D50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7FF6538E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32B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5E73A54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1597E9F0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27F077B5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4F2D1DD0" w14:textId="2B7ED883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097CAB">
        <w:rPr>
          <w:rFonts w:ascii="標楷體" w:eastAsia="標楷體" w:hAnsi="標楷體" w:hint="eastAsia"/>
        </w:rPr>
        <w:t>8</w:t>
      </w:r>
      <w:r w:rsidRPr="003155AE">
        <w:rPr>
          <w:rFonts w:ascii="標楷體" w:eastAsia="標楷體" w:hAnsi="標楷體" w:hint="eastAsia"/>
        </w:rPr>
        <w:t>月</w:t>
      </w:r>
      <w:r w:rsidR="00097CAB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14:paraId="10DDA435" w14:textId="5138AE5A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8D0ED7">
        <w:rPr>
          <w:rFonts w:ascii="標楷體" w:eastAsia="標楷體" w:hAnsi="標楷體" w:hint="eastAsia"/>
        </w:rPr>
        <w:t>30</w:t>
      </w:r>
      <w:r w:rsidR="004A05BE">
        <w:rPr>
          <w:rFonts w:ascii="標楷體" w:eastAsia="標楷體" w:hAnsi="標楷體" w:hint="eastAsia"/>
        </w:rPr>
        <w:t>1</w:t>
      </w:r>
      <w:r w:rsidRPr="003155AE">
        <w:rPr>
          <w:rFonts w:ascii="標楷體" w:eastAsia="標楷體" w:hAnsi="標楷體" w:hint="eastAsia"/>
        </w:rPr>
        <w:t>號</w:t>
      </w:r>
    </w:p>
    <w:p w14:paraId="21F15175" w14:textId="77777777"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1CEC4EE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3465A69E" w14:textId="77777777" w:rsidR="00454547" w:rsidRPr="00776278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14:paraId="3AB5D22B" w14:textId="0CF90D04" w:rsidR="00037788" w:rsidRPr="0077627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776278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776278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776278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776278">
        <w:rPr>
          <w:rFonts w:ascii="標楷體" w:eastAsia="標楷體" w:hAnsi="標楷體" w:hint="eastAsia"/>
          <w:sz w:val="32"/>
          <w:szCs w:val="32"/>
        </w:rPr>
        <w:t>貴屬</w:t>
      </w:r>
      <w:proofErr w:type="gramEnd"/>
      <w:r w:rsidR="001D30F2" w:rsidRPr="0077627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77627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776278">
        <w:rPr>
          <w:rFonts w:ascii="標楷體" w:eastAsia="標楷體" w:hAnsi="標楷體" w:hint="eastAsia"/>
          <w:sz w:val="32"/>
          <w:szCs w:val="32"/>
        </w:rPr>
        <w:t>參加</w:t>
      </w:r>
      <w:r w:rsidRPr="00776278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776278">
        <w:rPr>
          <w:rFonts w:ascii="標楷體" w:eastAsia="標楷體" w:hAnsi="標楷體" w:hint="eastAsia"/>
          <w:sz w:val="32"/>
          <w:szCs w:val="32"/>
        </w:rPr>
        <w:t>之</w:t>
      </w:r>
      <w:r w:rsidR="0046567F" w:rsidRPr="00776278">
        <w:rPr>
          <w:rFonts w:ascii="標楷體" w:eastAsia="標楷體" w:hAnsi="標楷體" w:hint="eastAsia"/>
          <w:sz w:val="32"/>
          <w:szCs w:val="32"/>
        </w:rPr>
        <w:t>「</w:t>
      </w:r>
      <w:r w:rsidR="00776278" w:rsidRPr="00776278">
        <w:rPr>
          <w:rFonts w:ascii="標楷體" w:eastAsia="標楷體" w:hAnsi="標楷體" w:cs="Times New Roman"/>
          <w:sz w:val="32"/>
          <w:szCs w:val="32"/>
        </w:rPr>
        <w:t>109</w:t>
      </w:r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年未來球星防疫</w:t>
      </w:r>
      <w:proofErr w:type="gramStart"/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全國青少年網球錦標賽</w:t>
      </w:r>
      <w:r w:rsidR="00776278" w:rsidRPr="00776278">
        <w:rPr>
          <w:rFonts w:ascii="標楷體" w:eastAsia="標楷體" w:hAnsi="標楷體" w:cs="Times New Roman"/>
          <w:sz w:val="32"/>
          <w:szCs w:val="32"/>
        </w:rPr>
        <w:t xml:space="preserve"> (B-3</w:t>
      </w:r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公開級</w:t>
      </w:r>
      <w:r w:rsidR="004A05BE" w:rsidRPr="00776278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776278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776278">
        <w:rPr>
          <w:rFonts w:ascii="標楷體" w:eastAsia="標楷體" w:hAnsi="標楷體" w:hint="eastAsia"/>
          <w:sz w:val="32"/>
          <w:szCs w:val="32"/>
        </w:rPr>
        <w:t>請</w:t>
      </w:r>
      <w:r w:rsidR="00C6712C" w:rsidRPr="00776278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776278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776278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776278">
        <w:rPr>
          <w:rFonts w:ascii="標楷體" w:eastAsia="標楷體" w:hAnsi="標楷體" w:hint="eastAsia"/>
          <w:sz w:val="32"/>
          <w:szCs w:val="32"/>
        </w:rPr>
        <w:t>參</w:t>
      </w:r>
      <w:r w:rsidRPr="00776278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776278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776278">
        <w:rPr>
          <w:rFonts w:ascii="標楷體" w:eastAsia="標楷體" w:hAnsi="標楷體" w:hint="eastAsia"/>
          <w:sz w:val="32"/>
          <w:szCs w:val="32"/>
        </w:rPr>
        <w:t xml:space="preserve"> </w:t>
      </w:r>
      <w:r w:rsidRPr="00776278">
        <w:rPr>
          <w:rFonts w:ascii="標楷體" w:eastAsia="標楷體" w:hAnsi="標楷體" w:hint="eastAsia"/>
          <w:sz w:val="32"/>
          <w:szCs w:val="32"/>
        </w:rPr>
        <w:t>查照。</w:t>
      </w:r>
    </w:p>
    <w:p w14:paraId="6C4C7C22" w14:textId="77777777" w:rsidR="00454547" w:rsidRPr="00EE2020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E2020">
        <w:rPr>
          <w:rFonts w:ascii="標楷體" w:eastAsia="標楷體" w:hAnsi="標楷體" w:hint="eastAsia"/>
          <w:sz w:val="32"/>
          <w:szCs w:val="32"/>
        </w:rPr>
        <w:t>說明：</w:t>
      </w:r>
    </w:p>
    <w:p w14:paraId="4D430D40" w14:textId="7714C36C" w:rsidR="00454547" w:rsidRPr="003155AE" w:rsidRDefault="00FA263C" w:rsidP="009A3E0B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155AE">
        <w:rPr>
          <w:rFonts w:ascii="標楷體" w:eastAsia="標楷體" w:hAnsi="標楷體" w:hint="eastAsia"/>
          <w:sz w:val="32"/>
          <w:szCs w:val="32"/>
        </w:rPr>
        <w:t>教育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部體育署</w:t>
      </w:r>
      <w:r w:rsidR="002A7B30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1559D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28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76278" w:rsidRPr="00776278">
        <w:rPr>
          <w:rFonts w:ascii="標楷體" w:eastAsia="標楷體" w:hAnsi="標楷體"/>
          <w:color w:val="000000"/>
          <w:sz w:val="32"/>
          <w:szCs w:val="32"/>
        </w:rPr>
        <w:t>1090024842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76278">
        <w:rPr>
          <w:rFonts w:ascii="標楷體" w:eastAsia="標楷體" w:hAnsi="標楷體" w:hint="eastAsia"/>
          <w:color w:val="000000"/>
          <w:sz w:val="32"/>
          <w:szCs w:val="32"/>
        </w:rPr>
        <w:t>28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76278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A05BE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776278">
        <w:rPr>
          <w:rFonts w:ascii="標楷體" w:eastAsia="標楷體" w:hAnsi="標楷體" w:hint="eastAsia"/>
          <w:color w:val="000000"/>
          <w:sz w:val="32"/>
          <w:szCs w:val="32"/>
        </w:rPr>
        <w:t>高雄市中山網球場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2060357B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本競賽程已公告於本會網站，如須下載或查詢本會其他相關資料，請至網站中查詢。</w:t>
      </w:r>
    </w:p>
    <w:p w14:paraId="25F0725F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4607351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334A4DE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5A5CC90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64A58A13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DAEEBF8" w14:textId="1836DA0C" w:rsidR="003426AB" w:rsidRDefault="00097CAB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21301C14" wp14:editId="7FA5D705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7A9F669A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A584" w14:textId="77777777" w:rsidR="00AE0762" w:rsidRDefault="00AE0762">
      <w:r>
        <w:separator/>
      </w:r>
    </w:p>
  </w:endnote>
  <w:endnote w:type="continuationSeparator" w:id="0">
    <w:p w14:paraId="49C9F45E" w14:textId="77777777" w:rsidR="00AE0762" w:rsidRDefault="00A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11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0B55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EEF8994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2803" w14:textId="7E2C366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776278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155AE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1BBCC366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260D" w14:textId="77777777" w:rsidR="00AE0762" w:rsidRDefault="00AE0762">
      <w:r>
        <w:separator/>
      </w:r>
    </w:p>
  </w:footnote>
  <w:footnote w:type="continuationSeparator" w:id="0">
    <w:p w14:paraId="6935B24B" w14:textId="77777777" w:rsidR="00AE0762" w:rsidRDefault="00AE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279D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0328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0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1015"/>
    <w:rsid w:val="00084618"/>
    <w:rsid w:val="000874D3"/>
    <w:rsid w:val="000909FF"/>
    <w:rsid w:val="00097CAB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6EBE"/>
    <w:rsid w:val="00190752"/>
    <w:rsid w:val="00194311"/>
    <w:rsid w:val="001A5FA0"/>
    <w:rsid w:val="001C018B"/>
    <w:rsid w:val="001C2363"/>
    <w:rsid w:val="001C265F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37C4D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371F7"/>
    <w:rsid w:val="003426AB"/>
    <w:rsid w:val="0034362E"/>
    <w:rsid w:val="00351309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05BE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37E2B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3495"/>
    <w:rsid w:val="00756EFF"/>
    <w:rsid w:val="00761DC8"/>
    <w:rsid w:val="007636D0"/>
    <w:rsid w:val="0077069D"/>
    <w:rsid w:val="00776278"/>
    <w:rsid w:val="007901E9"/>
    <w:rsid w:val="00791E92"/>
    <w:rsid w:val="007958FA"/>
    <w:rsid w:val="00795F07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0ED7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0762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249F0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E2020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97D6891"/>
  <w15:chartTrackingRefBased/>
  <w15:docId w15:val="{22751DF0-0F47-49D5-B9F2-B6E9142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2020-08-12T08:48:00Z</cp:lastPrinted>
  <dcterms:created xsi:type="dcterms:W3CDTF">2020-08-12T08:46:00Z</dcterms:created>
  <dcterms:modified xsi:type="dcterms:W3CDTF">2020-08-12T08:55:00Z</dcterms:modified>
</cp:coreProperties>
</file>