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251" w14:textId="39A12102" w:rsidR="000D2F6F" w:rsidRPr="003155AE" w:rsidRDefault="00097CAB">
      <w:pPr>
        <w:pStyle w:val="a6"/>
        <w:tabs>
          <w:tab w:val="clear" w:pos="4708"/>
          <w:tab w:val="clear" w:pos="7105"/>
        </w:tabs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301629" wp14:editId="79EAA3F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4C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B53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06E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162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0BA004CE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1D6B53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ECF06E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CEF23E" wp14:editId="02C9D16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B5A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F8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3D50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F23E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790B5A3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7398F82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EEE3D50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7FF6538E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32B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5E73A54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1597E9F0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27F077B5" w14:textId="77777777" w:rsidR="000D2F6F" w:rsidRPr="003155AE" w:rsidRDefault="000D2F6F">
      <w:pPr>
        <w:pStyle w:val="a9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4F2D1DD0" w14:textId="2B7ED883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097CAB">
        <w:rPr>
          <w:rFonts w:ascii="標楷體" w:eastAsia="標楷體" w:hAnsi="標楷體" w:hint="eastAsia"/>
        </w:rPr>
        <w:t>8</w:t>
      </w:r>
      <w:r w:rsidRPr="003155AE">
        <w:rPr>
          <w:rFonts w:ascii="標楷體" w:eastAsia="標楷體" w:hAnsi="標楷體" w:hint="eastAsia"/>
        </w:rPr>
        <w:t>月</w:t>
      </w:r>
      <w:r w:rsidR="00097CAB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14:paraId="10DDA435" w14:textId="4E5D63FA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1C018B">
        <w:rPr>
          <w:rFonts w:ascii="標楷體" w:eastAsia="標楷體" w:hAnsi="標楷體" w:hint="eastAsia"/>
        </w:rPr>
        <w:t>2</w:t>
      </w:r>
      <w:r w:rsidR="00E249F0">
        <w:rPr>
          <w:rFonts w:ascii="標楷體" w:eastAsia="標楷體" w:hAnsi="標楷體" w:hint="eastAsia"/>
        </w:rPr>
        <w:t>99</w:t>
      </w:r>
      <w:r w:rsidRPr="003155AE">
        <w:rPr>
          <w:rFonts w:ascii="標楷體" w:eastAsia="標楷體" w:hAnsi="標楷體" w:hint="eastAsia"/>
        </w:rPr>
        <w:t>號</w:t>
      </w:r>
    </w:p>
    <w:p w14:paraId="21F15175" w14:textId="77777777" w:rsidR="000D2F6F" w:rsidRPr="003155AE" w:rsidRDefault="000D2F6F">
      <w:pPr>
        <w:pStyle w:val="aa"/>
        <w:rPr>
          <w:rFonts w:ascii="標楷體" w:eastAsia="標楷體" w:hAnsi="標楷體" w:hint="eastAsia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1CEC4EE" w14:textId="77777777" w:rsidR="000D2F6F" w:rsidRPr="003155AE" w:rsidRDefault="000D2F6F">
      <w:pPr>
        <w:pStyle w:val="ae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附件：</w:t>
      </w:r>
    </w:p>
    <w:p w14:paraId="3465A69E" w14:textId="77777777" w:rsidR="00454547" w:rsidRPr="003155AE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</w:p>
    <w:p w14:paraId="3AB5D22B" w14:textId="77C34D6E" w:rsidR="00037788" w:rsidRPr="00795F07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3155AE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3155AE">
        <w:rPr>
          <w:rFonts w:ascii="標楷體" w:eastAsia="標楷體" w:hAnsi="標楷體" w:hint="eastAsia"/>
          <w:sz w:val="32"/>
          <w:szCs w:val="32"/>
        </w:rPr>
        <w:t>貴屬</w:t>
      </w:r>
      <w:proofErr w:type="gramEnd"/>
      <w:r w:rsidR="001D30F2" w:rsidRPr="003155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3155AE">
        <w:rPr>
          <w:rFonts w:ascii="標楷體" w:eastAsia="標楷體" w:hAnsi="標楷體" w:hint="eastAsia"/>
          <w:sz w:val="32"/>
          <w:szCs w:val="32"/>
        </w:rPr>
        <w:t>參加</w:t>
      </w:r>
      <w:r w:rsidRPr="003155AE">
        <w:rPr>
          <w:rFonts w:ascii="標楷體" w:eastAsia="標楷體" w:hAnsi="標楷體" w:hint="eastAsia"/>
          <w:sz w:val="32"/>
          <w:szCs w:val="32"/>
        </w:rPr>
        <w:t>本會舉</w:t>
      </w:r>
      <w:r w:rsidRPr="00795F07">
        <w:rPr>
          <w:rFonts w:ascii="標楷體" w:eastAsia="標楷體" w:hAnsi="標楷體" w:hint="eastAsia"/>
          <w:sz w:val="32"/>
          <w:szCs w:val="32"/>
        </w:rPr>
        <w:t>辦</w:t>
      </w:r>
      <w:r w:rsidR="0017219B" w:rsidRPr="00795F07">
        <w:rPr>
          <w:rFonts w:ascii="標楷體" w:eastAsia="標楷體" w:hAnsi="標楷體" w:hint="eastAsia"/>
          <w:sz w:val="32"/>
          <w:szCs w:val="32"/>
        </w:rPr>
        <w:t>之</w:t>
      </w:r>
      <w:r w:rsidR="0046567F" w:rsidRPr="00795F07">
        <w:rPr>
          <w:rFonts w:ascii="標楷體" w:eastAsia="標楷體" w:hAnsi="標楷體" w:hint="eastAsia"/>
          <w:sz w:val="32"/>
          <w:szCs w:val="32"/>
        </w:rPr>
        <w:t>「</w:t>
      </w:r>
      <w:r w:rsidR="00795F07" w:rsidRPr="00795F07">
        <w:rPr>
          <w:rFonts w:ascii="標楷體" w:eastAsia="標楷體" w:hAnsi="標楷體" w:cs="Times New Roman"/>
          <w:sz w:val="32"/>
          <w:szCs w:val="32"/>
        </w:rPr>
        <w:t>109</w:t>
      </w:r>
      <w:r w:rsidR="00795F07" w:rsidRPr="00795F07">
        <w:rPr>
          <w:rFonts w:ascii="標楷體" w:eastAsia="標楷體" w:hAnsi="標楷體" w:cs="新細明體" w:hint="eastAsia"/>
          <w:sz w:val="32"/>
          <w:szCs w:val="32"/>
        </w:rPr>
        <w:t>年四維菁英</w:t>
      </w:r>
      <w:proofErr w:type="gramStart"/>
      <w:r w:rsidR="00795F07" w:rsidRPr="00795F07">
        <w:rPr>
          <w:rFonts w:ascii="標楷體" w:eastAsia="標楷體" w:hAnsi="標楷體" w:cs="新細明體" w:hint="eastAsia"/>
          <w:sz w:val="32"/>
          <w:szCs w:val="32"/>
        </w:rPr>
        <w:t>盃世</w:t>
      </w:r>
      <w:proofErr w:type="gramEnd"/>
      <w:r w:rsidR="00795F07" w:rsidRPr="00795F07">
        <w:rPr>
          <w:rFonts w:ascii="標楷體" w:eastAsia="標楷體" w:hAnsi="標楷體" w:cs="新細明體" w:hint="eastAsia"/>
          <w:sz w:val="32"/>
          <w:szCs w:val="32"/>
        </w:rPr>
        <w:t>青</w:t>
      </w:r>
      <w:r w:rsidR="00795F07" w:rsidRPr="00795F07">
        <w:rPr>
          <w:rFonts w:ascii="標楷體" w:eastAsia="標楷體" w:hAnsi="標楷體" w:cs="Times New Roman"/>
          <w:sz w:val="32"/>
          <w:szCs w:val="32"/>
        </w:rPr>
        <w:t>/</w:t>
      </w:r>
      <w:proofErr w:type="gramStart"/>
      <w:r w:rsidR="00795F07" w:rsidRPr="00795F07">
        <w:rPr>
          <w:rFonts w:ascii="標楷體" w:eastAsia="標楷體" w:hAnsi="標楷體" w:cs="新細明體" w:hint="eastAsia"/>
          <w:sz w:val="32"/>
          <w:szCs w:val="32"/>
        </w:rPr>
        <w:t>世</w:t>
      </w:r>
      <w:proofErr w:type="gramEnd"/>
      <w:r w:rsidR="00795F07" w:rsidRPr="00795F07">
        <w:rPr>
          <w:rFonts w:ascii="標楷體" w:eastAsia="標楷體" w:hAnsi="標楷體" w:cs="新細明體" w:hint="eastAsia"/>
          <w:sz w:val="32"/>
          <w:szCs w:val="32"/>
        </w:rPr>
        <w:t>少團體模擬對抗賽</w:t>
      </w:r>
      <w:r w:rsidR="00795F07" w:rsidRPr="00795F07">
        <w:rPr>
          <w:rFonts w:ascii="標楷體" w:eastAsia="標楷體" w:hAnsi="標楷體" w:cs="Times New Roman"/>
          <w:sz w:val="32"/>
          <w:szCs w:val="32"/>
        </w:rPr>
        <w:t>(T-3)</w:t>
      </w:r>
      <w:r w:rsidR="00C04D05" w:rsidRPr="00795F07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795F07">
        <w:rPr>
          <w:rFonts w:ascii="標楷體" w:eastAsia="標楷體" w:hAnsi="標楷體" w:hint="eastAsia"/>
          <w:sz w:val="32"/>
          <w:szCs w:val="32"/>
        </w:rPr>
        <w:t>請</w:t>
      </w:r>
      <w:r w:rsidR="00C6712C" w:rsidRPr="00795F07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795F07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795F07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795F07">
        <w:rPr>
          <w:rFonts w:ascii="標楷體" w:eastAsia="標楷體" w:hAnsi="標楷體" w:hint="eastAsia"/>
          <w:sz w:val="32"/>
          <w:szCs w:val="32"/>
        </w:rPr>
        <w:t>參</w:t>
      </w:r>
      <w:r w:rsidRPr="00795F07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795F07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795F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795F07">
        <w:rPr>
          <w:rFonts w:ascii="標楷體" w:eastAsia="標楷體" w:hAnsi="標楷體" w:hint="eastAsia"/>
          <w:sz w:val="32"/>
          <w:szCs w:val="32"/>
        </w:rPr>
        <w:t>查照。</w:t>
      </w:r>
    </w:p>
    <w:p w14:paraId="6C4C7C22" w14:textId="77777777" w:rsidR="00454547" w:rsidRPr="00795F07" w:rsidRDefault="00454547" w:rsidP="00454547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795F07">
        <w:rPr>
          <w:rFonts w:ascii="標楷體" w:eastAsia="標楷體" w:hAnsi="標楷體" w:hint="eastAsia"/>
          <w:sz w:val="32"/>
          <w:szCs w:val="32"/>
        </w:rPr>
        <w:t>說明：</w:t>
      </w:r>
    </w:p>
    <w:p w14:paraId="4D430D40" w14:textId="4F1370F8" w:rsidR="00454547" w:rsidRPr="003155AE" w:rsidRDefault="00FA263C" w:rsidP="009A3E0B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155AE">
        <w:rPr>
          <w:rFonts w:ascii="標楷體" w:eastAsia="標楷體" w:hAnsi="標楷體" w:hint="eastAsia"/>
          <w:sz w:val="32"/>
          <w:szCs w:val="32"/>
        </w:rPr>
        <w:t>教育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部體育署</w:t>
      </w:r>
      <w:r w:rsidR="002A7B30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1559D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95F0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95F07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95F07" w:rsidRPr="00795F07">
        <w:rPr>
          <w:rFonts w:ascii="標楷體" w:eastAsia="標楷體" w:hAnsi="標楷體"/>
          <w:color w:val="000000"/>
          <w:sz w:val="32"/>
          <w:szCs w:val="32"/>
        </w:rPr>
        <w:t>1090025672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95F07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95F0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795F07">
        <w:rPr>
          <w:rFonts w:ascii="標楷體" w:eastAsia="標楷體" w:hAnsi="標楷體" w:hint="eastAsia"/>
          <w:color w:val="000000"/>
          <w:sz w:val="32"/>
          <w:szCs w:val="32"/>
        </w:rPr>
        <w:t>臺北市網球中心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2060357B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本競賽程已公告於本會網站，如須下載或查詢本會其他相關資料，請至網站中查詢。</w:t>
      </w:r>
    </w:p>
    <w:p w14:paraId="25F0725F" w14:textId="77777777" w:rsidR="001A5FA0" w:rsidRPr="003155AE" w:rsidRDefault="001A5FA0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14607351" w14:textId="77777777"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5334A4DE" w14:textId="77777777"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25A5CC90" w14:textId="77777777" w:rsidR="00037788" w:rsidRPr="003155AE" w:rsidRDefault="00037788">
      <w:pPr>
        <w:pStyle w:val="af8"/>
        <w:rPr>
          <w:rFonts w:ascii="標楷體" w:eastAsia="標楷體" w:hAnsi="標楷體" w:hint="eastAsia"/>
        </w:rPr>
      </w:pPr>
    </w:p>
    <w:p w14:paraId="64A58A13" w14:textId="77777777" w:rsidR="003426AB" w:rsidRPr="003155AE" w:rsidRDefault="003426AB">
      <w:pPr>
        <w:pStyle w:val="af8"/>
        <w:rPr>
          <w:rFonts w:ascii="標楷體" w:eastAsia="標楷體" w:hAnsi="標楷體" w:hint="eastAsia"/>
        </w:rPr>
      </w:pPr>
    </w:p>
    <w:p w14:paraId="3DAEEBF8" w14:textId="1836DA0C" w:rsidR="003426AB" w:rsidRDefault="00097CAB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21301C14" wp14:editId="7FA5D705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7A9F669A" w14:textId="77777777" w:rsidR="003155AE" w:rsidRPr="003155AE" w:rsidRDefault="003155AE">
      <w:pPr>
        <w:pStyle w:val="af2"/>
        <w:jc w:val="both"/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03C8" w14:textId="77777777" w:rsidR="008B749E" w:rsidRDefault="008B749E">
      <w:r>
        <w:separator/>
      </w:r>
    </w:p>
  </w:endnote>
  <w:endnote w:type="continuationSeparator" w:id="0">
    <w:p w14:paraId="0EEA584E" w14:textId="77777777" w:rsidR="008B749E" w:rsidRDefault="008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11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0B55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EEF8994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2803" w14:textId="430A116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E249F0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155AE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1BBCC366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851F" w14:textId="77777777" w:rsidR="008B749E" w:rsidRDefault="008B749E">
      <w:r>
        <w:separator/>
      </w:r>
    </w:p>
  </w:footnote>
  <w:footnote w:type="continuationSeparator" w:id="0">
    <w:p w14:paraId="1EC156A3" w14:textId="77777777" w:rsidR="008B749E" w:rsidRDefault="008B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279D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0328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0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1015"/>
    <w:rsid w:val="00084618"/>
    <w:rsid w:val="000874D3"/>
    <w:rsid w:val="000909FF"/>
    <w:rsid w:val="00097CAB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6EBE"/>
    <w:rsid w:val="00190752"/>
    <w:rsid w:val="00194311"/>
    <w:rsid w:val="001A5FA0"/>
    <w:rsid w:val="001C018B"/>
    <w:rsid w:val="001C2363"/>
    <w:rsid w:val="001C265F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51309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37E2B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3495"/>
    <w:rsid w:val="00756EFF"/>
    <w:rsid w:val="00761DC8"/>
    <w:rsid w:val="007636D0"/>
    <w:rsid w:val="0077069D"/>
    <w:rsid w:val="007901E9"/>
    <w:rsid w:val="00791E92"/>
    <w:rsid w:val="007958FA"/>
    <w:rsid w:val="00795F07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B749E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249F0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97D6891"/>
  <w15:chartTrackingRefBased/>
  <w15:docId w15:val="{22751DF0-0F47-49D5-B9F2-B6E9142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2020-07-23T07:06:00Z</cp:lastPrinted>
  <dcterms:created xsi:type="dcterms:W3CDTF">2020-08-12T08:41:00Z</dcterms:created>
  <dcterms:modified xsi:type="dcterms:W3CDTF">2020-08-12T08:44:00Z</dcterms:modified>
</cp:coreProperties>
</file>