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97B0" w14:textId="77777777" w:rsidR="000D2F6F" w:rsidRPr="003155AE" w:rsidRDefault="009B7658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FF28277" wp14:editId="458415A7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F148E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092B9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9C313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73F7C69" wp14:editId="5994B2B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1C548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23AFF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76362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 w14:paraId="3DF8C262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81754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14:paraId="0AB3A392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14:paraId="2896D867" w14:textId="77777777"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14:paraId="0B45F0B6" w14:textId="77777777"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</w:p>
    <w:p w14:paraId="1530380F" w14:textId="5678F889"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A80777">
        <w:rPr>
          <w:rFonts w:ascii="標楷體" w:eastAsia="標楷體" w:hAnsi="標楷體" w:hint="eastAsia"/>
        </w:rPr>
        <w:t>6</w:t>
      </w:r>
      <w:r w:rsidRPr="003155AE">
        <w:rPr>
          <w:rFonts w:ascii="標楷體" w:eastAsia="標楷體" w:hAnsi="標楷體" w:hint="eastAsia"/>
        </w:rPr>
        <w:t>月</w:t>
      </w:r>
      <w:r w:rsidR="009878FD">
        <w:rPr>
          <w:rFonts w:ascii="標楷體" w:eastAsia="標楷體" w:hAnsi="標楷體" w:hint="eastAsia"/>
        </w:rPr>
        <w:t>1</w:t>
      </w:r>
      <w:r w:rsidR="00BC365C">
        <w:rPr>
          <w:rFonts w:ascii="標楷體" w:eastAsia="標楷體" w:hAnsi="標楷體" w:hint="eastAsia"/>
        </w:rPr>
        <w:t>8</w:t>
      </w:r>
      <w:r w:rsidR="002B0C25" w:rsidRPr="003155AE">
        <w:rPr>
          <w:rFonts w:ascii="標楷體" w:eastAsia="標楷體" w:hAnsi="標楷體" w:hint="eastAsia"/>
        </w:rPr>
        <w:t>日</w:t>
      </w:r>
    </w:p>
    <w:p w14:paraId="75E344ED" w14:textId="58701303"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A96282">
        <w:rPr>
          <w:rFonts w:ascii="標楷體" w:eastAsia="標楷體" w:hAnsi="標楷體" w:hint="eastAsia"/>
        </w:rPr>
        <w:t>2</w:t>
      </w:r>
      <w:r w:rsidR="00A17BDF">
        <w:rPr>
          <w:rFonts w:ascii="標楷體" w:eastAsia="標楷體" w:hAnsi="標楷體" w:hint="eastAsia"/>
        </w:rPr>
        <w:t>2</w:t>
      </w:r>
      <w:r w:rsidR="0049698A">
        <w:rPr>
          <w:rFonts w:ascii="標楷體" w:eastAsia="標楷體" w:hAnsi="標楷體" w:hint="eastAsia"/>
        </w:rPr>
        <w:t>4</w:t>
      </w:r>
      <w:r w:rsidRPr="003155AE">
        <w:rPr>
          <w:rFonts w:ascii="標楷體" w:eastAsia="標楷體" w:hAnsi="標楷體" w:hint="eastAsia"/>
        </w:rPr>
        <w:t>號</w:t>
      </w:r>
    </w:p>
    <w:p w14:paraId="2AD8421E" w14:textId="77777777" w:rsidR="000D2F6F" w:rsidRPr="003155AE" w:rsidRDefault="000D2F6F">
      <w:pPr>
        <w:pStyle w:val="aa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速別：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14:paraId="456D42DA" w14:textId="77777777"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14:paraId="0BAA89C1" w14:textId="77777777" w:rsidR="00454547" w:rsidRPr="00E13982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8735B73" w14:textId="54BDDC18" w:rsidR="00037788" w:rsidRPr="00E13982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color w:val="000000" w:themeColor="text1"/>
          <w:sz w:val="32"/>
          <w:szCs w:val="32"/>
        </w:rPr>
      </w:pP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主旨：</w:t>
      </w:r>
      <w:r w:rsidR="001D30F2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函請同意</w:t>
      </w:r>
      <w:r w:rsidR="00EB7382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D30F2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貴屬      </w:t>
      </w:r>
      <w:r w:rsidR="00EB7382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34362E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參加</w:t>
      </w: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本會舉辦</w:t>
      </w:r>
      <w:r w:rsidR="0017219B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46567F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E13982" w:rsidRPr="00E13982">
        <w:rPr>
          <w:rFonts w:ascii="標楷體" w:eastAsia="標楷體" w:hAnsi="標楷體" w:cs="Times New Roman"/>
          <w:color w:val="000000" w:themeColor="text1"/>
          <w:sz w:val="32"/>
          <w:szCs w:val="32"/>
        </w:rPr>
        <w:t>109</w:t>
      </w:r>
      <w:r w:rsidR="00E13982" w:rsidRPr="00E13982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年未來球星防疫盃全國青少年</w:t>
      </w:r>
      <w:r w:rsidR="00E13982" w:rsidRPr="00E13982">
        <w:rPr>
          <w:rFonts w:ascii="標楷體" w:eastAsia="標楷體" w:hAnsi="標楷體" w:cs="Times New Roman"/>
          <w:color w:val="000000" w:themeColor="text1"/>
          <w:sz w:val="32"/>
          <w:szCs w:val="32"/>
        </w:rPr>
        <w:t>12</w:t>
      </w:r>
      <w:r w:rsidR="00E13982" w:rsidRPr="00E13982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、</w:t>
      </w:r>
      <w:r w:rsidR="00E13982" w:rsidRPr="00E13982">
        <w:rPr>
          <w:rFonts w:ascii="標楷體" w:eastAsia="標楷體" w:hAnsi="標楷體" w:cs="Times New Roman"/>
          <w:color w:val="000000" w:themeColor="text1"/>
          <w:sz w:val="32"/>
          <w:szCs w:val="32"/>
        </w:rPr>
        <w:t>18</w:t>
      </w:r>
      <w:r w:rsidR="00E13982" w:rsidRPr="00E13982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歲網球錦標賽</w:t>
      </w:r>
      <w:r w:rsidR="00E13982" w:rsidRPr="00E13982">
        <w:rPr>
          <w:rFonts w:ascii="標楷體" w:eastAsia="標楷體" w:hAnsi="標楷體" w:cs="Times New Roman"/>
          <w:color w:val="000000" w:themeColor="text1"/>
          <w:sz w:val="32"/>
          <w:szCs w:val="32"/>
        </w:rPr>
        <w:t>(C-10</w:t>
      </w:r>
      <w:r w:rsidR="0049698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挑戰級</w:t>
      </w:r>
      <w:r w:rsidR="00E13982" w:rsidRPr="00E13982">
        <w:rPr>
          <w:rFonts w:ascii="標楷體" w:eastAsia="標楷體" w:hAnsi="標楷體" w:cs="Times New Roman"/>
          <w:color w:val="000000" w:themeColor="text1"/>
          <w:sz w:val="32"/>
          <w:szCs w:val="32"/>
        </w:rPr>
        <w:t>)</w:t>
      </w:r>
      <w:r w:rsidR="00C04D05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300FEA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C6712C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惠允准予</w:t>
      </w: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假登</w:t>
      </w:r>
      <w:r w:rsidR="007C09E6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記參</w:t>
      </w: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賽為禱，敬請</w:t>
      </w:r>
      <w:r w:rsidR="006F00CD"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查照。</w:t>
      </w:r>
    </w:p>
    <w:p w14:paraId="6C88164D" w14:textId="77777777" w:rsidR="00454547" w:rsidRPr="00E13982" w:rsidRDefault="00454547" w:rsidP="00454547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13982">
        <w:rPr>
          <w:rFonts w:ascii="標楷體" w:eastAsia="標楷體" w:hAnsi="標楷體" w:hint="eastAsia"/>
          <w:color w:val="000000" w:themeColor="text1"/>
          <w:sz w:val="32"/>
          <w:szCs w:val="32"/>
        </w:rPr>
        <w:t>說明：</w:t>
      </w:r>
    </w:p>
    <w:p w14:paraId="3BCC8BC6" w14:textId="66DD6EFF" w:rsidR="00454547" w:rsidRPr="003155AE" w:rsidRDefault="00FA263C" w:rsidP="00A96282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本賽會競賽規程</w:t>
      </w:r>
      <w:r w:rsidR="00454547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業經</w:t>
      </w:r>
      <w:r w:rsidR="00D76E97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教育部體育署</w:t>
      </w:r>
      <w:r w:rsidR="002A7B30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91559D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FB156E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A96282" w:rsidRPr="00BC365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月</w:t>
      </w:r>
      <w:r w:rsidR="00BC365C">
        <w:rPr>
          <w:rFonts w:ascii="標楷體" w:eastAsia="標楷體" w:hAnsi="標楷體" w:hint="eastAsia"/>
          <w:sz w:val="32"/>
          <w:szCs w:val="32"/>
        </w:rPr>
        <w:t>11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日</w:t>
      </w:r>
      <w:r w:rsidR="00D76E97" w:rsidRPr="003E2D5D">
        <w:rPr>
          <w:rFonts w:ascii="標楷體" w:eastAsia="標楷體" w:hAnsi="標楷體" w:hint="eastAsia"/>
          <w:sz w:val="32"/>
          <w:szCs w:val="32"/>
        </w:rPr>
        <w:t>臺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49698A" w:rsidRPr="0049698A">
        <w:rPr>
          <w:rFonts w:ascii="標楷體" w:eastAsia="標楷體" w:hAnsi="標楷體"/>
          <w:color w:val="000000"/>
          <w:sz w:val="32"/>
          <w:szCs w:val="32"/>
        </w:rPr>
        <w:t>1090019939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A96282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A17BDF">
        <w:rPr>
          <w:rFonts w:ascii="標楷體" w:eastAsia="標楷體" w:hAnsi="標楷體" w:hint="eastAsia"/>
          <w:color w:val="000000"/>
          <w:sz w:val="32"/>
          <w:szCs w:val="32"/>
        </w:rPr>
        <w:t>18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A96282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9698A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99656F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49698A">
        <w:rPr>
          <w:rFonts w:ascii="標楷體" w:eastAsia="標楷體" w:hAnsi="標楷體" w:hint="eastAsia"/>
          <w:color w:val="000000"/>
          <w:sz w:val="32"/>
          <w:szCs w:val="32"/>
        </w:rPr>
        <w:t>彰化員林運動公園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14:paraId="311AF1E3" w14:textId="77777777"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71BE6BD3" w14:textId="77777777"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313B801B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52AE486D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031D556B" w14:textId="77777777" w:rsidR="00037788" w:rsidRPr="003155AE" w:rsidRDefault="00037788">
      <w:pPr>
        <w:pStyle w:val="af8"/>
        <w:rPr>
          <w:rFonts w:ascii="標楷體" w:eastAsia="標楷體" w:hAnsi="標楷體"/>
        </w:rPr>
      </w:pPr>
    </w:p>
    <w:p w14:paraId="176298DB" w14:textId="77777777" w:rsidR="003426AB" w:rsidRPr="003155AE" w:rsidRDefault="003426AB">
      <w:pPr>
        <w:pStyle w:val="af8"/>
        <w:rPr>
          <w:rFonts w:ascii="標楷體" w:eastAsia="標楷體" w:hAnsi="標楷體"/>
        </w:rPr>
      </w:pPr>
    </w:p>
    <w:p w14:paraId="3C8EB8C4" w14:textId="77777777" w:rsidR="003426AB" w:rsidRDefault="009B7658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 wp14:anchorId="38981588" wp14:editId="3D7EC518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14:paraId="4A531251" w14:textId="77777777"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1762" w14:textId="77777777" w:rsidR="00C64249" w:rsidRDefault="00C64249">
      <w:r>
        <w:separator/>
      </w:r>
    </w:p>
  </w:endnote>
  <w:endnote w:type="continuationSeparator" w:id="0">
    <w:p w14:paraId="144B3ECC" w14:textId="77777777" w:rsidR="00C64249" w:rsidRDefault="00C6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7B073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46F7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2E54ECA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EBC3" w14:textId="7DD8794C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99656F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A96282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78B6025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38E13" w14:textId="77777777" w:rsidR="00C64249" w:rsidRDefault="00C64249">
      <w:r>
        <w:separator/>
      </w:r>
    </w:p>
  </w:footnote>
  <w:footnote w:type="continuationSeparator" w:id="0">
    <w:p w14:paraId="77E972B1" w14:textId="77777777" w:rsidR="00C64249" w:rsidRDefault="00C6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C8BC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4167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75CF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1F3156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3E2D5D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9698A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55F1E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559D"/>
    <w:rsid w:val="00917A37"/>
    <w:rsid w:val="009223A0"/>
    <w:rsid w:val="009247AF"/>
    <w:rsid w:val="0093227C"/>
    <w:rsid w:val="0093442F"/>
    <w:rsid w:val="0094335A"/>
    <w:rsid w:val="00950F5B"/>
    <w:rsid w:val="009809C9"/>
    <w:rsid w:val="00984E71"/>
    <w:rsid w:val="009878FD"/>
    <w:rsid w:val="0099656F"/>
    <w:rsid w:val="00996CBD"/>
    <w:rsid w:val="009A0D11"/>
    <w:rsid w:val="009A1EBA"/>
    <w:rsid w:val="009A3E0B"/>
    <w:rsid w:val="009A61CC"/>
    <w:rsid w:val="009B11B9"/>
    <w:rsid w:val="009B537A"/>
    <w:rsid w:val="009B5C98"/>
    <w:rsid w:val="009B7658"/>
    <w:rsid w:val="009D1379"/>
    <w:rsid w:val="009D37FE"/>
    <w:rsid w:val="009E102F"/>
    <w:rsid w:val="00A07E83"/>
    <w:rsid w:val="00A13B30"/>
    <w:rsid w:val="00A17BDF"/>
    <w:rsid w:val="00A17C32"/>
    <w:rsid w:val="00A2508F"/>
    <w:rsid w:val="00A53B92"/>
    <w:rsid w:val="00A5490A"/>
    <w:rsid w:val="00A672EC"/>
    <w:rsid w:val="00A74322"/>
    <w:rsid w:val="00A80777"/>
    <w:rsid w:val="00A82673"/>
    <w:rsid w:val="00A83B94"/>
    <w:rsid w:val="00A8568B"/>
    <w:rsid w:val="00A86F28"/>
    <w:rsid w:val="00A924F4"/>
    <w:rsid w:val="00A96282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70827"/>
    <w:rsid w:val="00B70E27"/>
    <w:rsid w:val="00B85453"/>
    <w:rsid w:val="00B90CF0"/>
    <w:rsid w:val="00B94F49"/>
    <w:rsid w:val="00BB3B0D"/>
    <w:rsid w:val="00BC365C"/>
    <w:rsid w:val="00BC559B"/>
    <w:rsid w:val="00BD349B"/>
    <w:rsid w:val="00BD7C93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44B26"/>
    <w:rsid w:val="00C64249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2257"/>
    <w:rsid w:val="00D55B3B"/>
    <w:rsid w:val="00D6155C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3982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71958"/>
    <w:rsid w:val="00F81056"/>
    <w:rsid w:val="00FA0115"/>
    <w:rsid w:val="00FA06FB"/>
    <w:rsid w:val="00FA2201"/>
    <w:rsid w:val="00FA263C"/>
    <w:rsid w:val="00FB0839"/>
    <w:rsid w:val="00FB156E"/>
    <w:rsid w:val="00FC4511"/>
    <w:rsid w:val="00FD208B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07C65E16"/>
  <w15:chartTrackingRefBased/>
  <w15:docId w15:val="{3F02BBEB-3ED4-4848-A7AD-0893845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2020-06-18T07:09:00Z</cp:lastPrinted>
  <dcterms:created xsi:type="dcterms:W3CDTF">2020-06-18T07:10:00Z</dcterms:created>
  <dcterms:modified xsi:type="dcterms:W3CDTF">2020-06-18T07:12:00Z</dcterms:modified>
</cp:coreProperties>
</file>