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6F" w:rsidRPr="003155AE" w:rsidRDefault="009B7658">
      <w:pPr>
        <w:pStyle w:val="a6"/>
        <w:tabs>
          <w:tab w:val="clear" w:pos="4708"/>
          <w:tab w:val="clear" w:pos="7105"/>
        </w:tabs>
        <w:rPr>
          <w:rFonts w:ascii="標楷體" w:eastAsia="標楷體" w:hAnsi="標楷體"/>
        </w:rPr>
      </w:pPr>
      <w:r w:rsidRPr="003155A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">
                <v:line id="Line 90" o:spid="_x0000_s1027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hg8MAAADaAAAADwAAAGRycy9kb3ducmV2LnhtbESPQWvCQBSE7wX/w/IEL0U3FqwSXUWk&#10;0l48NPoDHtlnNiT7NmbXGPvru4LgcZiZb5jVpre16Kj1pWMF00kCgjh3uuRCwem4Hy9A+ICssXZM&#10;Cu7kYbMevK0w1e7Gv9RloRARwj5FBSaEJpXS54Ys+olriKN3dq3FEGVbSN3iLcJtLT+S5FNaLDku&#10;GGxoZyivsqtVEM7ya1aV1Z88bN+zw/7bXLrCKDUa9tsliEB9eIWf7R+tYA6PK/EG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AoYPDAAAA2gAAAA8AAAAAAAAAAAAA&#10;AAAAoQIAAGRycy9kb3ducmV2LnhtbFBLBQYAAAAABAAEAPkAAACRAwAAAAA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ONrwA&#10;AADaAAAADwAAAGRycy9kb3ducmV2LnhtbERPTYvCMBC9L/gfwgje1mRVRLpGWQRFj2rR69CMTdlm&#10;UppY6783B8Hj430v172rRUdtqDxr+BkrEMSFNxWXGvLz9nsBIkRkg7Vn0vCkAOvV4GuJmfEPPlJ3&#10;iqVIIRwy1GBjbDIpQ2HJYRj7hjhxN986jAm2pTQtPlK4q+VEqbl0WHFqsNjQxlLxf7o7DdfDpLrg&#10;znVK3q6zaW6VLCjXejTs/35BROrjR/x2742GtDVdSTdAr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Iw42vAAAANoAAAAPAAAAAAAAAAAAAAAAAJgCAABkcnMvZG93bnJldi54&#10;bWxQSwUGAAAAAAQABAD1AAAAgQ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rrcEA&#10;AADaAAAADwAAAGRycy9kb3ducmV2LnhtbESPwWrDMBBE74X+g9hCbrXUJJTUsRxKoCU9NjHNdbE2&#10;lom1MpbiOH9fBQo9DjPzhik2k+vESENoPWt4yRQI4tqblhsN1eHjeQUiRGSDnWfScKMAm/LxocDc&#10;+Ct/07iPjUgQDjlqsDH2uZShtuQwZL4nTt7JDw5jkkMjzYDXBHednCv1Kh22nBYs9rS1VJ/3F6fh&#10;+DVvf/DTjUqejstFZZWsqdJ69jS9r0FEmuJ/+K+9Mxre4H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vq63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feMEA&#10;AADbAAAADwAAAGRycy9kb3ducmV2LnhtbESPQWsCMRCF7wX/Qxiht5pUS5GtUYqg2GN10euwGTdL&#10;N5NlE9ftv+8cCt5meG/e+2a1GUOrBupTE9nC68yAIq6ia7i2UJ52L0tQKSM7bCOThV9KsFlPnlZY&#10;uHjnbxqOuVYSwqlACz7nrtA6VZ4CplnsiEW7xj5glrWvtevxLuGh1XNj3nXAhqXBY0dbT9XP8RYs&#10;XL7mzRn3YTD6enlblN7oikprn6fj5weoTGN+mP+vD07whV5+kQH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Cn3jBAAAA2w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155A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">
                <v:line id="Line 95" o:spid="_x0000_s1032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CG8IAAADaAAAADwAAAGRycy9kb3ducmV2LnhtbESPQYvCMBSE78L+h/AW9iJrqqAsXaOI&#10;KOvFg9Uf8GieTWnz0m1irf56Iwgeh5n5hpkve1uLjlpfOlYwHiUgiHOnSy4UnI7b7x8QPiBrrB2T&#10;ght5WC4+BnNMtbvygbosFCJC2KeowITQpFL63JBFP3INcfTOrrUYomwLqVu8Rrit5SRJZtJiyXHB&#10;YENrQ3mVXayCcJabaVVWd7lfDbP99s/8d4VR6uuzX/2CCNSHd/jV3mkFE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cCG8IAAADaAAAADwAAAAAAAAAAAAAA&#10;AAChAgAAZHJzL2Rvd25yZXYueG1sUEsFBgAAAAAEAAQA+QAAAJADAAAAAA==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cR8EA&#10;AADaAAAADwAAAGRycy9kb3ducmV2LnhtbESPwWrDMBBE74X8g9hAbo0Uu5TiRAkhkJIe65rmulgb&#10;y8RaGUu13b+vCoUeh5l5w+wOs+vESENoPWvYrBUI4tqblhsN1cf58QVEiMgGO8+k4ZsCHPaLhx0W&#10;xk/8TmMZG5EgHArUYGPsCylDbclhWPueOHk3PziMSQ6NNANOCe46mSn1LB22nBYs9nSyVN/LL6fh&#10;+pa1n/jqRiVv16e8skrWVGm9Ws7HLYhIc/wP/7UvRkMOv1fSDZ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HnEf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EM78A&#10;AADaAAAADwAAAGRycy9kb3ducmV2LnhtbESPQYvCMBSE74L/ITxhb5roikg1iiysrEe16PXRPJti&#10;81KaWLv/3ggLexxm5htmve1dLTpqQ+VZw3SiQBAX3lRcasjP3+MliBCRDdaeScMvBdhuhoM1ZsY/&#10;+UjdKZYiQThkqMHG2GRShsKSwzDxDXHybr51GJNsS2lafCa4q+VMqYV0WHFasNjQl6Xifno4DdfD&#10;rLrg3nVK3q7zz9wqWVCu9ceo361AROrjf/iv/WM0zOF9Jd0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bgQzvwAAANoAAAAPAAAAAAAAAAAAAAAAAJgCAABkcnMvZG93bnJl&#10;di54bWxQSwUGAAAAAAQABAD1AAAAhA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hqMEA&#10;AADaAAAADwAAAGRycy9kb3ducmV2LnhtbESPwWrDMBBE74X+g9hCbrXUJA3FsRxKoCU9NjHNdbE2&#10;lom1MpbiOH9fBQo9DjPzhik2k+vESENoPWt4yRQI4tqblhsN1eHj+Q1EiMgGO8+k4UYBNuXjQ4G5&#10;8Vf+pnEfG5EgHHLUYGPscylDbclhyHxPnLyTHxzGJIdGmgGvCe46OVdqJR22nBYs9rS1VJ/3F6fh&#10;+DVvf/DTjUqejstFZZWsqdJ69jS9r0FEmuJ/+K+9Mxpe4X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ioaj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 w:rsidRPr="003155AE">
        <w:rPr>
          <w:rFonts w:ascii="標楷體" w:eastAsia="標楷體" w:hAnsi="標楷體"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:rsidRPr="003155AE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6F" w:rsidRPr="003155AE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  <w:sz w:val="20"/>
              </w:rPr>
            </w:pPr>
            <w:r w:rsidRPr="003155AE">
              <w:rPr>
                <w:rFonts w:ascii="標楷體" w:eastAsia="標楷體" w:hAnsi="標楷體"/>
                <w:sz w:val="20"/>
              </w:rPr>
              <w:t>機關地址：10489台北市中山區朱崙街20號705室</w:t>
            </w:r>
          </w:p>
          <w:p w:rsidR="000D2F6F" w:rsidRPr="003155AE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  <w:sz w:val="20"/>
              </w:rPr>
            </w:pPr>
            <w:r w:rsidRPr="003155AE">
              <w:rPr>
                <w:rFonts w:ascii="標楷體" w:eastAsia="標楷體" w:hAnsi="標楷體"/>
                <w:sz w:val="20"/>
              </w:rPr>
              <w:t>電話：02-2772-0298</w:t>
            </w:r>
            <w:r w:rsidR="00A8568B" w:rsidRPr="003155AE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21738B" w:rsidRPr="003155AE">
              <w:rPr>
                <w:rFonts w:ascii="標楷體" w:eastAsia="標楷體" w:hAnsi="標楷體"/>
                <w:sz w:val="20"/>
              </w:rPr>
              <w:t xml:space="preserve">     </w:t>
            </w:r>
            <w:r w:rsidRPr="003155AE">
              <w:rPr>
                <w:rFonts w:ascii="標楷體" w:eastAsia="標楷體" w:hAnsi="標楷體"/>
                <w:sz w:val="20"/>
              </w:rPr>
              <w:t>傳真：02-2771-1696</w:t>
            </w:r>
          </w:p>
          <w:p w:rsidR="007414CF" w:rsidRPr="003155AE" w:rsidRDefault="007414C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3155AE">
              <w:rPr>
                <w:rFonts w:ascii="標楷體" w:eastAsia="標楷體" w:hAnsi="標楷體"/>
                <w:sz w:val="20"/>
              </w:rPr>
              <w:t>網    址：</w:t>
            </w:r>
            <w:bookmarkStart w:id="0" w:name="聯絡電話"/>
            <w:bookmarkEnd w:id="0"/>
            <w:r w:rsidRPr="003155AE">
              <w:rPr>
                <w:rFonts w:ascii="標楷體" w:eastAsia="標楷體" w:hAnsi="標楷體"/>
                <w:sz w:val="20"/>
              </w:rPr>
              <w:fldChar w:fldCharType="begin"/>
            </w:r>
            <w:r w:rsidRPr="003155AE">
              <w:rPr>
                <w:rFonts w:ascii="標楷體" w:eastAsia="標楷體" w:hAnsi="標楷體"/>
                <w:sz w:val="20"/>
              </w:rPr>
              <w:instrText xml:space="preserve"> HYPERLINK "http://www.tennis.org.tw" </w:instrText>
            </w:r>
            <w:r w:rsidRPr="003155AE">
              <w:rPr>
                <w:rFonts w:ascii="標楷體" w:eastAsia="標楷體" w:hAnsi="標楷體"/>
                <w:sz w:val="20"/>
              </w:rPr>
              <w:fldChar w:fldCharType="separate"/>
            </w:r>
            <w:r w:rsidRPr="003155AE">
              <w:rPr>
                <w:rStyle w:val="afb"/>
                <w:rFonts w:ascii="標楷體" w:eastAsia="標楷體" w:hAnsi="標楷體"/>
                <w:sz w:val="20"/>
              </w:rPr>
              <w:t>http://www.tennis.org.tw</w:t>
            </w:r>
            <w:r w:rsidRPr="003155AE">
              <w:rPr>
                <w:rFonts w:ascii="標楷體" w:eastAsia="標楷體" w:hAnsi="標楷體"/>
                <w:sz w:val="20"/>
              </w:rPr>
              <w:fldChar w:fldCharType="end"/>
            </w:r>
          </w:p>
        </w:tc>
      </w:tr>
    </w:tbl>
    <w:p w:rsidR="000D2F6F" w:rsidRPr="003155AE" w:rsidRDefault="000D2F6F">
      <w:pPr>
        <w:pStyle w:val="a9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受文者：</w:t>
      </w:r>
    </w:p>
    <w:p w:rsidR="000D2F6F" w:rsidRPr="003155AE" w:rsidRDefault="000D2F6F">
      <w:pPr>
        <w:pStyle w:val="ac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發文日期：</w:t>
      </w:r>
      <w:r w:rsidR="002A7B30" w:rsidRPr="003155AE">
        <w:rPr>
          <w:rFonts w:ascii="標楷體" w:eastAsia="標楷體" w:hAnsi="標楷體" w:hint="eastAsia"/>
        </w:rPr>
        <w:t>10</w:t>
      </w:r>
      <w:r w:rsidR="00AE7BB6" w:rsidRPr="003155AE">
        <w:rPr>
          <w:rFonts w:ascii="標楷體" w:eastAsia="標楷體" w:hAnsi="標楷體" w:hint="eastAsia"/>
        </w:rPr>
        <w:t>9</w:t>
      </w:r>
      <w:r w:rsidRPr="003155AE">
        <w:rPr>
          <w:rFonts w:ascii="標楷體" w:eastAsia="標楷體" w:hAnsi="標楷體" w:hint="eastAsia"/>
        </w:rPr>
        <w:t>年</w:t>
      </w:r>
      <w:r w:rsidR="00A80777">
        <w:rPr>
          <w:rFonts w:ascii="標楷體" w:eastAsia="標楷體" w:hAnsi="標楷體" w:hint="eastAsia"/>
        </w:rPr>
        <w:t>6</w:t>
      </w:r>
      <w:r w:rsidRPr="003155AE">
        <w:rPr>
          <w:rFonts w:ascii="標楷體" w:eastAsia="標楷體" w:hAnsi="標楷體" w:hint="eastAsia"/>
        </w:rPr>
        <w:t>月</w:t>
      </w:r>
      <w:r w:rsidR="009878FD">
        <w:rPr>
          <w:rFonts w:ascii="標楷體" w:eastAsia="標楷體" w:hAnsi="標楷體" w:hint="eastAsia"/>
        </w:rPr>
        <w:t>10</w:t>
      </w:r>
      <w:r w:rsidR="002B0C25" w:rsidRPr="003155AE">
        <w:rPr>
          <w:rFonts w:ascii="標楷體" w:eastAsia="標楷體" w:hAnsi="標楷體" w:hint="eastAsia"/>
        </w:rPr>
        <w:t>日</w:t>
      </w:r>
    </w:p>
    <w:p w:rsidR="000D2F6F" w:rsidRPr="003155AE" w:rsidRDefault="000D2F6F">
      <w:pPr>
        <w:pStyle w:val="ad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發文字號：網</w:t>
      </w:r>
      <w:r w:rsidR="00C43C76" w:rsidRPr="003155AE">
        <w:rPr>
          <w:rFonts w:ascii="標楷體" w:eastAsia="標楷體" w:hAnsi="標楷體" w:hint="eastAsia"/>
        </w:rPr>
        <w:t>協</w:t>
      </w:r>
      <w:r w:rsidRPr="003155AE">
        <w:rPr>
          <w:rFonts w:ascii="標楷體" w:eastAsia="標楷體" w:hAnsi="標楷體" w:hint="eastAsia"/>
        </w:rPr>
        <w:t>字第</w:t>
      </w:r>
      <w:r w:rsidR="00FA0115" w:rsidRPr="003155AE">
        <w:rPr>
          <w:rFonts w:ascii="標楷體" w:eastAsia="標楷體" w:hAnsi="標楷體" w:hint="eastAsia"/>
        </w:rPr>
        <w:t>10</w:t>
      </w:r>
      <w:r w:rsidR="00AE7BB6" w:rsidRPr="003155AE">
        <w:rPr>
          <w:rFonts w:ascii="標楷體" w:eastAsia="標楷體" w:hAnsi="標楷體" w:hint="eastAsia"/>
        </w:rPr>
        <w:t>9</w:t>
      </w:r>
      <w:r w:rsidR="00FA0115" w:rsidRPr="003155AE">
        <w:rPr>
          <w:rFonts w:ascii="標楷體" w:eastAsia="標楷體" w:hAnsi="標楷體" w:hint="eastAsia"/>
        </w:rPr>
        <w:t>000</w:t>
      </w:r>
      <w:r w:rsidR="00A96282">
        <w:rPr>
          <w:rFonts w:ascii="標楷體" w:eastAsia="標楷體" w:hAnsi="標楷體" w:hint="eastAsia"/>
        </w:rPr>
        <w:t>21</w:t>
      </w:r>
      <w:r w:rsidR="004D06AA">
        <w:rPr>
          <w:rFonts w:ascii="標楷體" w:eastAsia="標楷體" w:hAnsi="標楷體" w:hint="eastAsia"/>
        </w:rPr>
        <w:t>1</w:t>
      </w:r>
      <w:r w:rsidRPr="003155AE">
        <w:rPr>
          <w:rFonts w:ascii="標楷體" w:eastAsia="標楷體" w:hAnsi="標楷體" w:hint="eastAsia"/>
        </w:rPr>
        <w:t>號</w:t>
      </w:r>
    </w:p>
    <w:p w:rsidR="000D2F6F" w:rsidRPr="003155AE" w:rsidRDefault="000D2F6F">
      <w:pPr>
        <w:pStyle w:val="aa"/>
        <w:rPr>
          <w:rFonts w:ascii="標楷體" w:eastAsia="標楷體" w:hAnsi="標楷體"/>
        </w:rPr>
      </w:pPr>
      <w:proofErr w:type="gramStart"/>
      <w:r w:rsidRPr="003155AE">
        <w:rPr>
          <w:rFonts w:ascii="標楷體" w:eastAsia="標楷體" w:hAnsi="標楷體" w:hint="eastAsia"/>
        </w:rPr>
        <w:t>速別</w:t>
      </w:r>
      <w:proofErr w:type="gramEnd"/>
      <w:r w:rsidRPr="003155AE">
        <w:rPr>
          <w:rFonts w:ascii="標楷體" w:eastAsia="標楷體" w:hAnsi="標楷體" w:hint="eastAsia"/>
        </w:rPr>
        <w:t>：</w:t>
      </w:r>
      <w:r w:rsidR="00300FEA" w:rsidRPr="003155AE">
        <w:rPr>
          <w:rFonts w:ascii="標楷體" w:eastAsia="標楷體" w:hAnsi="標楷體" w:hint="eastAsia"/>
        </w:rPr>
        <w:t>最速</w:t>
      </w:r>
      <w:r w:rsidRPr="003155AE">
        <w:rPr>
          <w:rFonts w:ascii="標楷體" w:eastAsia="標楷體" w:hAnsi="標楷體" w:hint="eastAsia"/>
        </w:rPr>
        <w:t>件</w:t>
      </w:r>
    </w:p>
    <w:p w:rsidR="000D2F6F" w:rsidRPr="003155AE" w:rsidRDefault="000D2F6F">
      <w:pPr>
        <w:pStyle w:val="ae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附件：</w:t>
      </w:r>
    </w:p>
    <w:p w:rsidR="00454547" w:rsidRPr="004D06AA" w:rsidRDefault="00454547" w:rsidP="00454547">
      <w:pPr>
        <w:spacing w:line="40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</w:p>
    <w:p w:rsidR="00037788" w:rsidRPr="004D06AA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eastAsia="標楷體" w:hAnsi="標楷體"/>
          <w:sz w:val="32"/>
          <w:szCs w:val="32"/>
        </w:rPr>
      </w:pPr>
      <w:r w:rsidRPr="004D06AA">
        <w:rPr>
          <w:rFonts w:ascii="標楷體" w:eastAsia="標楷體" w:hAnsi="標楷體" w:hint="eastAsia"/>
          <w:sz w:val="32"/>
          <w:szCs w:val="32"/>
        </w:rPr>
        <w:t>主旨：</w:t>
      </w:r>
      <w:r w:rsidR="001D30F2" w:rsidRPr="004D06AA">
        <w:rPr>
          <w:rFonts w:ascii="標楷體" w:eastAsia="標楷體" w:hAnsi="標楷體" w:hint="eastAsia"/>
          <w:sz w:val="32"/>
          <w:szCs w:val="32"/>
        </w:rPr>
        <w:t>函請同意</w:t>
      </w:r>
      <w:r w:rsidR="00EB7382" w:rsidRPr="004D06AA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1D30F2" w:rsidRPr="004D06AA">
        <w:rPr>
          <w:rFonts w:ascii="標楷體" w:eastAsia="標楷體" w:hAnsi="標楷體" w:hint="eastAsia"/>
          <w:sz w:val="32"/>
          <w:szCs w:val="32"/>
        </w:rPr>
        <w:t>貴屬</w:t>
      </w:r>
      <w:proofErr w:type="gramEnd"/>
      <w:r w:rsidR="001D30F2" w:rsidRPr="004D06AA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EB7382" w:rsidRPr="004D06AA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34362E" w:rsidRPr="004D06AA">
        <w:rPr>
          <w:rFonts w:ascii="標楷體" w:eastAsia="標楷體" w:hAnsi="標楷體" w:hint="eastAsia"/>
          <w:sz w:val="32"/>
          <w:szCs w:val="32"/>
        </w:rPr>
        <w:t>參加</w:t>
      </w:r>
      <w:r w:rsidRPr="004D06AA">
        <w:rPr>
          <w:rFonts w:ascii="標楷體" w:eastAsia="標楷體" w:hAnsi="標楷體" w:hint="eastAsia"/>
          <w:sz w:val="32"/>
          <w:szCs w:val="32"/>
        </w:rPr>
        <w:t>本會舉辦</w:t>
      </w:r>
      <w:r w:rsidR="0017219B" w:rsidRPr="004D06AA">
        <w:rPr>
          <w:rFonts w:ascii="標楷體" w:eastAsia="標楷體" w:hAnsi="標楷體" w:hint="eastAsia"/>
          <w:sz w:val="32"/>
          <w:szCs w:val="32"/>
        </w:rPr>
        <w:t>之</w:t>
      </w:r>
      <w:r w:rsidR="0046567F" w:rsidRPr="004D06AA">
        <w:rPr>
          <w:rFonts w:ascii="標楷體" w:eastAsia="標楷體" w:hAnsi="標楷體" w:hint="eastAsia"/>
          <w:sz w:val="32"/>
          <w:szCs w:val="32"/>
        </w:rPr>
        <w:t>「</w:t>
      </w:r>
      <w:r w:rsidR="004D06AA" w:rsidRPr="004D06AA">
        <w:rPr>
          <w:rFonts w:ascii="標楷體" w:eastAsia="標楷體" w:hAnsi="標楷體" w:cs="Times New Roman"/>
          <w:sz w:val="32"/>
          <w:szCs w:val="32"/>
        </w:rPr>
        <w:t>109</w:t>
      </w:r>
      <w:r w:rsidR="004D06AA" w:rsidRPr="004D06AA">
        <w:rPr>
          <w:rFonts w:ascii="標楷體" w:eastAsia="標楷體" w:hAnsi="標楷體" w:cs="新細明體" w:hint="eastAsia"/>
          <w:sz w:val="32"/>
          <w:szCs w:val="32"/>
        </w:rPr>
        <w:t>年球星防疫</w:t>
      </w:r>
      <w:proofErr w:type="gramStart"/>
      <w:r w:rsidR="004D06AA" w:rsidRPr="004D06AA">
        <w:rPr>
          <w:rFonts w:ascii="標楷體" w:eastAsia="標楷體" w:hAnsi="標楷體" w:cs="新細明體" w:hint="eastAsia"/>
          <w:sz w:val="32"/>
          <w:szCs w:val="32"/>
        </w:rPr>
        <w:t>盃</w:t>
      </w:r>
      <w:proofErr w:type="gramEnd"/>
      <w:r w:rsidR="004D06AA" w:rsidRPr="004D06AA">
        <w:rPr>
          <w:rFonts w:ascii="標楷體" w:eastAsia="標楷體" w:hAnsi="標楷體" w:cs="新細明體" w:hint="eastAsia"/>
          <w:sz w:val="32"/>
          <w:szCs w:val="32"/>
        </w:rPr>
        <w:t>乙組網球錦標賽</w:t>
      </w:r>
      <w:r w:rsidR="004D06AA" w:rsidRPr="004D06AA">
        <w:rPr>
          <w:rFonts w:ascii="標楷體" w:eastAsia="標楷體" w:hAnsi="標楷體" w:cs="Times New Roman"/>
          <w:sz w:val="32"/>
          <w:szCs w:val="32"/>
        </w:rPr>
        <w:t>(E-1)</w:t>
      </w:r>
      <w:r w:rsidR="00C04D05" w:rsidRPr="004D06AA">
        <w:rPr>
          <w:rFonts w:ascii="標楷體" w:eastAsia="標楷體" w:hAnsi="標楷體" w:hint="eastAsia"/>
          <w:sz w:val="32"/>
          <w:szCs w:val="32"/>
        </w:rPr>
        <w:t>」</w:t>
      </w:r>
      <w:proofErr w:type="gramStart"/>
      <w:r w:rsidR="00300FEA" w:rsidRPr="004D06AA">
        <w:rPr>
          <w:rFonts w:ascii="標楷體" w:eastAsia="標楷體" w:hAnsi="標楷體" w:hint="eastAsia"/>
          <w:sz w:val="32"/>
          <w:szCs w:val="32"/>
        </w:rPr>
        <w:t>請</w:t>
      </w:r>
      <w:r w:rsidR="00C6712C" w:rsidRPr="004D06AA">
        <w:rPr>
          <w:rFonts w:ascii="標楷體" w:eastAsia="標楷體" w:hAnsi="標楷體" w:hint="eastAsia"/>
          <w:sz w:val="32"/>
          <w:szCs w:val="32"/>
        </w:rPr>
        <w:t>惠允准予</w:t>
      </w:r>
      <w:proofErr w:type="gramEnd"/>
      <w:r w:rsidRPr="004D06AA">
        <w:rPr>
          <w:rFonts w:ascii="標楷體" w:eastAsia="標楷體" w:hAnsi="標楷體" w:hint="eastAsia"/>
          <w:sz w:val="32"/>
          <w:szCs w:val="32"/>
        </w:rPr>
        <w:t>假登</w:t>
      </w:r>
      <w:r w:rsidR="007C09E6" w:rsidRPr="004D06AA">
        <w:rPr>
          <w:rFonts w:ascii="標楷體" w:eastAsia="標楷體" w:hAnsi="標楷體" w:hint="eastAsia"/>
          <w:sz w:val="32"/>
          <w:szCs w:val="32"/>
        </w:rPr>
        <w:t>記</w:t>
      </w:r>
      <w:proofErr w:type="gramStart"/>
      <w:r w:rsidR="007C09E6" w:rsidRPr="004D06AA">
        <w:rPr>
          <w:rFonts w:ascii="標楷體" w:eastAsia="標楷體" w:hAnsi="標楷體" w:hint="eastAsia"/>
          <w:sz w:val="32"/>
          <w:szCs w:val="32"/>
        </w:rPr>
        <w:t>參</w:t>
      </w:r>
      <w:r w:rsidRPr="004D06AA">
        <w:rPr>
          <w:rFonts w:ascii="標楷體" w:eastAsia="標楷體" w:hAnsi="標楷體" w:hint="eastAsia"/>
          <w:sz w:val="32"/>
          <w:szCs w:val="32"/>
        </w:rPr>
        <w:t>賽為禱</w:t>
      </w:r>
      <w:proofErr w:type="gramEnd"/>
      <w:r w:rsidRPr="004D06AA">
        <w:rPr>
          <w:rFonts w:ascii="標楷體" w:eastAsia="標楷體" w:hAnsi="標楷體" w:hint="eastAsia"/>
          <w:sz w:val="32"/>
          <w:szCs w:val="32"/>
        </w:rPr>
        <w:t>，敬請</w:t>
      </w:r>
      <w:r w:rsidR="006F00CD" w:rsidRPr="004D06AA">
        <w:rPr>
          <w:rFonts w:ascii="標楷體" w:eastAsia="標楷體" w:hAnsi="標楷體" w:hint="eastAsia"/>
          <w:sz w:val="32"/>
          <w:szCs w:val="32"/>
        </w:rPr>
        <w:t xml:space="preserve"> </w:t>
      </w:r>
      <w:r w:rsidRPr="004D06AA">
        <w:rPr>
          <w:rFonts w:ascii="標楷體" w:eastAsia="標楷體" w:hAnsi="標楷體" w:hint="eastAsia"/>
          <w:sz w:val="32"/>
          <w:szCs w:val="32"/>
        </w:rPr>
        <w:t>查照。</w:t>
      </w:r>
    </w:p>
    <w:p w:rsidR="00454547" w:rsidRPr="004D06AA" w:rsidRDefault="00454547" w:rsidP="00454547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4D06AA">
        <w:rPr>
          <w:rFonts w:ascii="標楷體" w:eastAsia="標楷體" w:hAnsi="標楷體" w:hint="eastAsia"/>
          <w:sz w:val="32"/>
          <w:szCs w:val="32"/>
        </w:rPr>
        <w:t>說明：</w:t>
      </w:r>
    </w:p>
    <w:p w:rsidR="00454547" w:rsidRPr="003155AE" w:rsidRDefault="00FA263C" w:rsidP="003D08DF">
      <w:pPr>
        <w:numPr>
          <w:ilvl w:val="0"/>
          <w:numId w:val="1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4D06AA">
        <w:rPr>
          <w:rFonts w:ascii="標楷體" w:eastAsia="標楷體" w:hAnsi="標楷體" w:hint="eastAsia"/>
          <w:sz w:val="32"/>
          <w:szCs w:val="32"/>
        </w:rPr>
        <w:t>本賽會競賽規程</w:t>
      </w:r>
      <w:r w:rsidR="00454547" w:rsidRPr="004D06AA">
        <w:rPr>
          <w:rFonts w:ascii="標楷體" w:eastAsia="標楷體" w:hAnsi="標楷體" w:hint="eastAsia"/>
          <w:sz w:val="32"/>
          <w:szCs w:val="32"/>
        </w:rPr>
        <w:t>業經</w:t>
      </w:r>
      <w:r w:rsidR="00D76E97" w:rsidRPr="004D06AA">
        <w:rPr>
          <w:rFonts w:ascii="標楷體" w:eastAsia="標楷體" w:hAnsi="標楷體" w:hint="eastAsia"/>
          <w:sz w:val="32"/>
          <w:szCs w:val="32"/>
        </w:rPr>
        <w:t>教育部體育署</w:t>
      </w:r>
      <w:r w:rsidR="002A7B30" w:rsidRPr="004D06AA">
        <w:rPr>
          <w:rFonts w:ascii="標楷體" w:eastAsia="標楷體" w:hAnsi="標楷體" w:hint="eastAsia"/>
          <w:sz w:val="32"/>
          <w:szCs w:val="32"/>
        </w:rPr>
        <w:t>10</w:t>
      </w:r>
      <w:r w:rsidR="0091559D" w:rsidRPr="004D06AA">
        <w:rPr>
          <w:rFonts w:ascii="標楷體" w:eastAsia="標楷體" w:hAnsi="標楷體" w:hint="eastAsia"/>
          <w:sz w:val="32"/>
          <w:szCs w:val="32"/>
        </w:rPr>
        <w:t>9</w:t>
      </w:r>
      <w:r w:rsidR="00FB156E" w:rsidRPr="004D06AA">
        <w:rPr>
          <w:rFonts w:ascii="標楷體" w:eastAsia="標楷體" w:hAnsi="標楷體" w:hint="eastAsia"/>
          <w:sz w:val="32"/>
          <w:szCs w:val="32"/>
        </w:rPr>
        <w:t>年</w:t>
      </w:r>
      <w:r w:rsidR="00A96282" w:rsidRPr="004D06AA">
        <w:rPr>
          <w:rFonts w:ascii="標楷體" w:eastAsia="標楷體" w:hAnsi="標楷體" w:hint="eastAsia"/>
          <w:sz w:val="32"/>
          <w:szCs w:val="32"/>
        </w:rPr>
        <w:t>6</w:t>
      </w:r>
      <w:r w:rsidR="00FB156E" w:rsidRPr="003E2D5D">
        <w:rPr>
          <w:rFonts w:ascii="標楷體" w:eastAsia="標楷體" w:hAnsi="標楷體" w:hint="eastAsia"/>
          <w:sz w:val="32"/>
          <w:szCs w:val="32"/>
        </w:rPr>
        <w:t>月</w:t>
      </w:r>
      <w:r w:rsidR="00A96282">
        <w:rPr>
          <w:rFonts w:ascii="標楷體" w:eastAsia="標楷體" w:hAnsi="標楷體" w:hint="eastAsia"/>
          <w:sz w:val="32"/>
          <w:szCs w:val="32"/>
        </w:rPr>
        <w:t>5</w:t>
      </w:r>
      <w:r w:rsidR="00FB156E" w:rsidRPr="003E2D5D">
        <w:rPr>
          <w:rFonts w:ascii="標楷體" w:eastAsia="標楷體" w:hAnsi="標楷體" w:hint="eastAsia"/>
          <w:sz w:val="32"/>
          <w:szCs w:val="32"/>
        </w:rPr>
        <w:t>日</w:t>
      </w:r>
      <w:proofErr w:type="gramStart"/>
      <w:r w:rsidR="00D76E97" w:rsidRPr="003E2D5D">
        <w:rPr>
          <w:rFonts w:ascii="標楷體" w:eastAsia="標楷體" w:hAnsi="標楷體" w:hint="eastAsia"/>
          <w:sz w:val="32"/>
          <w:szCs w:val="32"/>
        </w:rPr>
        <w:t>臺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教體署</w:t>
      </w:r>
      <w:r w:rsidR="00CD5DFA" w:rsidRPr="003155AE">
        <w:rPr>
          <w:rFonts w:ascii="標楷體" w:eastAsia="標楷體" w:hAnsi="標楷體" w:hint="eastAsia"/>
          <w:color w:val="000000"/>
          <w:sz w:val="32"/>
          <w:szCs w:val="32"/>
        </w:rPr>
        <w:t>競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三)</w:t>
      </w:r>
      <w:r w:rsidR="00CD5DFA" w:rsidRPr="003155AE">
        <w:rPr>
          <w:rFonts w:ascii="標楷體" w:eastAsia="標楷體" w:hAnsi="標楷體" w:hint="eastAsia"/>
          <w:color w:val="000000"/>
          <w:sz w:val="32"/>
          <w:szCs w:val="32"/>
        </w:rPr>
        <w:t>字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="003D08DF" w:rsidRPr="003D08DF">
        <w:rPr>
          <w:rFonts w:ascii="標楷體" w:eastAsia="標楷體" w:hAnsi="標楷體"/>
          <w:color w:val="000000"/>
          <w:sz w:val="32"/>
          <w:szCs w:val="32"/>
        </w:rPr>
        <w:t>1090018834</w:t>
      </w:r>
      <w:r w:rsidR="002B2E6E" w:rsidRPr="003155AE">
        <w:rPr>
          <w:rFonts w:ascii="標楷體" w:eastAsia="標楷體" w:hAnsi="標楷體" w:hint="eastAsia"/>
          <w:color w:val="000000"/>
          <w:sz w:val="32"/>
          <w:szCs w:val="32"/>
        </w:rPr>
        <w:t>號</w:t>
      </w:r>
      <w:proofErr w:type="gramStart"/>
      <w:r w:rsidR="008111C0" w:rsidRPr="003155AE">
        <w:rPr>
          <w:rFonts w:ascii="標楷體" w:eastAsia="標楷體" w:hAnsi="標楷體"/>
          <w:color w:val="000000"/>
          <w:sz w:val="32"/>
          <w:szCs w:val="32"/>
        </w:rPr>
        <w:t>函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存署</w:t>
      </w:r>
      <w:proofErr w:type="gramEnd"/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備查</w:t>
      </w:r>
      <w:r w:rsidR="00454547" w:rsidRPr="003155AE">
        <w:rPr>
          <w:rFonts w:ascii="標楷體" w:eastAsia="標楷體" w:hAnsi="標楷體" w:hint="eastAsia"/>
          <w:color w:val="000000"/>
          <w:sz w:val="32"/>
          <w:szCs w:val="32"/>
        </w:rPr>
        <w:t>，訂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5B0A71" w:rsidRPr="003155A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A96282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3D08DF">
        <w:rPr>
          <w:rFonts w:ascii="標楷體" w:eastAsia="標楷體" w:hAnsi="標楷體" w:hint="eastAsia"/>
          <w:color w:val="000000"/>
          <w:sz w:val="32"/>
          <w:szCs w:val="32"/>
        </w:rPr>
        <w:t>4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日起至10</w:t>
      </w:r>
      <w:r w:rsidR="00C87FD2" w:rsidRPr="003155A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A96282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="007636D0" w:rsidRPr="003155A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A96282">
        <w:rPr>
          <w:rFonts w:ascii="標楷體" w:eastAsia="標楷體" w:hAnsi="標楷體" w:hint="eastAsia"/>
          <w:color w:val="000000"/>
          <w:sz w:val="32"/>
          <w:szCs w:val="32"/>
        </w:rPr>
        <w:t>5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proofErr w:type="gramStart"/>
      <w:r w:rsidR="00791E92" w:rsidRPr="003155AE">
        <w:rPr>
          <w:rFonts w:ascii="標楷體" w:eastAsia="標楷體" w:hAnsi="標楷體" w:hint="eastAsia"/>
          <w:color w:val="000000"/>
          <w:sz w:val="32"/>
          <w:szCs w:val="32"/>
        </w:rPr>
        <w:t>止</w:t>
      </w:r>
      <w:proofErr w:type="gramEnd"/>
      <w:r w:rsidR="00A96282">
        <w:rPr>
          <w:rFonts w:ascii="標楷體" w:eastAsia="標楷體" w:hAnsi="標楷體" w:hint="eastAsia"/>
          <w:color w:val="000000"/>
          <w:sz w:val="32"/>
          <w:szCs w:val="32"/>
        </w:rPr>
        <w:t>臺北市網球中心</w:t>
      </w:r>
      <w:r w:rsidR="008111C0" w:rsidRPr="003155AE">
        <w:rPr>
          <w:rFonts w:ascii="標楷體" w:eastAsia="標楷體" w:hAnsi="標楷體" w:hint="eastAsia"/>
          <w:color w:val="000000"/>
          <w:sz w:val="32"/>
          <w:szCs w:val="32"/>
        </w:rPr>
        <w:t>舉</w:t>
      </w:r>
      <w:r w:rsidR="008111C0" w:rsidRPr="003155AE">
        <w:rPr>
          <w:rFonts w:ascii="標楷體" w:eastAsia="標楷體" w:hAnsi="標楷體" w:hint="eastAsia"/>
          <w:sz w:val="32"/>
          <w:szCs w:val="32"/>
        </w:rPr>
        <w:t>行</w:t>
      </w:r>
      <w:r w:rsidR="00454547" w:rsidRPr="003155AE">
        <w:rPr>
          <w:rFonts w:ascii="標楷體" w:eastAsia="標楷體" w:hAnsi="標楷體" w:hint="eastAsia"/>
          <w:sz w:val="32"/>
          <w:szCs w:val="32"/>
        </w:rPr>
        <w:t>。</w:t>
      </w:r>
    </w:p>
    <w:p w:rsidR="003426AB" w:rsidRPr="003155AE" w:rsidRDefault="00454547" w:rsidP="001C2363">
      <w:pPr>
        <w:numPr>
          <w:ilvl w:val="0"/>
          <w:numId w:val="1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3155AE">
        <w:rPr>
          <w:rFonts w:ascii="標楷體" w:eastAsia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  <w:bookmarkStart w:id="1" w:name="_GoBack"/>
      <w:bookmarkEnd w:id="1"/>
    </w:p>
    <w:p w:rsidR="001A5FA0" w:rsidRPr="003155AE" w:rsidRDefault="001A5FA0" w:rsidP="001A5FA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6A16F1" w:rsidRPr="003155AE" w:rsidRDefault="006A16F1" w:rsidP="001A5FA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6A16F1" w:rsidRPr="003155AE" w:rsidRDefault="006A16F1" w:rsidP="001A5FA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037788" w:rsidRPr="003155AE" w:rsidRDefault="00037788">
      <w:pPr>
        <w:pStyle w:val="af8"/>
        <w:rPr>
          <w:rFonts w:ascii="標楷體" w:eastAsia="標楷體" w:hAnsi="標楷體"/>
        </w:rPr>
      </w:pPr>
    </w:p>
    <w:p w:rsidR="003426AB" w:rsidRPr="003155AE" w:rsidRDefault="003426AB">
      <w:pPr>
        <w:pStyle w:val="af8"/>
        <w:rPr>
          <w:rFonts w:ascii="標楷體" w:eastAsia="標楷體" w:hAnsi="標楷體"/>
        </w:rPr>
      </w:pPr>
    </w:p>
    <w:p w:rsidR="003426AB" w:rsidRDefault="009B7658">
      <w:pPr>
        <w:pStyle w:val="af2"/>
        <w:jc w:val="both"/>
        <w:rPr>
          <w:rFonts w:ascii="標楷體" w:eastAsia="標楷體" w:hAnsi="標楷體"/>
          <w:b w:val="0"/>
          <w:bCs/>
          <w:snapToGrid w:val="0"/>
          <w:spacing w:val="0"/>
          <w:kern w:val="0"/>
          <w:sz w:val="48"/>
          <w:szCs w:val="48"/>
        </w:rPr>
      </w:pPr>
      <w:r w:rsidRPr="003155AE">
        <w:rPr>
          <w:rFonts w:ascii="標楷體" w:eastAsia="標楷體" w:hAnsi="標楷體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 descr="理事長章電子檔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理事長章電子檔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p w:rsidR="003155AE" w:rsidRPr="003155AE" w:rsidRDefault="003155AE">
      <w:pPr>
        <w:pStyle w:val="af2"/>
        <w:jc w:val="both"/>
        <w:rPr>
          <w:rFonts w:ascii="標楷體" w:eastAsia="標楷體" w:hAnsi="標楷體"/>
          <w:b w:val="0"/>
          <w:bCs/>
          <w:snapToGrid w:val="0"/>
          <w:spacing w:val="0"/>
          <w:kern w:val="0"/>
          <w:sz w:val="48"/>
          <w:szCs w:val="48"/>
        </w:rPr>
      </w:pPr>
    </w:p>
    <w:sectPr w:rsidR="003155AE" w:rsidRPr="003155AE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598" w:rsidRDefault="00F02598">
      <w:r>
        <w:separator/>
      </w:r>
    </w:p>
  </w:endnote>
  <w:endnote w:type="continuationSeparator" w:id="0">
    <w:p w:rsidR="00F02598" w:rsidRDefault="00F0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@新細明體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Calibri Light"/>
      </w:rPr>
    </w:pPr>
    <w:r>
      <w:rPr>
        <w:rFonts w:ascii="Calibri Light" w:hint="eastAsia"/>
      </w:rPr>
      <w:t>共</w:t>
    </w:r>
    <w:r>
      <w:rPr>
        <w:rFonts w:ascii="Calibri Light"/>
      </w:rPr>
      <w:fldChar w:fldCharType="begin"/>
    </w:r>
    <w:r>
      <w:rPr>
        <w:rFonts w:ascii="Calibri Light"/>
      </w:rPr>
      <w:instrText xml:space="preserve"> SECTIONPAGES </w:instrText>
    </w:r>
    <w:r>
      <w:rPr>
        <w:rFonts w:ascii="Calibri Light"/>
      </w:rPr>
      <w:fldChar w:fldCharType="separate"/>
    </w:r>
    <w:r>
      <w:rPr>
        <w:rFonts w:ascii="Calibri Light"/>
        <w:noProof/>
      </w:rPr>
      <w:t>2</w:t>
    </w:r>
    <w:r>
      <w:rPr>
        <w:rFonts w:ascii="Calibri Light"/>
      </w:rPr>
      <w:fldChar w:fldCharType="end"/>
    </w:r>
    <w:r>
      <w:rPr>
        <w:rFonts w:ascii="Calibri Light" w:hint="eastAsia"/>
      </w:rPr>
      <w:t>頁　第</w:t>
    </w:r>
    <w:r>
      <w:rPr>
        <w:rStyle w:val="a5"/>
        <w:rFonts w:ascii="Calibri Light"/>
      </w:rPr>
      <w:fldChar w:fldCharType="begin"/>
    </w:r>
    <w:r>
      <w:rPr>
        <w:rStyle w:val="a5"/>
        <w:rFonts w:ascii="Calibri Light"/>
      </w:rPr>
      <w:instrText xml:space="preserve">PAGE  </w:instrText>
    </w:r>
    <w:r>
      <w:rPr>
        <w:rStyle w:val="a5"/>
        <w:rFonts w:ascii="Calibri Light"/>
      </w:rPr>
      <w:fldChar w:fldCharType="separate"/>
    </w:r>
    <w:r>
      <w:rPr>
        <w:rStyle w:val="a5"/>
        <w:rFonts w:ascii="Calibri Light"/>
        <w:noProof/>
      </w:rPr>
      <w:t>2</w:t>
    </w:r>
    <w:r>
      <w:rPr>
        <w:rStyle w:val="a5"/>
        <w:rFonts w:ascii="Calibri Light"/>
      </w:rPr>
      <w:fldChar w:fldCharType="end"/>
    </w:r>
    <w:r>
      <w:rPr>
        <w:rStyle w:val="a5"/>
        <w:rFonts w:ascii="Calibri Light" w:hint="eastAsia"/>
      </w:rPr>
      <w:t>頁</w:t>
    </w:r>
  </w:p>
  <w:p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Calibri Light"/>
      </w:rPr>
    </w:pPr>
    <w:r>
      <w:rPr>
        <w:rFonts w:ascii="Calibri Light" w:hint="eastAsia"/>
      </w:rPr>
      <w:t>共</w:t>
    </w:r>
    <w:r>
      <w:rPr>
        <w:rFonts w:ascii="Calibri Light"/>
      </w:rPr>
      <w:fldChar w:fldCharType="begin"/>
    </w:r>
    <w:r>
      <w:rPr>
        <w:rFonts w:ascii="Calibri Light"/>
      </w:rPr>
      <w:instrText xml:space="preserve"> SECTIONPAGES </w:instrText>
    </w:r>
    <w:r>
      <w:rPr>
        <w:rFonts w:ascii="Calibri Light"/>
      </w:rPr>
      <w:fldChar w:fldCharType="separate"/>
    </w:r>
    <w:r w:rsidR="003D08DF">
      <w:rPr>
        <w:rFonts w:ascii="Calibri Light"/>
        <w:noProof/>
      </w:rPr>
      <w:t>1</w:t>
    </w:r>
    <w:r>
      <w:rPr>
        <w:rFonts w:ascii="Calibri Light"/>
      </w:rPr>
      <w:fldChar w:fldCharType="end"/>
    </w:r>
    <w:r>
      <w:rPr>
        <w:rFonts w:ascii="Calibri Light" w:hint="eastAsia"/>
      </w:rPr>
      <w:t>頁　第</w:t>
    </w:r>
    <w:r>
      <w:rPr>
        <w:rStyle w:val="a5"/>
        <w:rFonts w:ascii="Calibri Light"/>
      </w:rPr>
      <w:fldChar w:fldCharType="begin"/>
    </w:r>
    <w:r>
      <w:rPr>
        <w:rStyle w:val="a5"/>
        <w:rFonts w:ascii="Calibri Light"/>
      </w:rPr>
      <w:instrText xml:space="preserve">PAGE  </w:instrText>
    </w:r>
    <w:r>
      <w:rPr>
        <w:rStyle w:val="a5"/>
        <w:rFonts w:ascii="Calibri Light"/>
      </w:rPr>
      <w:fldChar w:fldCharType="separate"/>
    </w:r>
    <w:r w:rsidR="003D08DF">
      <w:rPr>
        <w:rStyle w:val="a5"/>
        <w:rFonts w:ascii="Calibri Light"/>
        <w:noProof/>
      </w:rPr>
      <w:t>1</w:t>
    </w:r>
    <w:r>
      <w:rPr>
        <w:rStyle w:val="a5"/>
        <w:rFonts w:ascii="Calibri Light"/>
      </w:rPr>
      <w:fldChar w:fldCharType="end"/>
    </w:r>
    <w:r>
      <w:rPr>
        <w:rStyle w:val="a5"/>
        <w:rFonts w:ascii="Calibri Light" w:hint="eastAsia"/>
      </w:rPr>
      <w:t>頁</w:t>
    </w:r>
  </w:p>
  <w:p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598" w:rsidRDefault="00F02598">
      <w:r>
        <w:separator/>
      </w:r>
    </w:p>
  </w:footnote>
  <w:footnote w:type="continuationSeparator" w:id="0">
    <w:p w:rsidR="00F02598" w:rsidRDefault="00F02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Arial" w:hAnsi="Arial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01D8"/>
    <w:rsid w:val="001853D4"/>
    <w:rsid w:val="00190752"/>
    <w:rsid w:val="00194311"/>
    <w:rsid w:val="001A5FA0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36A9F"/>
    <w:rsid w:val="00243FA0"/>
    <w:rsid w:val="00250763"/>
    <w:rsid w:val="00250970"/>
    <w:rsid w:val="0025255E"/>
    <w:rsid w:val="00261D62"/>
    <w:rsid w:val="002633A9"/>
    <w:rsid w:val="00282FF6"/>
    <w:rsid w:val="002846E4"/>
    <w:rsid w:val="00297752"/>
    <w:rsid w:val="002A538C"/>
    <w:rsid w:val="002A7B30"/>
    <w:rsid w:val="002B0C25"/>
    <w:rsid w:val="002B2E6E"/>
    <w:rsid w:val="002C7E39"/>
    <w:rsid w:val="002D06C4"/>
    <w:rsid w:val="002D1BA4"/>
    <w:rsid w:val="002F16EC"/>
    <w:rsid w:val="00300FEA"/>
    <w:rsid w:val="00310624"/>
    <w:rsid w:val="00313ED8"/>
    <w:rsid w:val="003155AE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08DF"/>
    <w:rsid w:val="003D4892"/>
    <w:rsid w:val="003D74D3"/>
    <w:rsid w:val="003E2D5D"/>
    <w:rsid w:val="00403576"/>
    <w:rsid w:val="00407259"/>
    <w:rsid w:val="00436E2E"/>
    <w:rsid w:val="0045017A"/>
    <w:rsid w:val="00454547"/>
    <w:rsid w:val="0046453C"/>
    <w:rsid w:val="0046567F"/>
    <w:rsid w:val="00485A56"/>
    <w:rsid w:val="00487B7C"/>
    <w:rsid w:val="004A1B77"/>
    <w:rsid w:val="004B6511"/>
    <w:rsid w:val="004C3D87"/>
    <w:rsid w:val="004C696A"/>
    <w:rsid w:val="004C7AC0"/>
    <w:rsid w:val="004D06AA"/>
    <w:rsid w:val="004D0F31"/>
    <w:rsid w:val="004D1275"/>
    <w:rsid w:val="004D6C25"/>
    <w:rsid w:val="004E6325"/>
    <w:rsid w:val="004E68B3"/>
    <w:rsid w:val="005407B6"/>
    <w:rsid w:val="00554681"/>
    <w:rsid w:val="00555F1E"/>
    <w:rsid w:val="0056027B"/>
    <w:rsid w:val="005617EB"/>
    <w:rsid w:val="00561834"/>
    <w:rsid w:val="00562590"/>
    <w:rsid w:val="0057443F"/>
    <w:rsid w:val="0058379B"/>
    <w:rsid w:val="005909F0"/>
    <w:rsid w:val="0059282B"/>
    <w:rsid w:val="005A37E5"/>
    <w:rsid w:val="005B06BE"/>
    <w:rsid w:val="005B0A71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C56A4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501E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74ACB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F0474"/>
    <w:rsid w:val="00901CA1"/>
    <w:rsid w:val="009051DB"/>
    <w:rsid w:val="0091559D"/>
    <w:rsid w:val="00917A37"/>
    <w:rsid w:val="009223A0"/>
    <w:rsid w:val="009247AF"/>
    <w:rsid w:val="0093227C"/>
    <w:rsid w:val="0093442F"/>
    <w:rsid w:val="0094335A"/>
    <w:rsid w:val="00950F5B"/>
    <w:rsid w:val="009809C9"/>
    <w:rsid w:val="00984E71"/>
    <w:rsid w:val="009878FD"/>
    <w:rsid w:val="00996CBD"/>
    <w:rsid w:val="009A0D11"/>
    <w:rsid w:val="009A1EBA"/>
    <w:rsid w:val="009A3E0B"/>
    <w:rsid w:val="009A61CC"/>
    <w:rsid w:val="009B11B9"/>
    <w:rsid w:val="009B537A"/>
    <w:rsid w:val="009B5C98"/>
    <w:rsid w:val="009B7658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72EC"/>
    <w:rsid w:val="00A74322"/>
    <w:rsid w:val="00A80777"/>
    <w:rsid w:val="00A82673"/>
    <w:rsid w:val="00A83B94"/>
    <w:rsid w:val="00A8568B"/>
    <w:rsid w:val="00A86F28"/>
    <w:rsid w:val="00A924F4"/>
    <w:rsid w:val="00A96282"/>
    <w:rsid w:val="00A97FA7"/>
    <w:rsid w:val="00AA27EC"/>
    <w:rsid w:val="00AA2C21"/>
    <w:rsid w:val="00AD15F4"/>
    <w:rsid w:val="00AD4047"/>
    <w:rsid w:val="00AE2183"/>
    <w:rsid w:val="00AE7388"/>
    <w:rsid w:val="00AE7BB6"/>
    <w:rsid w:val="00B107F2"/>
    <w:rsid w:val="00B25DAE"/>
    <w:rsid w:val="00B70827"/>
    <w:rsid w:val="00B70E27"/>
    <w:rsid w:val="00B85453"/>
    <w:rsid w:val="00B90CF0"/>
    <w:rsid w:val="00B94F49"/>
    <w:rsid w:val="00BB3B0D"/>
    <w:rsid w:val="00BC559B"/>
    <w:rsid w:val="00BD349B"/>
    <w:rsid w:val="00BD7C93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44B2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422BD"/>
    <w:rsid w:val="00D52257"/>
    <w:rsid w:val="00D55B3B"/>
    <w:rsid w:val="00D6155C"/>
    <w:rsid w:val="00D746C6"/>
    <w:rsid w:val="00D755E5"/>
    <w:rsid w:val="00D76E97"/>
    <w:rsid w:val="00D77F74"/>
    <w:rsid w:val="00D94C3C"/>
    <w:rsid w:val="00DA0B72"/>
    <w:rsid w:val="00DA2314"/>
    <w:rsid w:val="00DC1CA1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7155"/>
    <w:rsid w:val="00F00873"/>
    <w:rsid w:val="00F02598"/>
    <w:rsid w:val="00F03633"/>
    <w:rsid w:val="00F04EB7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D208B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5:chartTrackingRefBased/>
  <w15:docId w15:val="{3F02BBEB-3ED4-4848-A7AD-0893845A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ngdings" w:eastAsia="新細明體" w:hAnsi="Wingdings" w:cs="Wingdings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Calibri Light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Calibri Light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@新細明體" w:hAnsi="@新細明體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@新細明體" w:hAnsi="@新細明體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@新細明體" w:hAnsi="@新細明體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@新細明體" w:hAnsi="@新細明體"/>
    </w:rPr>
  </w:style>
  <w:style w:type="paragraph" w:customStyle="1" w:styleId="ad">
    <w:name w:val="發文字號"/>
    <w:basedOn w:val="a"/>
    <w:pPr>
      <w:spacing w:line="240" w:lineRule="exact"/>
    </w:pPr>
    <w:rPr>
      <w:rFonts w:ascii="@新細明體" w:hAnsi="@新細明體"/>
    </w:rPr>
  </w:style>
  <w:style w:type="paragraph" w:customStyle="1" w:styleId="ae">
    <w:name w:val="附件"/>
    <w:basedOn w:val="a"/>
    <w:pPr>
      <w:spacing w:line="240" w:lineRule="exact"/>
    </w:pPr>
    <w:rPr>
      <w:rFonts w:ascii="@新細明體" w:hAnsi="@新細明體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Calibri Light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@新細明體" w:hAnsi="@新細明體"/>
    </w:rPr>
  </w:style>
  <w:style w:type="paragraph" w:customStyle="1" w:styleId="af2">
    <w:name w:val="署名"/>
    <w:basedOn w:val="a"/>
    <w:pPr>
      <w:spacing w:before="100" w:line="320" w:lineRule="exact"/>
    </w:pPr>
    <w:rPr>
      <w:rFonts w:ascii="@新細明體" w:hAnsi="@新細明體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@新細明體" w:hAnsi="@新細明體"/>
    </w:rPr>
  </w:style>
  <w:style w:type="paragraph" w:customStyle="1" w:styleId="af4">
    <w:name w:val="檔號"/>
    <w:basedOn w:val="a"/>
    <w:pPr>
      <w:spacing w:line="240" w:lineRule="exact"/>
    </w:pPr>
    <w:rPr>
      <w:rFonts w:ascii="@新細明體" w:hAnsi="@新細明體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Cambria Math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Wingdings" w:hAnsi="Wingdings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新細明體" w:eastAsia="Cambria Math" w:hAnsi="新細明體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新細明體" w:eastAsia="Cambria Math" w:hAnsi="新細明體" w:cs="Wingding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2020-06-10T01:18:00Z</cp:lastPrinted>
  <dcterms:created xsi:type="dcterms:W3CDTF">2020-06-10T01:22:00Z</dcterms:created>
  <dcterms:modified xsi:type="dcterms:W3CDTF">2020-06-10T01:23:00Z</dcterms:modified>
</cp:coreProperties>
</file>