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7" w:rsidRPr="00FA16BC" w:rsidRDefault="00FA16BC" w:rsidP="00FA16BC">
      <w:pPr>
        <w:pStyle w:val="a3"/>
        <w:suppressAutoHyphens/>
        <w:spacing w:line="400" w:lineRule="exact"/>
        <w:jc w:val="center"/>
        <w:rPr>
          <w:rFonts w:ascii="標楷體" w:eastAsia="標楷體" w:hAnsi="標楷體" w:cs="Arial"/>
          <w:b/>
          <w:sz w:val="40"/>
          <w:szCs w:val="40"/>
          <w:lang w:eastAsia="zh-TW"/>
        </w:rPr>
      </w:pPr>
      <w:r w:rsidRPr="00FA16BC">
        <w:rPr>
          <w:rFonts w:ascii="標楷體" w:eastAsia="標楷體" w:hAnsi="標楷體"/>
          <w:b/>
          <w:sz w:val="32"/>
        </w:rPr>
        <w:t>2018</w:t>
      </w:r>
      <w:proofErr w:type="spellStart"/>
      <w:r w:rsidRPr="00FA16BC">
        <w:rPr>
          <w:rFonts w:ascii="標楷體" w:eastAsia="標楷體" w:hAnsi="標楷體"/>
          <w:b/>
          <w:sz w:val="32"/>
        </w:rPr>
        <w:t>年第</w:t>
      </w:r>
      <w:proofErr w:type="spellEnd"/>
      <w:r w:rsidRPr="00FA16BC">
        <w:rPr>
          <w:rFonts w:ascii="標楷體" w:eastAsia="標楷體" w:hAnsi="標楷體"/>
          <w:b/>
          <w:sz w:val="32"/>
        </w:rPr>
        <w:t>18</w:t>
      </w:r>
      <w:proofErr w:type="spellStart"/>
      <w:r w:rsidRPr="00FA16BC">
        <w:rPr>
          <w:rFonts w:ascii="標楷體" w:eastAsia="標楷體" w:hAnsi="標楷體"/>
          <w:b/>
          <w:sz w:val="32"/>
        </w:rPr>
        <w:t>屆亞洲運動會</w:t>
      </w:r>
      <w:proofErr w:type="spellEnd"/>
    </w:p>
    <w:p w:rsidR="00734767" w:rsidRPr="00FA16BC" w:rsidRDefault="00734767" w:rsidP="00FA16BC">
      <w:pPr>
        <w:pStyle w:val="a3"/>
        <w:suppressAutoHyphens/>
        <w:spacing w:beforeLines="50" w:line="400" w:lineRule="exact"/>
        <w:jc w:val="center"/>
        <w:rPr>
          <w:rFonts w:ascii="Arial" w:eastAsia="標楷體" w:hAnsi="Arial" w:cs="Arial"/>
          <w:b/>
          <w:sz w:val="32"/>
          <w:szCs w:val="40"/>
          <w:lang w:eastAsia="zh-TW"/>
        </w:rPr>
      </w:pPr>
      <w:r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中華台北</w:t>
      </w:r>
      <w:r w:rsidR="008D701D"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隊</w:t>
      </w:r>
      <w:r w:rsidR="00FA16BC"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總</w:t>
      </w:r>
      <w:r w:rsidR="00371961" w:rsidRPr="00FA16BC">
        <w:rPr>
          <w:rFonts w:ascii="Arial" w:eastAsia="標楷體" w:hAnsi="Arial" w:cs="Arial" w:hint="eastAsia"/>
          <w:b/>
          <w:sz w:val="32"/>
          <w:szCs w:val="40"/>
          <w:lang w:eastAsia="zh-TW"/>
        </w:rPr>
        <w:t>教練徵選</w:t>
      </w:r>
    </w:p>
    <w:p w:rsidR="00734767" w:rsidRDefault="00734767" w:rsidP="00734767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734767" w:rsidRDefault="00734767" w:rsidP="00734767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申請時間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起至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201</w:t>
      </w:r>
      <w:r w:rsidR="00FA16B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7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/</w:t>
      </w:r>
      <w:r w:rsidR="00FA16B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8/30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(</w:t>
      </w:r>
      <w:r w:rsidR="00FA16BC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三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) </w:t>
      </w:r>
      <w:r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中午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12 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點止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 (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依</w:t>
      </w:r>
      <w:r>
        <w:rPr>
          <w:rFonts w:ascii="Arial" w:eastAsia="標楷體" w:hAnsi="標楷體" w:cs="Arial"/>
          <w:color w:val="FF0000"/>
          <w:sz w:val="28"/>
          <w:szCs w:val="28"/>
          <w:lang w:eastAsia="zh-TW"/>
        </w:rPr>
        <w:t>email</w:t>
      </w: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>時間</w:t>
      </w:r>
      <w:r>
        <w:rPr>
          <w:rFonts w:ascii="Arial" w:eastAsia="標楷體" w:hAnsi="Arial" w:cs="Arial"/>
          <w:color w:val="FF0000"/>
          <w:sz w:val="28"/>
          <w:szCs w:val="28"/>
          <w:lang w:eastAsia="zh-TW"/>
        </w:rPr>
        <w:t>)</w:t>
      </w:r>
    </w:p>
    <w:p w:rsidR="00CE2F59" w:rsidRPr="00734767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lang w:eastAsia="zh-TW"/>
        </w:rPr>
      </w:pPr>
      <w:r w:rsidRPr="00FA16BC">
        <w:rPr>
          <w:rFonts w:ascii="標楷體" w:eastAsia="標楷體" w:hAnsi="標楷體" w:cs="Arial" w:hint="eastAsia"/>
          <w:lang w:eastAsia="zh-TW"/>
        </w:rPr>
        <w:t>任期:自總教練名單產出日起至亞運結束檢討日止。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</w:rPr>
      </w:pPr>
      <w:proofErr w:type="spellStart"/>
      <w:r w:rsidRPr="00FA16BC">
        <w:rPr>
          <w:rFonts w:ascii="標楷體" w:eastAsia="標楷體" w:hAnsi="標楷體" w:cs="Arial" w:hint="eastAsia"/>
        </w:rPr>
        <w:t>職掌</w:t>
      </w:r>
      <w:proofErr w:type="spellEnd"/>
      <w:r w:rsidRPr="00FA16BC">
        <w:rPr>
          <w:rFonts w:ascii="標楷體" w:eastAsia="標楷體" w:hAnsi="標楷體" w:cs="Arial" w:hint="eastAsia"/>
        </w:rPr>
        <w:t>: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lang w:eastAsia="zh-TW"/>
        </w:rPr>
      </w:pPr>
      <w:r w:rsidRPr="00FA16BC">
        <w:rPr>
          <w:rFonts w:ascii="標楷體" w:eastAsia="標楷體" w:hAnsi="標楷體" w:cs="Arial" w:hint="eastAsia"/>
          <w:lang w:eastAsia="zh-TW"/>
        </w:rPr>
        <w:t>總教練為國家網球隊總計畫執行者。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  <w:lang w:eastAsia="zh-TW"/>
        </w:rPr>
      </w:pPr>
      <w:r w:rsidRPr="00FA16BC">
        <w:rPr>
          <w:rFonts w:ascii="標楷體" w:eastAsia="標楷體" w:hAnsi="標楷體" w:cs="Arial" w:hint="eastAsia"/>
          <w:lang w:eastAsia="zh-TW"/>
        </w:rPr>
        <w:t>球隊訓練/比賽以及出場球員名單，由總教練與男、女代表隊教練協調後，由總教練之決定為最終決議。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</w:rPr>
      </w:pPr>
      <w:proofErr w:type="spellStart"/>
      <w:r w:rsidRPr="00FA16BC">
        <w:rPr>
          <w:rFonts w:ascii="標楷體" w:eastAsia="標楷體" w:hAnsi="標楷體" w:cs="Arial"/>
        </w:rPr>
        <w:t>資格條件</w:t>
      </w:r>
      <w:proofErr w:type="spellEnd"/>
      <w:r w:rsidRPr="00FA16BC">
        <w:rPr>
          <w:rFonts w:ascii="標楷體" w:eastAsia="標楷體" w:hAnsi="標楷體" w:cs="Arial"/>
        </w:rPr>
        <w:t>：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Chars="0" w:left="1843" w:hanging="425"/>
        <w:rPr>
          <w:rFonts w:ascii="標楷體" w:eastAsia="標楷體" w:hAnsi="標楷體" w:cs="Arial" w:hint="eastAsia"/>
          <w:lang w:eastAsia="zh-TW"/>
        </w:rPr>
      </w:pPr>
      <w:r w:rsidRPr="00FA16BC">
        <w:rPr>
          <w:rFonts w:ascii="標楷體" w:eastAsia="標楷體" w:hAnsi="標楷體" w:cs="Arial"/>
          <w:lang w:eastAsia="zh-TW"/>
        </w:rPr>
        <w:t>現（曾）任各單位教練，實際從事網球訓練指導工作。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Chars="0" w:left="1843" w:hanging="425"/>
        <w:rPr>
          <w:rFonts w:ascii="標楷體" w:eastAsia="標楷體" w:hAnsi="標楷體" w:cs="Arial" w:hint="eastAsia"/>
          <w:lang w:eastAsia="zh-TW"/>
        </w:rPr>
      </w:pPr>
      <w:proofErr w:type="spellStart"/>
      <w:r w:rsidRPr="00FA16BC">
        <w:rPr>
          <w:rFonts w:ascii="標楷體" w:eastAsia="標楷體" w:hAnsi="標楷體" w:cs="Arial"/>
        </w:rPr>
        <w:t>具備國家級教練資格</w:t>
      </w:r>
      <w:proofErr w:type="spellEnd"/>
      <w:r w:rsidRPr="00FA16BC">
        <w:rPr>
          <w:rFonts w:ascii="標楷體" w:eastAsia="標楷體" w:hAnsi="標楷體" w:cs="Arial"/>
        </w:rPr>
        <w:t>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Chars="0" w:left="1843" w:hanging="425"/>
        <w:rPr>
          <w:rFonts w:ascii="標楷體" w:eastAsia="標楷體" w:hAnsi="標楷體" w:cs="Arial" w:hint="eastAsia"/>
          <w:lang w:eastAsia="zh-TW"/>
        </w:rPr>
      </w:pPr>
      <w:proofErr w:type="spellStart"/>
      <w:r w:rsidRPr="00FA16BC">
        <w:rPr>
          <w:rFonts w:ascii="標楷體" w:eastAsia="標楷體" w:hAnsi="標楷體" w:cs="Arial" w:hint="eastAsia"/>
        </w:rPr>
        <w:t>具備英文溝通能力</w:t>
      </w:r>
      <w:proofErr w:type="spellEnd"/>
      <w:r w:rsidRPr="00FA16BC">
        <w:rPr>
          <w:rFonts w:ascii="標楷體" w:eastAsia="標楷體" w:hAnsi="標楷體" w:cs="Arial" w:hint="eastAsia"/>
        </w:rPr>
        <w:t>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Chars="0" w:left="1843" w:hanging="425"/>
        <w:rPr>
          <w:rFonts w:ascii="標楷體" w:eastAsia="標楷體" w:hAnsi="標楷體" w:cs="Arial" w:hint="eastAsia"/>
          <w:lang w:eastAsia="zh-TW"/>
        </w:rPr>
      </w:pPr>
      <w:r w:rsidRPr="00FA16BC">
        <w:rPr>
          <w:rFonts w:ascii="標楷體" w:eastAsia="標楷體" w:hAnsi="標楷體" w:cs="Arial"/>
          <w:lang w:eastAsia="zh-TW"/>
        </w:rPr>
        <w:t>具備擬定年度訓練計畫能力。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Chars="0" w:left="1843" w:hanging="425"/>
        <w:rPr>
          <w:rFonts w:ascii="標楷體" w:eastAsia="標楷體" w:hAnsi="標楷體" w:cs="Arial" w:hint="eastAsia"/>
          <w:lang w:eastAsia="zh-TW"/>
        </w:rPr>
      </w:pPr>
      <w:r w:rsidRPr="00FA16BC">
        <w:rPr>
          <w:rFonts w:ascii="標楷體" w:eastAsia="標楷體" w:hAnsi="標楷體" w:cs="Arial" w:hint="eastAsia"/>
          <w:lang w:eastAsia="zh-TW"/>
        </w:rPr>
        <w:t>具備每兩</w:t>
      </w:r>
      <w:proofErr w:type="gramStart"/>
      <w:r w:rsidRPr="00FA16BC">
        <w:rPr>
          <w:rFonts w:ascii="標楷體" w:eastAsia="標楷體" w:hAnsi="標楷體" w:cs="Arial" w:hint="eastAsia"/>
          <w:lang w:eastAsia="zh-TW"/>
        </w:rPr>
        <w:t>個</w:t>
      </w:r>
      <w:proofErr w:type="gramEnd"/>
      <w:r w:rsidRPr="00FA16BC">
        <w:rPr>
          <w:rFonts w:ascii="標楷體" w:eastAsia="標楷體" w:hAnsi="標楷體" w:cs="Arial" w:hint="eastAsia"/>
          <w:lang w:eastAsia="zh-TW"/>
        </w:rPr>
        <w:t>月提報選手近況計畫能力</w:t>
      </w:r>
      <w:r w:rsidRPr="00FA16BC">
        <w:rPr>
          <w:rFonts w:ascii="標楷體" w:eastAsia="標楷體" w:hAnsi="標楷體" w:cs="Arial"/>
          <w:lang w:eastAsia="zh-TW"/>
        </w:rPr>
        <w:t>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Chars="0" w:left="1843" w:hanging="425"/>
        <w:rPr>
          <w:rFonts w:ascii="標楷體" w:eastAsia="標楷體" w:hAnsi="標楷體" w:cs="Arial" w:hint="eastAsia"/>
          <w:lang w:eastAsia="zh-TW"/>
        </w:rPr>
      </w:pPr>
      <w:r w:rsidRPr="00FA16BC">
        <w:rPr>
          <w:rFonts w:ascii="標楷體" w:eastAsia="標楷體" w:hAnsi="標楷體" w:cs="Arial" w:hint="eastAsia"/>
          <w:lang w:eastAsia="zh-TW"/>
        </w:rPr>
        <w:t>當選培訓隊及代表隊總教練者，不得再擔任男/女代表隊教練。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ind w:leftChars="0" w:left="1843" w:hanging="425"/>
        <w:rPr>
          <w:rFonts w:ascii="標楷體" w:eastAsia="標楷體" w:hAnsi="標楷體" w:cs="Arial"/>
          <w:lang w:eastAsia="zh-TW"/>
        </w:rPr>
      </w:pPr>
      <w:r w:rsidRPr="00FA16BC">
        <w:rPr>
          <w:rFonts w:ascii="標楷體" w:eastAsia="標楷體" w:hAnsi="標楷體" w:cs="Arial" w:hint="eastAsia"/>
          <w:lang w:eastAsia="zh-TW"/>
        </w:rPr>
        <w:t>以能專職擔任總教練者優先考量。</w:t>
      </w:r>
    </w:p>
    <w:p w:rsidR="00FA16BC" w:rsidRPr="00FA16BC" w:rsidRDefault="00FA16BC" w:rsidP="00FA16B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Arial"/>
        </w:rPr>
      </w:pPr>
      <w:proofErr w:type="spellStart"/>
      <w:r w:rsidRPr="00FA16BC">
        <w:rPr>
          <w:rFonts w:ascii="標楷體" w:eastAsia="標楷體" w:hAnsi="標楷體" w:cs="Arial"/>
        </w:rPr>
        <w:t>遴選方式</w:t>
      </w:r>
      <w:proofErr w:type="spellEnd"/>
      <w:r w:rsidRPr="00FA16BC">
        <w:rPr>
          <w:rFonts w:ascii="標楷體" w:eastAsia="標楷體" w:hAnsi="標楷體" w:cs="Arial"/>
        </w:rPr>
        <w:t>：</w:t>
      </w:r>
    </w:p>
    <w:p w:rsidR="00FA16BC" w:rsidRPr="00FA16BC" w:rsidRDefault="00FA16BC" w:rsidP="00FA16BC">
      <w:pPr>
        <w:autoSpaceDE w:val="0"/>
        <w:autoSpaceDN w:val="0"/>
        <w:adjustRightInd w:val="0"/>
        <w:ind w:leftChars="505" w:left="1212"/>
        <w:rPr>
          <w:rFonts w:ascii="標楷體" w:eastAsia="標楷體" w:hAnsi="標楷體" w:cs="Arial"/>
          <w:lang w:eastAsia="zh-TW"/>
        </w:rPr>
      </w:pPr>
      <w:r w:rsidRPr="00FA16BC">
        <w:rPr>
          <w:rFonts w:ascii="標楷體" w:eastAsia="標楷體" w:hAnsi="標楷體" w:cs="Arial" w:hint="eastAsia"/>
          <w:lang w:eastAsia="zh-TW"/>
        </w:rPr>
        <w:t>依據國家運動訓練中心審查通過之2018年第18屆亞洲運動會教練及選手遴選辦法，即公告遴選代表隊總教練，並由</w:t>
      </w:r>
      <w:r w:rsidRPr="00FA16BC">
        <w:rPr>
          <w:rFonts w:ascii="標楷體" w:eastAsia="標楷體" w:hAnsi="標楷體" w:cs="Arial" w:hint="eastAsia"/>
          <w:b/>
          <w:lang w:eastAsia="zh-TW"/>
        </w:rPr>
        <w:t>總教練候選人提出培訓與情蓃計畫</w:t>
      </w:r>
      <w:r w:rsidRPr="00FA16BC">
        <w:rPr>
          <w:rFonts w:ascii="標楷體" w:eastAsia="標楷體" w:hAnsi="標楷體" w:cs="Arial" w:hint="eastAsia"/>
          <w:lang w:eastAsia="zh-TW"/>
        </w:rPr>
        <w:t>，經選訓會議遴選決議產生。</w:t>
      </w:r>
    </w:p>
    <w:p w:rsidR="00CE2F59" w:rsidRPr="00FA16BC" w:rsidRDefault="00CE2F59" w:rsidP="00FA16BC">
      <w:pPr>
        <w:suppressAutoHyphens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410"/>
        <w:gridCol w:w="2324"/>
      </w:tblGrid>
      <w:tr w:rsidR="00646832" w:rsidRPr="00923642" w:rsidTr="00646832">
        <w:trPr>
          <w:trHeight w:val="597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FA16B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FA16BC"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</w:tcPr>
          <w:p w:rsidR="00646832" w:rsidRPr="00190B7A" w:rsidRDefault="00646832" w:rsidP="00FA16B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FA16BC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FA16BC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FA16BC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324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</w:p>
        </w:tc>
      </w:tr>
      <w:tr w:rsidR="00646832" w:rsidRPr="00923642" w:rsidTr="00646832">
        <w:trPr>
          <w:trHeight w:val="905"/>
        </w:trPr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</w:p>
          <w:p w:rsidR="00646832" w:rsidRPr="00923642" w:rsidRDefault="00646832" w:rsidP="00FA16B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646832" w:rsidRPr="00923642" w:rsidRDefault="00646832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324" w:type="dxa"/>
            <w:tcBorders>
              <w:right w:val="thinThickSmallGap" w:sz="24" w:space="0" w:color="auto"/>
            </w:tcBorders>
            <w:shd w:val="clear" w:color="auto" w:fill="auto"/>
          </w:tcPr>
          <w:p w:rsidR="00646832" w:rsidRPr="00923642" w:rsidRDefault="00646832" w:rsidP="0005618C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646832" w:rsidRPr="00923642" w:rsidRDefault="00190B7A" w:rsidP="0005618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val="en-US" w:eastAsia="zh-TW"/>
              </w:rPr>
              <w:t xml:space="preserve"> </w:t>
            </w:r>
          </w:p>
        </w:tc>
      </w:tr>
      <w:tr w:rsidR="00C06459" w:rsidRPr="00923642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06459" w:rsidRDefault="00C06459" w:rsidP="00923642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923642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73020E" w:rsidRDefault="0073020E" w:rsidP="00FA16BC">
            <w:pPr>
              <w:widowControl w:val="0"/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</w:pPr>
          </w:p>
          <w:p w:rsidR="00FA16BC" w:rsidRDefault="00FA16BC" w:rsidP="00FA16BC">
            <w:pPr>
              <w:widowControl w:val="0"/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</w:pPr>
          </w:p>
          <w:p w:rsidR="00FA16BC" w:rsidRPr="00923642" w:rsidRDefault="00FA16BC" w:rsidP="00FA16BC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22EFB" w:rsidRPr="007A0C20" w:rsidRDefault="0084305A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</w:t>
      </w:r>
      <w:r w:rsidR="00FA16BC">
        <w:rPr>
          <w:rFonts w:ascii="Arial" w:eastAsia="標楷體" w:hAnsi="標楷體" w:cs="Arial" w:hint="eastAsia"/>
          <w:lang w:eastAsia="zh-TW"/>
        </w:rPr>
        <w:t>並需附上培訓隊</w:t>
      </w:r>
      <w:r w:rsidR="00FA16BC" w:rsidRPr="00FA16BC">
        <w:rPr>
          <w:rFonts w:ascii="標楷體" w:eastAsia="標楷體" w:hAnsi="標楷體" w:cs="Arial" w:hint="eastAsia"/>
          <w:b/>
          <w:lang w:eastAsia="zh-TW"/>
        </w:rPr>
        <w:t>培訓與情蓃計畫</w:t>
      </w:r>
    </w:p>
    <w:p w:rsidR="00CE2F59" w:rsidRPr="007A0C20" w:rsidRDefault="00CE2F59" w:rsidP="00EB1F48">
      <w:pPr>
        <w:widowControl w:val="0"/>
        <w:jc w:val="center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本會將提報選訓小組經審查考核其教練經歷及資格，審議遴選公告之。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FA16BC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FA16BC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FA16BC" w:rsidRDefault="007A0C20" w:rsidP="00FA16BC">
      <w:pPr>
        <w:ind w:left="480"/>
        <w:rPr>
          <w:rFonts w:ascii="Arial" w:eastAsia="標楷體" w:hAnsi="Arial" w:cs="Arial" w:hint="eastAsia"/>
          <w:lang w:eastAsia="zh-TW"/>
        </w:rPr>
      </w:pPr>
      <w:r w:rsidRPr="007A0C20">
        <w:rPr>
          <w:rFonts w:ascii="Arial" w:eastAsia="標楷體" w:hAnsi="Arial" w:cs="Arial"/>
        </w:rPr>
        <w:t xml:space="preserve">E-mail: </w:t>
      </w:r>
      <w:hyperlink r:id="rId7" w:history="1">
        <w:r w:rsidR="00FA16BC" w:rsidRPr="00505905">
          <w:rPr>
            <w:rStyle w:val="ab"/>
            <w:rFonts w:ascii="Arial" w:eastAsia="標楷體" w:hAnsi="Arial" w:cs="Arial" w:hint="eastAsia"/>
            <w:lang w:eastAsia="zh-TW"/>
          </w:rPr>
          <w:t>lori1688lo@gmail.com</w:t>
        </w:r>
      </w:hyperlink>
    </w:p>
    <w:p w:rsidR="007A0C20" w:rsidRPr="00FA16BC" w:rsidRDefault="007A0C20" w:rsidP="00FA16BC">
      <w:pPr>
        <w:ind w:left="480"/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承辦人</w:t>
      </w:r>
      <w:proofErr w:type="spellEnd"/>
      <w:r w:rsidRPr="007A0C20">
        <w:rPr>
          <w:rFonts w:ascii="Arial" w:eastAsia="標楷體" w:hAnsi="Arial" w:cs="Arial"/>
        </w:rPr>
        <w:t xml:space="preserve"> : </w:t>
      </w:r>
      <w:r w:rsidR="00C52707">
        <w:rPr>
          <w:rFonts w:ascii="Arial" w:eastAsia="標楷體" w:hAnsi="標楷體" w:cs="Arial" w:hint="eastAsia"/>
          <w:lang w:eastAsia="zh-TW"/>
        </w:rPr>
        <w:t>羅曉蕾</w:t>
      </w:r>
    </w:p>
    <w:p w:rsidR="00EB1F48" w:rsidRPr="007A0C20" w:rsidRDefault="00EB1F48" w:rsidP="00EB1F48">
      <w:pPr>
        <w:suppressAutoHyphens/>
        <w:jc w:val="center"/>
        <w:rPr>
          <w:rFonts w:ascii="Arial" w:eastAsia="標楷體" w:hAnsi="Arial" w:cs="Arial"/>
          <w:b/>
          <w:sz w:val="32"/>
          <w:u w:val="single"/>
          <w:lang w:eastAsia="zh-TW"/>
        </w:rPr>
      </w:pP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3A1885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FA16BC">
        <w:rPr>
          <w:rFonts w:ascii="Arial" w:eastAsia="標楷體" w:hAnsi="標楷體" w:cs="Arial" w:hint="eastAsia"/>
          <w:b/>
          <w:sz w:val="32"/>
          <w:lang w:eastAsia="zh-TW"/>
        </w:rPr>
        <w:t>六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FA16BC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FA16BC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8"/>
      <w:foot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1B" w:rsidRDefault="00A21A1B">
      <w:r>
        <w:separator/>
      </w:r>
    </w:p>
  </w:endnote>
  <w:endnote w:type="continuationSeparator" w:id="0">
    <w:p w:rsidR="00A21A1B" w:rsidRDefault="00A21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28" w:rsidRDefault="00C812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28" w:rsidRDefault="00C812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16BC">
      <w:rPr>
        <w:rStyle w:val="a6"/>
        <w:noProof/>
      </w:rPr>
      <w:t>1</w:t>
    </w:r>
    <w:r>
      <w:rPr>
        <w:rStyle w:val="a6"/>
      </w:rPr>
      <w:fldChar w:fldCharType="end"/>
    </w:r>
  </w:p>
  <w:p w:rsidR="00CF4F28" w:rsidRDefault="00CF4F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1B" w:rsidRDefault="00A21A1B">
      <w:r>
        <w:separator/>
      </w:r>
    </w:p>
  </w:footnote>
  <w:footnote w:type="continuationSeparator" w:id="0">
    <w:p w:rsidR="00A21A1B" w:rsidRDefault="00A21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04"/>
    <w:multiLevelType w:val="hybridMultilevel"/>
    <w:tmpl w:val="F43A148A"/>
    <w:lvl w:ilvl="0" w:tplc="26AA9AF4">
      <w:start w:val="1"/>
      <w:numFmt w:val="decimal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07315BD"/>
    <w:multiLevelType w:val="hybridMultilevel"/>
    <w:tmpl w:val="D96208B4"/>
    <w:lvl w:ilvl="0" w:tplc="D9F408E4">
      <w:start w:val="1"/>
      <w:numFmt w:val="decimal"/>
      <w:lvlText w:val="(%1)"/>
      <w:lvlJc w:val="left"/>
      <w:pPr>
        <w:ind w:left="25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66" w:hanging="480"/>
      </w:pPr>
    </w:lvl>
    <w:lvl w:ilvl="2" w:tplc="0409001B" w:tentative="1">
      <w:start w:val="1"/>
      <w:numFmt w:val="lowerRoman"/>
      <w:lvlText w:val="%3."/>
      <w:lvlJc w:val="right"/>
      <w:pPr>
        <w:ind w:left="3546" w:hanging="480"/>
      </w:pPr>
    </w:lvl>
    <w:lvl w:ilvl="3" w:tplc="0409000F" w:tentative="1">
      <w:start w:val="1"/>
      <w:numFmt w:val="decimal"/>
      <w:lvlText w:val="%4."/>
      <w:lvlJc w:val="left"/>
      <w:pPr>
        <w:ind w:left="4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6" w:hanging="480"/>
      </w:pPr>
    </w:lvl>
    <w:lvl w:ilvl="5" w:tplc="0409001B" w:tentative="1">
      <w:start w:val="1"/>
      <w:numFmt w:val="lowerRoman"/>
      <w:lvlText w:val="%6."/>
      <w:lvlJc w:val="right"/>
      <w:pPr>
        <w:ind w:left="4986" w:hanging="480"/>
      </w:pPr>
    </w:lvl>
    <w:lvl w:ilvl="6" w:tplc="0409000F" w:tentative="1">
      <w:start w:val="1"/>
      <w:numFmt w:val="decimal"/>
      <w:lvlText w:val="%7."/>
      <w:lvlJc w:val="left"/>
      <w:pPr>
        <w:ind w:left="5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6" w:hanging="480"/>
      </w:pPr>
    </w:lvl>
    <w:lvl w:ilvl="8" w:tplc="0409001B" w:tentative="1">
      <w:start w:val="1"/>
      <w:numFmt w:val="lowerRoman"/>
      <w:lvlText w:val="%9."/>
      <w:lvlJc w:val="right"/>
      <w:pPr>
        <w:ind w:left="6426" w:hanging="480"/>
      </w:pPr>
    </w:lvl>
  </w:abstractNum>
  <w:abstractNum w:abstractNumId="3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4207F4B"/>
    <w:multiLevelType w:val="hybridMultilevel"/>
    <w:tmpl w:val="72B05D8E"/>
    <w:lvl w:ilvl="0" w:tplc="D19E559A">
      <w:start w:val="1"/>
      <w:numFmt w:val="decimal"/>
      <w:lvlText w:val="(%1)"/>
      <w:lvlJc w:val="left"/>
      <w:pPr>
        <w:ind w:left="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5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1A37815"/>
    <w:multiLevelType w:val="hybridMultilevel"/>
    <w:tmpl w:val="31B0B2A0"/>
    <w:lvl w:ilvl="0" w:tplc="F940B2D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7">
    <w:nsid w:val="7A2C41E0"/>
    <w:multiLevelType w:val="hybridMultilevel"/>
    <w:tmpl w:val="AD508864"/>
    <w:lvl w:ilvl="0" w:tplc="D638B03A">
      <w:start w:val="1"/>
      <w:numFmt w:val="taiwaneseCountingThousand"/>
      <w:lvlText w:val="（%1）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25D0"/>
    <w:rsid w:val="0005618C"/>
    <w:rsid w:val="000648CE"/>
    <w:rsid w:val="00064ACB"/>
    <w:rsid w:val="000749B4"/>
    <w:rsid w:val="00094AAB"/>
    <w:rsid w:val="000E45D5"/>
    <w:rsid w:val="00136C1F"/>
    <w:rsid w:val="001865DB"/>
    <w:rsid w:val="00190B7A"/>
    <w:rsid w:val="001D01DB"/>
    <w:rsid w:val="00210DE9"/>
    <w:rsid w:val="00216329"/>
    <w:rsid w:val="002240E0"/>
    <w:rsid w:val="00270078"/>
    <w:rsid w:val="00286D5D"/>
    <w:rsid w:val="002A433D"/>
    <w:rsid w:val="002A493C"/>
    <w:rsid w:val="002D1567"/>
    <w:rsid w:val="002D270A"/>
    <w:rsid w:val="002D47F5"/>
    <w:rsid w:val="002D6670"/>
    <w:rsid w:val="0031204C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52766"/>
    <w:rsid w:val="00482201"/>
    <w:rsid w:val="004A2A2C"/>
    <w:rsid w:val="004B7923"/>
    <w:rsid w:val="004F68EF"/>
    <w:rsid w:val="005111F8"/>
    <w:rsid w:val="00582963"/>
    <w:rsid w:val="00583BBB"/>
    <w:rsid w:val="00596130"/>
    <w:rsid w:val="005B71E8"/>
    <w:rsid w:val="005D597B"/>
    <w:rsid w:val="005D7B68"/>
    <w:rsid w:val="005E5B51"/>
    <w:rsid w:val="005E6BB3"/>
    <w:rsid w:val="005E6E5A"/>
    <w:rsid w:val="00646832"/>
    <w:rsid w:val="0066190C"/>
    <w:rsid w:val="0066359D"/>
    <w:rsid w:val="00692C82"/>
    <w:rsid w:val="00693395"/>
    <w:rsid w:val="006E02C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B6F58"/>
    <w:rsid w:val="007C220D"/>
    <w:rsid w:val="007C7EDF"/>
    <w:rsid w:val="007D7BA6"/>
    <w:rsid w:val="0082694A"/>
    <w:rsid w:val="00833151"/>
    <w:rsid w:val="0084305A"/>
    <w:rsid w:val="00846B09"/>
    <w:rsid w:val="00860638"/>
    <w:rsid w:val="0087300C"/>
    <w:rsid w:val="00892094"/>
    <w:rsid w:val="008A1765"/>
    <w:rsid w:val="008D701D"/>
    <w:rsid w:val="00923642"/>
    <w:rsid w:val="009508F8"/>
    <w:rsid w:val="00975567"/>
    <w:rsid w:val="009825D0"/>
    <w:rsid w:val="0099184E"/>
    <w:rsid w:val="009B27DD"/>
    <w:rsid w:val="00A21A1B"/>
    <w:rsid w:val="00A51CC5"/>
    <w:rsid w:val="00A84B06"/>
    <w:rsid w:val="00AE54E3"/>
    <w:rsid w:val="00B35200"/>
    <w:rsid w:val="00BA2BEC"/>
    <w:rsid w:val="00BA2F31"/>
    <w:rsid w:val="00BB1E03"/>
    <w:rsid w:val="00BF2534"/>
    <w:rsid w:val="00C06459"/>
    <w:rsid w:val="00C1573C"/>
    <w:rsid w:val="00C22EFB"/>
    <w:rsid w:val="00C52707"/>
    <w:rsid w:val="00C6626C"/>
    <w:rsid w:val="00C8121B"/>
    <w:rsid w:val="00CE2F59"/>
    <w:rsid w:val="00CF4F28"/>
    <w:rsid w:val="00D43199"/>
    <w:rsid w:val="00D77AF7"/>
    <w:rsid w:val="00DA0BC0"/>
    <w:rsid w:val="00E12F0B"/>
    <w:rsid w:val="00E9420F"/>
    <w:rsid w:val="00EA4054"/>
    <w:rsid w:val="00EB0F87"/>
    <w:rsid w:val="00EB1F48"/>
    <w:rsid w:val="00ED41B2"/>
    <w:rsid w:val="00F521CD"/>
    <w:rsid w:val="00F565AD"/>
    <w:rsid w:val="00F66780"/>
    <w:rsid w:val="00F802CE"/>
    <w:rsid w:val="00F9354B"/>
    <w:rsid w:val="00FA16BC"/>
    <w:rsid w:val="00FA4CF9"/>
    <w:rsid w:val="00FA73A1"/>
    <w:rsid w:val="00F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ri1688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ori-&#32178;&#21332;\2015&#24180;&#24230;\Davis%20Cup\TPE%20vs.%20PHI\&#25945;&#32244;&#36984;&#25163;&#24501;&#35426;\&#21488;&#32173;&#26031;&#30403;&#25945;&#32244;&#24847;&#39000;&#24501;&#35426;-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台維斯盃教練意願徵詢-</Template>
  <TotalTime>9</TotalTime>
  <Pages>1</Pages>
  <Words>100</Words>
  <Characters>571</Characters>
  <Application>Microsoft Office Word</Application>
  <DocSecurity>0</DocSecurity>
  <Lines>4</Lines>
  <Paragraphs>1</Paragraphs>
  <ScaleCrop>false</ScaleCrop>
  <Company>ITF Licensing (UK) Ltd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</cp:lastModifiedBy>
  <cp:revision>3</cp:revision>
  <dcterms:created xsi:type="dcterms:W3CDTF">2017-08-08T08:40:00Z</dcterms:created>
  <dcterms:modified xsi:type="dcterms:W3CDTF">2017-08-08T08:48:00Z</dcterms:modified>
</cp:coreProperties>
</file>