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8571" w14:textId="655C3338" w:rsidR="000D2F6F" w:rsidRDefault="00303D4D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73E79D" wp14:editId="3424083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513D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D931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B99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3E79D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7AC1513D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424D931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C57B99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89407C" wp14:editId="60DF4DD6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F22D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BC6B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3BA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407C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24F22D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E50BC6B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92E3BA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2AC4661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1D56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35044B8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0D33BDD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6614E0D0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4A016E3E" w14:textId="1C1607BD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AE7BB6">
        <w:rPr>
          <w:rFonts w:hint="eastAsia"/>
        </w:rPr>
        <w:t>9</w:t>
      </w:r>
      <w:r w:rsidRPr="006729A3">
        <w:rPr>
          <w:rFonts w:hint="eastAsia"/>
        </w:rPr>
        <w:t>年</w:t>
      </w:r>
      <w:r w:rsidR="00EF3EC9">
        <w:rPr>
          <w:rFonts w:hint="eastAsia"/>
        </w:rPr>
        <w:t>10</w:t>
      </w:r>
      <w:r w:rsidRPr="006729A3">
        <w:rPr>
          <w:rFonts w:hint="eastAsia"/>
        </w:rPr>
        <w:t>月</w:t>
      </w:r>
      <w:r w:rsidR="004E069E">
        <w:t>2</w:t>
      </w:r>
      <w:r w:rsidR="0049528C">
        <w:rPr>
          <w:rFonts w:hint="eastAsia"/>
        </w:rPr>
        <w:t>8</w:t>
      </w:r>
      <w:r w:rsidR="002B0C25">
        <w:rPr>
          <w:rFonts w:hint="eastAsia"/>
        </w:rPr>
        <w:t>日</w:t>
      </w:r>
    </w:p>
    <w:p w14:paraId="33EF22D5" w14:textId="4FD02ACD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AE7BB6">
        <w:rPr>
          <w:rFonts w:hint="eastAsia"/>
        </w:rPr>
        <w:t>9</w:t>
      </w:r>
      <w:r w:rsidR="00FA0115" w:rsidRPr="00250970">
        <w:rPr>
          <w:rFonts w:hint="eastAsia"/>
        </w:rPr>
        <w:t>00</w:t>
      </w:r>
      <w:r w:rsidR="00134A9A">
        <w:t>04</w:t>
      </w:r>
      <w:r w:rsidR="00D143E5">
        <w:rPr>
          <w:rFonts w:hint="eastAsia"/>
        </w:rPr>
        <w:t>32</w:t>
      </w:r>
      <w:r w:rsidRPr="00250970">
        <w:rPr>
          <w:rFonts w:hint="eastAsia"/>
        </w:rPr>
        <w:t>號</w:t>
      </w:r>
    </w:p>
    <w:p w14:paraId="781804D7" w14:textId="5BEC9AEF" w:rsidR="000D2F6F" w:rsidRPr="006729A3" w:rsidRDefault="003C4F73">
      <w:pPr>
        <w:pStyle w:val="aa"/>
      </w:pPr>
      <w:r>
        <w:rPr>
          <w:rFonts w:hint="eastAsia"/>
        </w:rPr>
        <w:t>w</w:t>
      </w:r>
      <w:r w:rsidR="00300FEA" w:rsidRPr="006729A3">
        <w:rPr>
          <w:rFonts w:hint="eastAsia"/>
        </w:rPr>
        <w:t>最速</w:t>
      </w:r>
      <w:r w:rsidR="000D2F6F" w:rsidRPr="006729A3">
        <w:rPr>
          <w:rFonts w:hint="eastAsia"/>
        </w:rPr>
        <w:t>件</w:t>
      </w:r>
    </w:p>
    <w:p w14:paraId="4C7EA68A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31C7CE7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5949100F" w14:textId="3F0E17B4" w:rsidR="00037788" w:rsidRPr="0049528C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r w:rsidR="001D30F2" w:rsidRPr="00C87F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EB7382" w:rsidRPr="0018781A">
        <w:rPr>
          <w:rFonts w:ascii="標楷體" w:hAnsi="標楷體" w:hint="eastAsia"/>
          <w:sz w:val="32"/>
          <w:szCs w:val="32"/>
        </w:rPr>
        <w:t xml:space="preserve"> </w:t>
      </w:r>
      <w:r w:rsidR="0034362E" w:rsidRPr="0018781A">
        <w:rPr>
          <w:rFonts w:ascii="標楷體" w:hAnsi="標楷體" w:hint="eastAsia"/>
          <w:sz w:val="32"/>
          <w:szCs w:val="32"/>
        </w:rPr>
        <w:t>參加</w:t>
      </w:r>
      <w:r w:rsidRPr="000C6DBC">
        <w:rPr>
          <w:rFonts w:ascii="標楷體" w:hAnsi="標楷體" w:hint="eastAsia"/>
          <w:sz w:val="32"/>
          <w:szCs w:val="32"/>
        </w:rPr>
        <w:t>本會舉辦</w:t>
      </w:r>
      <w:r w:rsidR="0017219B" w:rsidRPr="000C6DBC">
        <w:rPr>
          <w:rFonts w:ascii="標楷體" w:hAnsi="標楷體" w:hint="eastAsia"/>
          <w:sz w:val="32"/>
          <w:szCs w:val="32"/>
        </w:rPr>
        <w:t>之</w:t>
      </w:r>
      <w:r w:rsidR="0046567F" w:rsidRPr="000C6DBC">
        <w:rPr>
          <w:rFonts w:ascii="標楷體" w:hAnsi="標楷體" w:hint="eastAsia"/>
          <w:sz w:val="32"/>
          <w:szCs w:val="32"/>
        </w:rPr>
        <w:t>「</w:t>
      </w:r>
      <w:r w:rsidR="000C6DBC" w:rsidRPr="000C6DBC">
        <w:rPr>
          <w:sz w:val="32"/>
          <w:szCs w:val="32"/>
        </w:rPr>
        <w:t>109</w:t>
      </w:r>
      <w:r w:rsidR="000C6DBC" w:rsidRPr="000C6DBC">
        <w:rPr>
          <w:sz w:val="32"/>
          <w:szCs w:val="32"/>
        </w:rPr>
        <w:t>年</w:t>
      </w:r>
      <w:r w:rsidR="00D143E5">
        <w:rPr>
          <w:rFonts w:hint="eastAsia"/>
          <w:sz w:val="32"/>
          <w:szCs w:val="32"/>
        </w:rPr>
        <w:t>匯陽</w:t>
      </w:r>
      <w:r w:rsidR="000C6DBC" w:rsidRPr="000C6DBC">
        <w:rPr>
          <w:sz w:val="32"/>
          <w:szCs w:val="32"/>
        </w:rPr>
        <w:t>盃</w:t>
      </w:r>
      <w:r w:rsidR="000C6DBC" w:rsidRPr="000C6DBC">
        <w:rPr>
          <w:sz w:val="32"/>
          <w:szCs w:val="32"/>
        </w:rPr>
        <w:t>U18</w:t>
      </w:r>
      <w:r w:rsidR="000C6DBC" w:rsidRPr="000C6DBC">
        <w:rPr>
          <w:sz w:val="32"/>
          <w:szCs w:val="32"/>
        </w:rPr>
        <w:t>全國青少年網球錦標賽</w:t>
      </w:r>
      <w:r w:rsidR="000C6DBC" w:rsidRPr="000C6DBC">
        <w:rPr>
          <w:sz w:val="32"/>
          <w:szCs w:val="32"/>
        </w:rPr>
        <w:t xml:space="preserve"> (B-1</w:t>
      </w:r>
      <w:r w:rsidR="00D143E5">
        <w:rPr>
          <w:rFonts w:hint="eastAsia"/>
          <w:sz w:val="32"/>
          <w:szCs w:val="32"/>
        </w:rPr>
        <w:t>3</w:t>
      </w:r>
      <w:r w:rsidR="000C6DBC" w:rsidRPr="000C6DBC">
        <w:rPr>
          <w:sz w:val="32"/>
          <w:szCs w:val="32"/>
        </w:rPr>
        <w:t>)</w:t>
      </w:r>
      <w:r w:rsidR="00C04D05" w:rsidRPr="000C6DBC">
        <w:rPr>
          <w:rFonts w:ascii="標楷體" w:hAnsi="標楷體" w:hint="eastAsia"/>
          <w:sz w:val="32"/>
          <w:szCs w:val="32"/>
        </w:rPr>
        <w:t>」</w:t>
      </w:r>
      <w:r w:rsidR="00300FEA" w:rsidRPr="000C6DBC">
        <w:rPr>
          <w:rFonts w:ascii="標楷體" w:hAnsi="標楷體" w:hint="eastAsia"/>
          <w:sz w:val="32"/>
          <w:szCs w:val="32"/>
        </w:rPr>
        <w:t>請</w:t>
      </w:r>
      <w:r w:rsidR="00C6712C" w:rsidRPr="000C6DBC">
        <w:rPr>
          <w:rFonts w:ascii="標楷體" w:hAnsi="標楷體" w:hint="eastAsia"/>
          <w:sz w:val="32"/>
          <w:szCs w:val="32"/>
        </w:rPr>
        <w:t>惠允准予</w:t>
      </w:r>
      <w:r w:rsidRPr="000C6DBC">
        <w:rPr>
          <w:rFonts w:ascii="標楷體" w:hAnsi="標楷體" w:hint="eastAsia"/>
          <w:sz w:val="32"/>
          <w:szCs w:val="32"/>
        </w:rPr>
        <w:t>假登</w:t>
      </w:r>
      <w:r w:rsidR="007C09E6" w:rsidRPr="000C6DBC">
        <w:rPr>
          <w:rFonts w:ascii="標楷體" w:hAnsi="標楷體" w:hint="eastAsia"/>
          <w:sz w:val="32"/>
          <w:szCs w:val="32"/>
        </w:rPr>
        <w:t>記參</w:t>
      </w:r>
      <w:r w:rsidRPr="000C6DBC">
        <w:rPr>
          <w:rFonts w:ascii="標楷體" w:hAnsi="標楷體" w:hint="eastAsia"/>
          <w:sz w:val="32"/>
          <w:szCs w:val="32"/>
        </w:rPr>
        <w:t>賽為禱</w:t>
      </w:r>
      <w:r w:rsidRPr="0049528C">
        <w:rPr>
          <w:rFonts w:ascii="標楷體" w:hAnsi="標楷體" w:hint="eastAsia"/>
          <w:sz w:val="32"/>
          <w:szCs w:val="32"/>
        </w:rPr>
        <w:t>，敬請</w:t>
      </w:r>
      <w:r w:rsidR="006F00CD" w:rsidRPr="0049528C">
        <w:rPr>
          <w:rFonts w:ascii="標楷體" w:hAnsi="標楷體" w:hint="eastAsia"/>
          <w:sz w:val="32"/>
          <w:szCs w:val="32"/>
        </w:rPr>
        <w:t xml:space="preserve"> </w:t>
      </w:r>
      <w:r w:rsidRPr="0049528C">
        <w:rPr>
          <w:rFonts w:ascii="標楷體" w:hAnsi="標楷體" w:hint="eastAsia"/>
          <w:sz w:val="32"/>
          <w:szCs w:val="32"/>
        </w:rPr>
        <w:t>查照。</w:t>
      </w:r>
    </w:p>
    <w:p w14:paraId="62FA054F" w14:textId="77777777" w:rsidR="00454547" w:rsidRPr="0049528C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49528C">
        <w:rPr>
          <w:rFonts w:ascii="標楷體" w:hAnsi="標楷體" w:hint="eastAsia"/>
          <w:sz w:val="32"/>
          <w:szCs w:val="32"/>
        </w:rPr>
        <w:t>說明：</w:t>
      </w:r>
    </w:p>
    <w:p w14:paraId="2CAA9D30" w14:textId="1E1F8FEF" w:rsidR="00454547" w:rsidRPr="003C3F51" w:rsidRDefault="00FA263C" w:rsidP="00F4550E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3C3F51">
        <w:rPr>
          <w:rFonts w:ascii="標楷體" w:hAnsi="標楷體" w:hint="eastAsia"/>
          <w:sz w:val="32"/>
          <w:szCs w:val="32"/>
        </w:rPr>
        <w:t>本賽會競賽規程</w:t>
      </w:r>
      <w:r w:rsidR="00454547" w:rsidRPr="003C3F51">
        <w:rPr>
          <w:rFonts w:ascii="標楷體" w:hAnsi="標楷體" w:hint="eastAsia"/>
          <w:sz w:val="32"/>
          <w:szCs w:val="32"/>
        </w:rPr>
        <w:t>業經</w:t>
      </w:r>
      <w:r w:rsidR="00D76E97" w:rsidRPr="003C3F51">
        <w:rPr>
          <w:rFonts w:ascii="標楷體" w:hAnsi="標楷體" w:hint="eastAsia"/>
          <w:sz w:val="32"/>
          <w:szCs w:val="32"/>
        </w:rPr>
        <w:t>教育部體育署</w:t>
      </w:r>
      <w:r w:rsidR="002A7B30" w:rsidRPr="003C3F51">
        <w:rPr>
          <w:rFonts w:ascii="標楷體" w:hAnsi="標楷體" w:hint="eastAsia"/>
          <w:sz w:val="32"/>
          <w:szCs w:val="32"/>
        </w:rPr>
        <w:t>10</w:t>
      </w:r>
      <w:r w:rsidR="0091559D" w:rsidRPr="003C3F51">
        <w:rPr>
          <w:rFonts w:ascii="標楷體" w:hAnsi="標楷體" w:hint="eastAsia"/>
          <w:sz w:val="32"/>
          <w:szCs w:val="32"/>
        </w:rPr>
        <w:t>9</w:t>
      </w:r>
      <w:r w:rsidR="00FB156E" w:rsidRPr="003C3F51">
        <w:rPr>
          <w:rFonts w:ascii="標楷體" w:hAnsi="標楷體" w:hint="eastAsia"/>
          <w:sz w:val="32"/>
          <w:szCs w:val="32"/>
        </w:rPr>
        <w:t>年</w:t>
      </w:r>
      <w:r w:rsidR="003C3F51" w:rsidRPr="003C3F51">
        <w:rPr>
          <w:rFonts w:ascii="標楷體" w:hAnsi="標楷體" w:hint="eastAsia"/>
          <w:sz w:val="32"/>
          <w:szCs w:val="32"/>
        </w:rPr>
        <w:t>10</w:t>
      </w:r>
      <w:r w:rsidR="00FB156E" w:rsidRPr="003C3F51">
        <w:rPr>
          <w:rFonts w:ascii="標楷體" w:hAnsi="標楷體" w:hint="eastAsia"/>
          <w:sz w:val="32"/>
          <w:szCs w:val="32"/>
        </w:rPr>
        <w:t>月</w:t>
      </w:r>
      <w:r w:rsidR="00E52536">
        <w:rPr>
          <w:rFonts w:ascii="標楷體" w:hAnsi="標楷體" w:hint="eastAsia"/>
          <w:sz w:val="32"/>
          <w:szCs w:val="32"/>
        </w:rPr>
        <w:t>2</w:t>
      </w:r>
      <w:r w:rsidR="00F92E99">
        <w:rPr>
          <w:rFonts w:ascii="標楷體" w:hAnsi="標楷體" w:hint="eastAsia"/>
          <w:sz w:val="32"/>
          <w:szCs w:val="32"/>
        </w:rPr>
        <w:t>1</w:t>
      </w:r>
      <w:r w:rsidR="00FB156E" w:rsidRPr="003C3F51">
        <w:rPr>
          <w:rFonts w:ascii="標楷體" w:hAnsi="標楷體" w:hint="eastAsia"/>
          <w:sz w:val="32"/>
          <w:szCs w:val="32"/>
        </w:rPr>
        <w:t>日</w:t>
      </w:r>
      <w:r w:rsidR="00D76E97" w:rsidRPr="003C3F51">
        <w:rPr>
          <w:rFonts w:ascii="標楷體" w:hAnsi="標楷體" w:hint="eastAsia"/>
          <w:sz w:val="32"/>
          <w:szCs w:val="32"/>
        </w:rPr>
        <w:t>臺教體署</w:t>
      </w:r>
      <w:r w:rsidR="00CD5DFA" w:rsidRPr="003C3F51">
        <w:rPr>
          <w:rFonts w:ascii="標楷體" w:hAnsi="標楷體" w:hint="eastAsia"/>
          <w:sz w:val="32"/>
          <w:szCs w:val="32"/>
        </w:rPr>
        <w:t>競</w:t>
      </w:r>
      <w:r w:rsidR="00D76E97" w:rsidRPr="003C3F51">
        <w:rPr>
          <w:rFonts w:ascii="標楷體" w:hAnsi="標楷體" w:hint="eastAsia"/>
          <w:sz w:val="32"/>
          <w:szCs w:val="32"/>
        </w:rPr>
        <w:t>(三)</w:t>
      </w:r>
      <w:r w:rsidR="00CD5DFA" w:rsidRPr="003C3F51">
        <w:rPr>
          <w:rFonts w:ascii="標楷體" w:hAnsi="標楷體" w:hint="eastAsia"/>
          <w:sz w:val="32"/>
          <w:szCs w:val="32"/>
        </w:rPr>
        <w:t>字</w:t>
      </w:r>
      <w:r w:rsidR="00D76E97" w:rsidRPr="003C3F51">
        <w:rPr>
          <w:rFonts w:ascii="標楷體" w:hAnsi="標楷體" w:hint="eastAsia"/>
          <w:sz w:val="32"/>
          <w:szCs w:val="32"/>
        </w:rPr>
        <w:t>第</w:t>
      </w:r>
      <w:r w:rsidR="00B21BFC" w:rsidRPr="00B21BFC">
        <w:rPr>
          <w:rFonts w:ascii="標楷體" w:hAnsi="標楷體"/>
          <w:sz w:val="32"/>
          <w:szCs w:val="32"/>
        </w:rPr>
        <w:t>1090035083</w:t>
      </w:r>
      <w:r w:rsidR="002B2E6E" w:rsidRPr="003C3F51">
        <w:rPr>
          <w:rFonts w:ascii="標楷體" w:hAnsi="標楷體" w:hint="eastAsia"/>
          <w:sz w:val="32"/>
          <w:szCs w:val="32"/>
        </w:rPr>
        <w:t>號</w:t>
      </w:r>
      <w:r w:rsidR="008111C0" w:rsidRPr="003C3F51">
        <w:rPr>
          <w:rFonts w:ascii="標楷體" w:hAnsi="標楷體"/>
          <w:sz w:val="32"/>
          <w:szCs w:val="32"/>
        </w:rPr>
        <w:t>函</w:t>
      </w:r>
      <w:r w:rsidR="00D76E97" w:rsidRPr="003C3F51">
        <w:rPr>
          <w:rFonts w:ascii="標楷體" w:hAnsi="標楷體" w:hint="eastAsia"/>
          <w:sz w:val="32"/>
          <w:szCs w:val="32"/>
        </w:rPr>
        <w:t>存署備查</w:t>
      </w:r>
      <w:r w:rsidR="00454547" w:rsidRPr="003C3F51">
        <w:rPr>
          <w:rFonts w:ascii="標楷體" w:hAnsi="標楷體" w:hint="eastAsia"/>
          <w:sz w:val="32"/>
          <w:szCs w:val="32"/>
        </w:rPr>
        <w:t>，訂</w:t>
      </w:r>
      <w:r w:rsidR="00017C3A" w:rsidRPr="003C3F51">
        <w:rPr>
          <w:rFonts w:ascii="標楷體" w:hAnsi="標楷體" w:hint="eastAsia"/>
          <w:sz w:val="32"/>
          <w:szCs w:val="32"/>
        </w:rPr>
        <w:t>10</w:t>
      </w:r>
      <w:r w:rsidR="005B0A71" w:rsidRPr="003C3F51">
        <w:rPr>
          <w:rFonts w:ascii="標楷體" w:hAnsi="標楷體" w:hint="eastAsia"/>
          <w:sz w:val="32"/>
          <w:szCs w:val="32"/>
        </w:rPr>
        <w:t>9</w:t>
      </w:r>
      <w:r w:rsidR="00017C3A" w:rsidRPr="003C3F51">
        <w:rPr>
          <w:rFonts w:ascii="標楷體" w:hAnsi="標楷體" w:hint="eastAsia"/>
          <w:sz w:val="32"/>
          <w:szCs w:val="32"/>
        </w:rPr>
        <w:t>年</w:t>
      </w:r>
      <w:r w:rsidR="00FB3208" w:rsidRPr="003C3F51">
        <w:rPr>
          <w:rFonts w:ascii="標楷體" w:hAnsi="標楷體" w:hint="eastAsia"/>
          <w:sz w:val="32"/>
          <w:szCs w:val="32"/>
        </w:rPr>
        <w:t>1</w:t>
      </w:r>
      <w:r w:rsidR="00B21BFC">
        <w:rPr>
          <w:rFonts w:ascii="標楷體" w:hAnsi="標楷體" w:hint="eastAsia"/>
          <w:sz w:val="32"/>
          <w:szCs w:val="32"/>
        </w:rPr>
        <w:t>2</w:t>
      </w:r>
      <w:r w:rsidR="00017C3A" w:rsidRPr="003C3F51">
        <w:rPr>
          <w:rFonts w:ascii="標楷體" w:hAnsi="標楷體" w:hint="eastAsia"/>
          <w:sz w:val="32"/>
          <w:szCs w:val="32"/>
        </w:rPr>
        <w:t>月</w:t>
      </w:r>
      <w:r w:rsidR="00B21BFC">
        <w:rPr>
          <w:rFonts w:ascii="標楷體" w:hAnsi="標楷體" w:hint="eastAsia"/>
          <w:sz w:val="32"/>
          <w:szCs w:val="32"/>
        </w:rPr>
        <w:t>1</w:t>
      </w:r>
      <w:r w:rsidR="00017C3A" w:rsidRPr="003C3F51">
        <w:rPr>
          <w:rFonts w:ascii="標楷體" w:hAnsi="標楷體" w:hint="eastAsia"/>
          <w:sz w:val="32"/>
          <w:szCs w:val="32"/>
        </w:rPr>
        <w:t>日</w:t>
      </w:r>
      <w:r w:rsidR="00017C3A" w:rsidRPr="003C3F51">
        <w:rPr>
          <w:rFonts w:ascii="標楷體" w:hAnsi="標楷體" w:hint="eastAsia"/>
          <w:color w:val="000000"/>
          <w:sz w:val="32"/>
          <w:szCs w:val="32"/>
        </w:rPr>
        <w:t>起至10</w:t>
      </w:r>
      <w:r w:rsidR="00C87FD2" w:rsidRPr="003C3F51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3C3F51">
        <w:rPr>
          <w:rFonts w:ascii="標楷體" w:hAnsi="標楷體" w:hint="eastAsia"/>
          <w:color w:val="000000"/>
          <w:sz w:val="32"/>
          <w:szCs w:val="32"/>
        </w:rPr>
        <w:t>年</w:t>
      </w:r>
      <w:r w:rsidR="00FB3208" w:rsidRPr="003C3F51">
        <w:rPr>
          <w:rFonts w:ascii="標楷體" w:hAnsi="標楷體" w:hint="eastAsia"/>
          <w:color w:val="000000"/>
          <w:sz w:val="32"/>
          <w:szCs w:val="32"/>
        </w:rPr>
        <w:t>1</w:t>
      </w:r>
      <w:r w:rsidR="00B21BFC">
        <w:rPr>
          <w:rFonts w:ascii="標楷體" w:hAnsi="標楷體" w:hint="eastAsia"/>
          <w:color w:val="000000"/>
          <w:sz w:val="32"/>
          <w:szCs w:val="32"/>
        </w:rPr>
        <w:t>2</w:t>
      </w:r>
      <w:r w:rsidR="00FB3208" w:rsidRPr="003C3F51">
        <w:rPr>
          <w:rFonts w:ascii="標楷體" w:hAnsi="標楷體" w:hint="eastAsia"/>
          <w:color w:val="000000"/>
          <w:sz w:val="32"/>
          <w:szCs w:val="32"/>
        </w:rPr>
        <w:t>月</w:t>
      </w:r>
      <w:r w:rsidR="00B21BFC">
        <w:rPr>
          <w:rFonts w:ascii="標楷體" w:hAnsi="標楷體" w:hint="eastAsia"/>
          <w:color w:val="000000"/>
          <w:sz w:val="32"/>
          <w:szCs w:val="32"/>
        </w:rPr>
        <w:t>5</w:t>
      </w:r>
      <w:r w:rsidR="00017C3A" w:rsidRPr="003C3F51">
        <w:rPr>
          <w:rFonts w:ascii="標楷體" w:hAnsi="標楷體" w:hint="eastAsia"/>
          <w:sz w:val="32"/>
          <w:szCs w:val="32"/>
        </w:rPr>
        <w:t>日</w:t>
      </w:r>
      <w:r w:rsidR="00791E92" w:rsidRPr="003C3F51">
        <w:rPr>
          <w:rFonts w:ascii="標楷體" w:hAnsi="標楷體" w:hint="eastAsia"/>
          <w:sz w:val="32"/>
          <w:szCs w:val="32"/>
        </w:rPr>
        <w:t>止</w:t>
      </w:r>
      <w:r w:rsidR="008764C0" w:rsidRPr="003C3F51">
        <w:rPr>
          <w:rFonts w:ascii="標楷體" w:hAnsi="標楷體" w:hint="eastAsia"/>
          <w:sz w:val="32"/>
          <w:szCs w:val="32"/>
        </w:rPr>
        <w:t>假</w:t>
      </w:r>
      <w:r w:rsidR="003C3F51">
        <w:rPr>
          <w:rFonts w:ascii="標楷體" w:hAnsi="標楷體" w:hint="eastAsia"/>
          <w:sz w:val="32"/>
          <w:szCs w:val="32"/>
        </w:rPr>
        <w:t>臺北市</w:t>
      </w:r>
      <w:r w:rsidR="003C4F73" w:rsidRPr="003C3F51">
        <w:rPr>
          <w:rFonts w:ascii="標楷體" w:hAnsi="標楷體" w:hint="eastAsia"/>
          <w:sz w:val="32"/>
          <w:szCs w:val="32"/>
        </w:rPr>
        <w:t>網球</w:t>
      </w:r>
      <w:r w:rsidR="003C3F51">
        <w:rPr>
          <w:rFonts w:ascii="標楷體" w:hAnsi="標楷體" w:hint="eastAsia"/>
          <w:sz w:val="32"/>
          <w:szCs w:val="32"/>
        </w:rPr>
        <w:t>中心</w:t>
      </w:r>
      <w:r w:rsidR="008111C0" w:rsidRPr="003C3F51">
        <w:rPr>
          <w:rFonts w:ascii="標楷體" w:hAnsi="標楷體" w:hint="eastAsia"/>
          <w:sz w:val="32"/>
          <w:szCs w:val="32"/>
        </w:rPr>
        <w:t>舉行</w:t>
      </w:r>
      <w:r w:rsidR="00454547" w:rsidRPr="003C3F51">
        <w:rPr>
          <w:rFonts w:ascii="標楷體" w:hAnsi="標楷體" w:hint="eastAsia"/>
          <w:sz w:val="32"/>
          <w:szCs w:val="32"/>
        </w:rPr>
        <w:t>。</w:t>
      </w:r>
    </w:p>
    <w:p w14:paraId="285D0D1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14CBC5E2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68732E1D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25BD0586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5F89AA3D" w14:textId="77777777" w:rsidR="00037788" w:rsidRDefault="00037788">
      <w:pPr>
        <w:pStyle w:val="af8"/>
      </w:pPr>
    </w:p>
    <w:p w14:paraId="3F54C7B8" w14:textId="77777777" w:rsidR="003426AB" w:rsidRDefault="003426AB">
      <w:pPr>
        <w:pStyle w:val="af8"/>
      </w:pPr>
    </w:p>
    <w:p w14:paraId="327EA45A" w14:textId="3E895798" w:rsidR="003426AB" w:rsidRDefault="00303D4D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7BB5B5" wp14:editId="72017F9B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254E0" w14:textId="77777777" w:rsidR="006D3B8D" w:rsidRDefault="006D3B8D">
      <w:r>
        <w:separator/>
      </w:r>
    </w:p>
  </w:endnote>
  <w:endnote w:type="continuationSeparator" w:id="0">
    <w:p w14:paraId="1F9121C4" w14:textId="77777777" w:rsidR="006D3B8D" w:rsidRDefault="006D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C5F9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C0EC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3179ED76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FFE6" w14:textId="284AC6F0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F92E99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DC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2812D3BA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FF1BF" w14:textId="77777777" w:rsidR="006D3B8D" w:rsidRDefault="006D3B8D">
      <w:r>
        <w:separator/>
      </w:r>
    </w:p>
  </w:footnote>
  <w:footnote w:type="continuationSeparator" w:id="0">
    <w:p w14:paraId="5C1D6A46" w14:textId="77777777" w:rsidR="006D3B8D" w:rsidRDefault="006D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73AF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7F4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9F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DEBA2E82"/>
    <w:lvl w:ilvl="0" w:tplc="A0126CD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48D9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C6DBC"/>
    <w:rsid w:val="000D2F6F"/>
    <w:rsid w:val="000D4A35"/>
    <w:rsid w:val="000D6A1D"/>
    <w:rsid w:val="000F41B3"/>
    <w:rsid w:val="000F5B05"/>
    <w:rsid w:val="000F5B32"/>
    <w:rsid w:val="000F64ED"/>
    <w:rsid w:val="001076D8"/>
    <w:rsid w:val="00110569"/>
    <w:rsid w:val="00112C75"/>
    <w:rsid w:val="00132DE4"/>
    <w:rsid w:val="00134A9A"/>
    <w:rsid w:val="001358FE"/>
    <w:rsid w:val="00151C06"/>
    <w:rsid w:val="00163E07"/>
    <w:rsid w:val="001656C1"/>
    <w:rsid w:val="00171D00"/>
    <w:rsid w:val="0017219B"/>
    <w:rsid w:val="00173DF8"/>
    <w:rsid w:val="0017510F"/>
    <w:rsid w:val="001801D8"/>
    <w:rsid w:val="001853D4"/>
    <w:rsid w:val="0018781A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0DE3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03D4D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87942"/>
    <w:rsid w:val="0039486B"/>
    <w:rsid w:val="0039563A"/>
    <w:rsid w:val="003A2FD3"/>
    <w:rsid w:val="003B35EC"/>
    <w:rsid w:val="003C3F51"/>
    <w:rsid w:val="003C4F73"/>
    <w:rsid w:val="003C6DDB"/>
    <w:rsid w:val="003C7948"/>
    <w:rsid w:val="003C7F34"/>
    <w:rsid w:val="003D2FC1"/>
    <w:rsid w:val="003D4892"/>
    <w:rsid w:val="003D74D3"/>
    <w:rsid w:val="00403576"/>
    <w:rsid w:val="00407259"/>
    <w:rsid w:val="00407F68"/>
    <w:rsid w:val="00436E2E"/>
    <w:rsid w:val="0045017A"/>
    <w:rsid w:val="00454547"/>
    <w:rsid w:val="0046453C"/>
    <w:rsid w:val="0046567F"/>
    <w:rsid w:val="00477051"/>
    <w:rsid w:val="00485A56"/>
    <w:rsid w:val="00487B7C"/>
    <w:rsid w:val="0049528C"/>
    <w:rsid w:val="004A1B77"/>
    <w:rsid w:val="004B6511"/>
    <w:rsid w:val="004C3D87"/>
    <w:rsid w:val="004C696A"/>
    <w:rsid w:val="004C7AC0"/>
    <w:rsid w:val="004D0F31"/>
    <w:rsid w:val="004D1275"/>
    <w:rsid w:val="004D6C25"/>
    <w:rsid w:val="004E069E"/>
    <w:rsid w:val="004E6325"/>
    <w:rsid w:val="004E68B3"/>
    <w:rsid w:val="0053250F"/>
    <w:rsid w:val="005407B6"/>
    <w:rsid w:val="00554681"/>
    <w:rsid w:val="0056027B"/>
    <w:rsid w:val="005617EB"/>
    <w:rsid w:val="00561834"/>
    <w:rsid w:val="00562590"/>
    <w:rsid w:val="0057443F"/>
    <w:rsid w:val="0058379B"/>
    <w:rsid w:val="005909F0"/>
    <w:rsid w:val="0059282B"/>
    <w:rsid w:val="005947C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433"/>
    <w:rsid w:val="00633A36"/>
    <w:rsid w:val="00636CB9"/>
    <w:rsid w:val="00640196"/>
    <w:rsid w:val="00655972"/>
    <w:rsid w:val="0065695E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6163"/>
    <w:rsid w:val="006C6E5C"/>
    <w:rsid w:val="006D060B"/>
    <w:rsid w:val="006D16DF"/>
    <w:rsid w:val="006D3B8D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8086A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043"/>
    <w:rsid w:val="00863597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8F241F"/>
    <w:rsid w:val="00901CA1"/>
    <w:rsid w:val="009051DB"/>
    <w:rsid w:val="0091559D"/>
    <w:rsid w:val="00917A37"/>
    <w:rsid w:val="009203FD"/>
    <w:rsid w:val="009247AF"/>
    <w:rsid w:val="0093227C"/>
    <w:rsid w:val="0093442F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2EEA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1BE5"/>
    <w:rsid w:val="00AA27EC"/>
    <w:rsid w:val="00AA2C21"/>
    <w:rsid w:val="00AD15F4"/>
    <w:rsid w:val="00AD4047"/>
    <w:rsid w:val="00AE2183"/>
    <w:rsid w:val="00AE7388"/>
    <w:rsid w:val="00AE7BB6"/>
    <w:rsid w:val="00AF2176"/>
    <w:rsid w:val="00B107F2"/>
    <w:rsid w:val="00B21BFC"/>
    <w:rsid w:val="00B25DAE"/>
    <w:rsid w:val="00B6133C"/>
    <w:rsid w:val="00B70827"/>
    <w:rsid w:val="00B70E27"/>
    <w:rsid w:val="00B85453"/>
    <w:rsid w:val="00B90CF0"/>
    <w:rsid w:val="00BB3B0D"/>
    <w:rsid w:val="00BC559B"/>
    <w:rsid w:val="00BD349B"/>
    <w:rsid w:val="00BE09C5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143E5"/>
    <w:rsid w:val="00D20E33"/>
    <w:rsid w:val="00D3727E"/>
    <w:rsid w:val="00D37B6B"/>
    <w:rsid w:val="00D422BD"/>
    <w:rsid w:val="00D55B3B"/>
    <w:rsid w:val="00D6155C"/>
    <w:rsid w:val="00D63BC8"/>
    <w:rsid w:val="00D746C6"/>
    <w:rsid w:val="00D755E5"/>
    <w:rsid w:val="00D76E97"/>
    <w:rsid w:val="00D772B9"/>
    <w:rsid w:val="00D77F74"/>
    <w:rsid w:val="00D94C3C"/>
    <w:rsid w:val="00DA0B72"/>
    <w:rsid w:val="00DA2314"/>
    <w:rsid w:val="00DC1CA1"/>
    <w:rsid w:val="00DC4B00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3758C"/>
    <w:rsid w:val="00E52536"/>
    <w:rsid w:val="00E602D0"/>
    <w:rsid w:val="00E67794"/>
    <w:rsid w:val="00E71D1E"/>
    <w:rsid w:val="00E82B32"/>
    <w:rsid w:val="00E82D01"/>
    <w:rsid w:val="00E9570E"/>
    <w:rsid w:val="00EA307C"/>
    <w:rsid w:val="00EB0663"/>
    <w:rsid w:val="00EB7382"/>
    <w:rsid w:val="00EC0CAE"/>
    <w:rsid w:val="00EC1D39"/>
    <w:rsid w:val="00EC6E16"/>
    <w:rsid w:val="00ED2370"/>
    <w:rsid w:val="00ED3CB2"/>
    <w:rsid w:val="00EE0D7B"/>
    <w:rsid w:val="00EF3EC9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92E99"/>
    <w:rsid w:val="00FA0115"/>
    <w:rsid w:val="00FA06FB"/>
    <w:rsid w:val="00FA2201"/>
    <w:rsid w:val="00FA263C"/>
    <w:rsid w:val="00FB0839"/>
    <w:rsid w:val="00FB156E"/>
    <w:rsid w:val="00FB3208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32FE481"/>
  <w15:chartTrackingRefBased/>
  <w15:docId w15:val="{E6144A41-E31D-4B89-91DF-249A23E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6</cp:revision>
  <cp:lastPrinted>2020-10-28T07:04:00Z</cp:lastPrinted>
  <dcterms:created xsi:type="dcterms:W3CDTF">2020-10-28T07:34:00Z</dcterms:created>
  <dcterms:modified xsi:type="dcterms:W3CDTF">2020-10-29T01:36:00Z</dcterms:modified>
</cp:coreProperties>
</file>