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67" w:rsidRDefault="00734767" w:rsidP="00265735">
      <w:pPr>
        <w:pStyle w:val="a3"/>
        <w:suppressAutoHyphens/>
        <w:spacing w:line="600" w:lineRule="exact"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/>
          <w:b/>
          <w:sz w:val="40"/>
          <w:szCs w:val="40"/>
          <w:lang w:eastAsia="zh-TW"/>
        </w:rPr>
        <w:t>201</w:t>
      </w:r>
      <w:r w:rsidR="00265735">
        <w:rPr>
          <w:rFonts w:ascii="Arial" w:eastAsia="標楷體" w:hAnsi="Arial" w:cs="Arial"/>
          <w:b/>
          <w:sz w:val="40"/>
          <w:szCs w:val="40"/>
          <w:lang w:eastAsia="zh-TW"/>
        </w:rPr>
        <w:t>9</w:t>
      </w:r>
      <w:r w:rsidR="0073020E">
        <w:rPr>
          <w:rFonts w:ascii="Arial" w:eastAsia="標楷體" w:hAnsi="Arial" w:cs="Arial" w:hint="eastAsia"/>
          <w:b/>
          <w:sz w:val="40"/>
          <w:szCs w:val="40"/>
          <w:lang w:eastAsia="zh-TW"/>
        </w:rPr>
        <w:t>年度</w:t>
      </w:r>
      <w:r w:rsidR="00AB2D0F">
        <w:rPr>
          <w:rFonts w:ascii="Arial" w:eastAsia="標楷體" w:hAnsi="Arial" w:cs="Arial" w:hint="eastAsia"/>
          <w:b/>
          <w:sz w:val="40"/>
          <w:szCs w:val="40"/>
          <w:lang w:eastAsia="zh-TW"/>
        </w:rPr>
        <w:t>聯邦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盃</w:t>
      </w:r>
      <w:r w:rsidR="00E67275">
        <w:rPr>
          <w:rFonts w:ascii="Arial" w:eastAsia="標楷體" w:hAnsi="Arial" w:cs="Arial" w:hint="eastAsia"/>
          <w:b/>
          <w:sz w:val="40"/>
          <w:szCs w:val="40"/>
          <w:lang w:eastAsia="zh-TW"/>
        </w:rPr>
        <w:t>亞大區</w:t>
      </w:r>
      <w:r w:rsidR="00265735">
        <w:rPr>
          <w:rFonts w:ascii="Arial" w:eastAsia="標楷體" w:hAnsi="Arial" w:cs="Arial" w:hint="eastAsia"/>
          <w:b/>
          <w:sz w:val="40"/>
          <w:szCs w:val="40"/>
          <w:lang w:eastAsia="zh-TW"/>
        </w:rPr>
        <w:t>二</w:t>
      </w:r>
      <w:r w:rsidR="00E67275">
        <w:rPr>
          <w:rFonts w:ascii="Arial" w:eastAsia="標楷體" w:hAnsi="Arial" w:cs="Arial" w:hint="eastAsia"/>
          <w:b/>
          <w:sz w:val="40"/>
          <w:szCs w:val="40"/>
          <w:lang w:eastAsia="zh-TW"/>
        </w:rPr>
        <w:t>級</w:t>
      </w:r>
      <w:r>
        <w:rPr>
          <w:rFonts w:ascii="Arial" w:eastAsia="標楷體" w:hAnsi="Arial" w:cs="Arial"/>
          <w:b/>
          <w:sz w:val="40"/>
          <w:szCs w:val="40"/>
          <w:lang w:eastAsia="zh-TW"/>
        </w:rPr>
        <w:t xml:space="preserve"> </w:t>
      </w:r>
    </w:p>
    <w:p w:rsidR="00734767" w:rsidRDefault="00734767" w:rsidP="00DE6449">
      <w:pPr>
        <w:pStyle w:val="a3"/>
        <w:suppressAutoHyphens/>
        <w:spacing w:beforeLines="50" w:before="120" w:line="600" w:lineRule="exact"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中華台北</w:t>
      </w:r>
      <w:r w:rsidR="008D701D">
        <w:rPr>
          <w:rFonts w:ascii="Arial" w:eastAsia="標楷體" w:hAnsi="Arial" w:cs="Arial" w:hint="eastAsia"/>
          <w:b/>
          <w:sz w:val="40"/>
          <w:szCs w:val="40"/>
          <w:lang w:eastAsia="zh-TW"/>
        </w:rPr>
        <w:t>隊年度</w:t>
      </w:r>
      <w:r w:rsidR="002C4301">
        <w:rPr>
          <w:rFonts w:ascii="Arial" w:eastAsia="標楷體" w:hAnsi="Arial" w:cs="Arial" w:hint="eastAsia"/>
          <w:b/>
          <w:sz w:val="40"/>
          <w:szCs w:val="40"/>
          <w:lang w:eastAsia="zh-TW"/>
        </w:rPr>
        <w:t>帶隊教練徵選</w:t>
      </w:r>
    </w:p>
    <w:p w:rsidR="00734767" w:rsidRPr="008D701D" w:rsidRDefault="00734767" w:rsidP="0073476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734767" w:rsidRDefault="00734767" w:rsidP="00734767">
      <w:pPr>
        <w:suppressAutoHyphens/>
        <w:rPr>
          <w:rFonts w:ascii="Arial" w:eastAsia="標楷體" w:hAnsi="Arial" w:cs="Arial"/>
          <w:b/>
          <w:sz w:val="32"/>
          <w:szCs w:val="32"/>
          <w:lang w:eastAsia="zh-TW"/>
        </w:rPr>
      </w:pPr>
    </w:p>
    <w:p w:rsidR="00734767" w:rsidRDefault="00734767" w:rsidP="00265735">
      <w:pPr>
        <w:widowControl w:val="0"/>
        <w:jc w:val="center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申請時間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: </w:t>
      </w:r>
      <w:r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即日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</w:t>
      </w:r>
      <w:r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起至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201</w:t>
      </w:r>
      <w:r w:rsidR="00265735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9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/</w:t>
      </w:r>
      <w:r w:rsidR="00265735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3</w:t>
      </w:r>
      <w:r w:rsidR="00F66780">
        <w:rPr>
          <w:rFonts w:ascii="Arial" w:eastAsia="標楷體" w:hAnsi="Arial" w:cs="Arial"/>
          <w:color w:val="FF0000"/>
          <w:sz w:val="28"/>
          <w:szCs w:val="28"/>
          <w:lang w:eastAsia="zh-TW"/>
        </w:rPr>
        <w:t>/</w:t>
      </w:r>
      <w:r w:rsidR="00265735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31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(</w:t>
      </w:r>
      <w:r w:rsidR="00265735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日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) (</w:t>
      </w: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依</w:t>
      </w:r>
      <w:r>
        <w:rPr>
          <w:rFonts w:ascii="Arial" w:eastAsia="標楷體" w:hAnsi="標楷體" w:cs="Arial"/>
          <w:color w:val="FF0000"/>
          <w:sz w:val="28"/>
          <w:szCs w:val="28"/>
          <w:lang w:eastAsia="zh-TW"/>
        </w:rPr>
        <w:t>email</w:t>
      </w: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時間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)</w:t>
      </w:r>
    </w:p>
    <w:p w:rsidR="00CE2F59" w:rsidRPr="00734767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5E6E5A" w:rsidRDefault="00CE2F59" w:rsidP="005E6E5A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5111F8">
        <w:rPr>
          <w:rFonts w:ascii="Arial" w:eastAsia="標楷體" w:hAnsi="標楷體" w:cs="Arial" w:hint="eastAsia"/>
          <w:b/>
          <w:sz w:val="32"/>
          <w:lang w:eastAsia="zh-TW"/>
        </w:rPr>
        <w:t>帶</w:t>
      </w:r>
      <w:r w:rsidRPr="007A0C20">
        <w:rPr>
          <w:rFonts w:ascii="Arial" w:eastAsia="標楷體" w:hAnsi="標楷體" w:cs="Arial"/>
          <w:b/>
          <w:sz w:val="32"/>
          <w:lang w:eastAsia="zh-TW"/>
        </w:rPr>
        <w:t>隊教練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 :</w:t>
      </w:r>
      <w:r w:rsidR="005E6E5A">
        <w:rPr>
          <w:rFonts w:ascii="Arial" w:eastAsia="標楷體" w:hAnsi="Arial" w:cs="Arial" w:hint="eastAsia"/>
          <w:b/>
          <w:sz w:val="32"/>
          <w:lang w:eastAsia="zh-TW"/>
        </w:rPr>
        <w:t xml:space="preserve"> </w:t>
      </w:r>
      <w:r w:rsidR="00AE54E3" w:rsidRPr="007A0C20">
        <w:rPr>
          <w:rFonts w:ascii="Arial" w:eastAsia="標楷體" w:hAnsi="Arial" w:cs="Arial"/>
          <w:b/>
          <w:sz w:val="32"/>
          <w:lang w:eastAsia="zh-TW"/>
        </w:rPr>
        <w:t>1</w:t>
      </w:r>
      <w:r w:rsidR="00AE54E3" w:rsidRPr="007A0C20">
        <w:rPr>
          <w:rFonts w:ascii="Arial" w:eastAsia="標楷體" w:hAnsi="標楷體" w:cs="Arial"/>
          <w:b/>
          <w:sz w:val="32"/>
          <w:lang w:eastAsia="zh-TW"/>
        </w:rPr>
        <w:t>名</w:t>
      </w:r>
    </w:p>
    <w:p w:rsidR="00CE2F59" w:rsidRPr="007A0C20" w:rsidRDefault="00CE2F59" w:rsidP="00C5270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  <w:r w:rsidRPr="007A0C20">
        <w:rPr>
          <w:rFonts w:ascii="Arial" w:eastAsia="標楷體" w:hAnsi="Arial" w:cs="Arial"/>
          <w:b/>
          <w:sz w:val="32"/>
          <w:lang w:eastAsia="zh-TW"/>
        </w:rPr>
        <w:t xml:space="preserve">  </w:t>
      </w:r>
      <w:r w:rsidRPr="007A0C20">
        <w:rPr>
          <w:rFonts w:ascii="Arial" w:eastAsia="標楷體" w:hAnsi="標楷體" w:cs="Arial"/>
          <w:b/>
          <w:sz w:val="32"/>
          <w:lang w:eastAsia="zh-TW"/>
        </w:rPr>
        <w:t>資格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: 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</w:rPr>
      </w:pPr>
      <w:r w:rsidRPr="007A0C20">
        <w:rPr>
          <w:rFonts w:ascii="Arial" w:eastAsia="標楷體" w:hAnsi="標楷體" w:cs="Arial"/>
        </w:rPr>
        <w:t>具中華民國國籍，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持有</w:t>
      </w:r>
      <w:r w:rsidR="00265735">
        <w:rPr>
          <w:rFonts w:ascii="Arial" w:eastAsia="標楷體" w:hAnsi="標楷體" w:cs="Arial" w:hint="eastAsia"/>
          <w:lang w:eastAsia="zh-TW"/>
        </w:rPr>
        <w:t>體總</w:t>
      </w:r>
      <w:r w:rsidRPr="007A0C20">
        <w:rPr>
          <w:rFonts w:ascii="Arial" w:eastAsia="標楷體" w:hAnsi="標楷體" w:cs="Arial"/>
          <w:lang w:eastAsia="zh-TW"/>
        </w:rPr>
        <w:t>認證教練資格，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具備基本外語溝通能力者。</w:t>
      </w:r>
      <w:bookmarkStart w:id="0" w:name="_GoBack"/>
      <w:bookmarkEnd w:id="0"/>
    </w:p>
    <w:p w:rsidR="00CE2F59" w:rsidRPr="007A0C20" w:rsidRDefault="00CE2F59" w:rsidP="00CE2F59">
      <w:pPr>
        <w:widowControl w:val="0"/>
        <w:ind w:left="480"/>
        <w:rPr>
          <w:rFonts w:ascii="Arial" w:eastAsia="標楷體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410"/>
        <w:gridCol w:w="2324"/>
      </w:tblGrid>
      <w:tr w:rsidR="00646832" w:rsidRPr="00923642" w:rsidTr="00646832">
        <w:trPr>
          <w:trHeight w:val="597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646832" w:rsidRPr="00923642" w:rsidRDefault="00646832" w:rsidP="0073020E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="0073020E" w:rsidRPr="00923642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646832" w:rsidRDefault="00646832" w:rsidP="0005618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</w:p>
          <w:p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val="en-US" w:eastAsia="zh-TW"/>
              </w:rPr>
            </w:pPr>
          </w:p>
        </w:tc>
        <w:tc>
          <w:tcPr>
            <w:tcW w:w="232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46832" w:rsidRPr="00923642" w:rsidRDefault="00646832" w:rsidP="0005618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帶隊</w:t>
            </w:r>
            <w:r w:rsidRPr="00923642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意願項目</w:t>
            </w: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：</w:t>
            </w:r>
          </w:p>
          <w:p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val="en-US" w:eastAsia="zh-TW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val="en-US" w:eastAsia="zh-TW"/>
              </w:rPr>
              <w:t>網球</w:t>
            </w:r>
          </w:p>
        </w:tc>
      </w:tr>
      <w:tr w:rsidR="00646832" w:rsidRPr="00923642" w:rsidTr="00646832">
        <w:trPr>
          <w:trHeight w:val="905"/>
        </w:trPr>
        <w:tc>
          <w:tcPr>
            <w:tcW w:w="3794" w:type="dxa"/>
            <w:tcBorders>
              <w:left w:val="thinThickSmallGap" w:sz="24" w:space="0" w:color="auto"/>
            </w:tcBorders>
            <w:shd w:val="clear" w:color="auto" w:fill="auto"/>
          </w:tcPr>
          <w:p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</w:p>
          <w:p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shd w:val="clear" w:color="auto" w:fill="auto"/>
          </w:tcPr>
          <w:p w:rsidR="00646832" w:rsidRPr="00923642" w:rsidRDefault="00646832" w:rsidP="0005618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324" w:type="dxa"/>
            <w:tcBorders>
              <w:right w:val="thinThickSmallGap" w:sz="24" w:space="0" w:color="auto"/>
            </w:tcBorders>
            <w:shd w:val="clear" w:color="auto" w:fill="auto"/>
          </w:tcPr>
          <w:p w:rsidR="00646832" w:rsidRPr="00923642" w:rsidRDefault="00646832" w:rsidP="0005618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val="en-US" w:eastAsia="zh-TW"/>
              </w:rPr>
            </w:pPr>
          </w:p>
        </w:tc>
      </w:tr>
      <w:tr w:rsidR="00C06459" w:rsidRPr="00923642">
        <w:trPr>
          <w:trHeight w:val="640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06459" w:rsidRDefault="00C06459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:rsidR="0073020E" w:rsidRDefault="0073020E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73020E" w:rsidRDefault="0073020E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8D701D" w:rsidRDefault="008D701D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8D701D" w:rsidRDefault="008D701D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73020E" w:rsidRPr="00923642" w:rsidRDefault="0073020E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FD60ED" w:rsidRPr="003A1885" w:rsidRDefault="00FD60ED" w:rsidP="0073020E">
            <w:pPr>
              <w:pStyle w:val="aa"/>
              <w:widowControl w:val="0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lang w:eastAsia="zh-TW"/>
              </w:rPr>
            </w:pPr>
            <w:r w:rsidRPr="003A1885">
              <w:rPr>
                <w:rFonts w:ascii="標楷體" w:eastAsia="標楷體" w:hAnsi="標楷體" w:cs="新細明體" w:hint="eastAsia"/>
                <w:lang w:eastAsia="zh-TW"/>
              </w:rPr>
              <w:t>依選手排名為提名依據</w:t>
            </w:r>
          </w:p>
          <w:p w:rsidR="00FD60ED" w:rsidRPr="00923642" w:rsidRDefault="00FD60ED" w:rsidP="00923642">
            <w:pPr>
              <w:widowControl w:val="0"/>
              <w:numPr>
                <w:ilvl w:val="0"/>
                <w:numId w:val="3"/>
              </w:numPr>
              <w:rPr>
                <w:rFonts w:ascii="標楷體" w:eastAsia="標楷體" w:hAnsi="標楷體" w:cs="新細明體"/>
                <w:lang w:eastAsia="zh-TW"/>
              </w:rPr>
            </w:pPr>
            <w:r w:rsidRPr="00923642">
              <w:rPr>
                <w:rFonts w:ascii="標楷體" w:eastAsia="標楷體" w:hAnsi="標楷體" w:cs="新細明體" w:hint="eastAsia"/>
                <w:lang w:eastAsia="zh-TW"/>
              </w:rPr>
              <w:t>徵召選手名單:</w:t>
            </w:r>
          </w:p>
          <w:p w:rsidR="003A1885" w:rsidRDefault="00FD60ED" w:rsidP="00923642">
            <w:pPr>
              <w:widowControl w:val="0"/>
              <w:rPr>
                <w:rFonts w:ascii="標楷體" w:eastAsia="標楷體" w:hAnsi="標楷體" w:cs="Arial"/>
                <w:lang w:eastAsia="zh-TW"/>
              </w:rPr>
            </w:pPr>
            <w:r w:rsidRPr="00923642">
              <w:rPr>
                <w:rFonts w:ascii="Arial" w:eastAsia="標楷體" w:hAnsi="Arial" w:cs="Arial" w:hint="eastAsia"/>
                <w:lang w:eastAsia="zh-TW"/>
              </w:rPr>
              <w:t xml:space="preserve">      </w:t>
            </w:r>
            <w:r w:rsidRPr="00923642">
              <w:rPr>
                <w:rFonts w:ascii="Arial" w:eastAsia="標楷體" w:hAnsi="Arial" w:cs="Arial" w:hint="eastAsia"/>
                <w:lang w:eastAsia="zh-TW"/>
              </w:rPr>
              <w:t>徵召理</w:t>
            </w:r>
            <w:r w:rsidRPr="00923642">
              <w:rPr>
                <w:rFonts w:ascii="標楷體" w:eastAsia="標楷體" w:hAnsi="標楷體" w:cs="Arial" w:hint="eastAsia"/>
                <w:lang w:eastAsia="zh-TW"/>
              </w:rPr>
              <w:t>由：</w:t>
            </w:r>
          </w:p>
          <w:p w:rsidR="008D701D" w:rsidRDefault="008D701D" w:rsidP="00923642">
            <w:pPr>
              <w:widowControl w:val="0"/>
              <w:rPr>
                <w:rFonts w:ascii="標楷體" w:eastAsia="標楷體" w:hAnsi="標楷體" w:cs="Arial"/>
                <w:lang w:eastAsia="zh-TW"/>
              </w:rPr>
            </w:pPr>
          </w:p>
          <w:p w:rsidR="008D701D" w:rsidRDefault="008D701D" w:rsidP="00923642">
            <w:pPr>
              <w:widowControl w:val="0"/>
              <w:rPr>
                <w:rFonts w:ascii="標楷體" w:eastAsia="標楷體" w:hAnsi="標楷體" w:cs="Arial"/>
                <w:lang w:eastAsia="zh-TW"/>
              </w:rPr>
            </w:pPr>
          </w:p>
          <w:p w:rsidR="008D701D" w:rsidRDefault="008D701D" w:rsidP="00923642">
            <w:pPr>
              <w:widowControl w:val="0"/>
              <w:rPr>
                <w:rFonts w:ascii="標楷體" w:eastAsia="標楷體" w:hAnsi="標楷體" w:cs="Arial"/>
                <w:lang w:eastAsia="zh-TW"/>
              </w:rPr>
            </w:pPr>
          </w:p>
          <w:p w:rsidR="0073020E" w:rsidRPr="00923642" w:rsidRDefault="0073020E" w:rsidP="00923642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:rsidR="00C22EFB" w:rsidRPr="007A0C20" w:rsidRDefault="0084305A" w:rsidP="00EB1F48">
      <w:pPr>
        <w:widowControl w:val="0"/>
        <w:jc w:val="center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以上</w:t>
      </w:r>
      <w:r w:rsidR="00CE2F59" w:rsidRPr="007A0C20">
        <w:rPr>
          <w:rFonts w:ascii="Arial" w:eastAsia="標楷體" w:hAnsi="標楷體" w:cs="Arial"/>
          <w:lang w:eastAsia="zh-TW"/>
        </w:rPr>
        <w:t>由教練親填本申請表格向本會提出申請，</w:t>
      </w:r>
    </w:p>
    <w:p w:rsidR="00CE2F59" w:rsidRPr="007A0C20" w:rsidRDefault="00CE2F59" w:rsidP="00EB1F48">
      <w:pPr>
        <w:widowControl w:val="0"/>
        <w:jc w:val="center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本會將提報選訓小組經審查考核其教練經歷及資格，審議遴選公告之。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請正確填寫所有資料後</w:t>
      </w:r>
      <w:r w:rsidR="0082694A">
        <w:rPr>
          <w:rFonts w:ascii="Arial" w:eastAsia="標楷體" w:hAnsi="標楷體" w:cs="Arial" w:hint="eastAsia"/>
          <w:lang w:eastAsia="zh-TW"/>
        </w:rPr>
        <w:t>email</w:t>
      </w:r>
      <w:r w:rsidR="00892094">
        <w:rPr>
          <w:rFonts w:ascii="Arial" w:eastAsia="標楷體" w:hAnsi="標楷體" w:cs="Arial" w:hint="eastAsia"/>
          <w:lang w:eastAsia="zh-TW"/>
        </w:rPr>
        <w:t>或傳真</w:t>
      </w:r>
      <w:r w:rsidRPr="007A0C20">
        <w:rPr>
          <w:rFonts w:ascii="Arial" w:eastAsia="標楷體" w:hAnsi="標楷體" w:cs="Arial"/>
          <w:lang w:eastAsia="zh-TW"/>
        </w:rPr>
        <w:t>至協會申請，謝謝！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本會電話：</w:t>
      </w:r>
      <w:r w:rsidRPr="007A0C20">
        <w:rPr>
          <w:rFonts w:ascii="Arial" w:eastAsia="標楷體" w:hAnsi="Arial" w:cs="Arial"/>
          <w:lang w:eastAsia="zh-TW"/>
        </w:rPr>
        <w:t>2-2772-0298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本會傳真：</w:t>
      </w:r>
      <w:r w:rsidRPr="007A0C20">
        <w:rPr>
          <w:rFonts w:ascii="Arial" w:eastAsia="標楷體" w:hAnsi="Arial" w:cs="Arial"/>
          <w:lang w:eastAsia="zh-TW"/>
        </w:rPr>
        <w:t>2-2771-1696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Arial" w:cs="Arial"/>
          <w:lang w:eastAsia="zh-TW"/>
        </w:rPr>
        <w:t xml:space="preserve">E-mail: </w:t>
      </w:r>
      <w:r w:rsidR="00265735">
        <w:rPr>
          <w:rFonts w:ascii="Arial" w:eastAsia="標楷體" w:hAnsi="Arial" w:cs="Arial"/>
          <w:lang w:eastAsia="zh-TW"/>
        </w:rPr>
        <w:t>ctta@tennis.org.tw</w:t>
      </w:r>
    </w:p>
    <w:p w:rsidR="007A0C20" w:rsidRPr="007A0C20" w:rsidRDefault="007A0C20" w:rsidP="007A0C20">
      <w:pPr>
        <w:suppressAutoHyphens/>
        <w:ind w:leftChars="225" w:left="540"/>
        <w:rPr>
          <w:rFonts w:ascii="Arial" w:eastAsia="標楷體" w:hAnsi="Arial" w:cs="Arial"/>
          <w:b/>
          <w:sz w:val="32"/>
          <w:u w:val="single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承辦人</w:t>
      </w:r>
      <w:r w:rsidRPr="007A0C20">
        <w:rPr>
          <w:rFonts w:ascii="Arial" w:eastAsia="標楷體" w:hAnsi="Arial" w:cs="Arial"/>
          <w:lang w:eastAsia="zh-TW"/>
        </w:rPr>
        <w:t xml:space="preserve"> : </w:t>
      </w:r>
      <w:r w:rsidR="00265735">
        <w:rPr>
          <w:rFonts w:ascii="Arial" w:eastAsia="標楷體" w:hAnsi="標楷體" w:cs="Arial" w:hint="eastAsia"/>
          <w:lang w:eastAsia="zh-TW"/>
        </w:rPr>
        <w:t>陳嘉琦</w:t>
      </w:r>
    </w:p>
    <w:p w:rsidR="00EB1F48" w:rsidRPr="007A0C20" w:rsidRDefault="00EB1F48" w:rsidP="00EB1F48">
      <w:pPr>
        <w:suppressAutoHyphens/>
        <w:jc w:val="center"/>
        <w:rPr>
          <w:rFonts w:ascii="Arial" w:eastAsia="標楷體" w:hAnsi="Arial" w:cs="Arial"/>
          <w:b/>
          <w:sz w:val="32"/>
          <w:u w:val="single"/>
          <w:lang w:eastAsia="zh-TW"/>
        </w:rPr>
      </w:pPr>
    </w:p>
    <w:p w:rsidR="007A0C20" w:rsidRPr="00C52707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中華民國</w:t>
      </w:r>
      <w:r w:rsidR="003A1885">
        <w:rPr>
          <w:rFonts w:ascii="Arial" w:eastAsia="標楷體" w:hAnsi="標楷體" w:cs="Arial" w:hint="eastAsia"/>
          <w:b/>
          <w:sz w:val="32"/>
          <w:lang w:eastAsia="zh-TW"/>
        </w:rPr>
        <w:t>一０</w:t>
      </w:r>
      <w:r w:rsidR="00265735">
        <w:rPr>
          <w:rFonts w:ascii="Arial" w:eastAsia="標楷體" w:hAnsi="標楷體" w:cs="Arial" w:hint="eastAsia"/>
          <w:b/>
          <w:sz w:val="32"/>
          <w:lang w:eastAsia="zh-TW"/>
        </w:rPr>
        <w:t>八</w:t>
      </w:r>
      <w:r w:rsidR="00C52707">
        <w:rPr>
          <w:rFonts w:ascii="Arial" w:eastAsia="標楷體" w:hAnsi="標楷體" w:cs="Arial" w:hint="eastAsia"/>
          <w:b/>
          <w:sz w:val="32"/>
          <w:lang w:eastAsia="zh-TW"/>
        </w:rPr>
        <w:t>年</w:t>
      </w:r>
      <w:r w:rsidR="00265735">
        <w:rPr>
          <w:rFonts w:ascii="Arial" w:eastAsia="標楷體" w:hAnsi="標楷體" w:cs="Arial" w:hint="eastAsia"/>
          <w:b/>
          <w:sz w:val="32"/>
          <w:lang w:eastAsia="zh-TW"/>
        </w:rPr>
        <w:t>三</w:t>
      </w:r>
      <w:r w:rsidRPr="007A0C20">
        <w:rPr>
          <w:rFonts w:ascii="Arial" w:eastAsia="標楷體" w:hAnsi="標楷體" w:cs="Arial"/>
          <w:b/>
          <w:sz w:val="32"/>
          <w:lang w:eastAsia="zh-TW"/>
        </w:rPr>
        <w:t>月</w:t>
      </w:r>
      <w:r w:rsidR="00265735">
        <w:rPr>
          <w:rFonts w:ascii="Arial" w:eastAsia="標楷體" w:hAnsi="標楷體" w:cs="Arial" w:hint="eastAsia"/>
          <w:b/>
          <w:sz w:val="32"/>
          <w:lang w:eastAsia="zh-TW"/>
        </w:rPr>
        <w:t>十九</w:t>
      </w:r>
      <w:r w:rsidRPr="007A0C20">
        <w:rPr>
          <w:rFonts w:ascii="Arial" w:eastAsia="標楷體" w:hAnsi="標楷體" w:cs="Arial"/>
          <w:b/>
          <w:sz w:val="32"/>
          <w:lang w:eastAsia="zh-TW"/>
        </w:rPr>
        <w:t>日</w:t>
      </w:r>
    </w:p>
    <w:sectPr w:rsidR="007A0C20" w:rsidRPr="00C52707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78" w:rsidRDefault="00B50E78">
      <w:r>
        <w:separator/>
      </w:r>
    </w:p>
  </w:endnote>
  <w:endnote w:type="continuationSeparator" w:id="0">
    <w:p w:rsidR="00B50E78" w:rsidRDefault="00B5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F28" w:rsidRDefault="00BD45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F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4F28">
      <w:rPr>
        <w:rStyle w:val="a6"/>
        <w:noProof/>
      </w:rPr>
      <w:t>1</w:t>
    </w:r>
    <w:r>
      <w:rPr>
        <w:rStyle w:val="a6"/>
      </w:rPr>
      <w:fldChar w:fldCharType="end"/>
    </w:r>
  </w:p>
  <w:p w:rsidR="00CF4F28" w:rsidRDefault="00CF4F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F28" w:rsidRDefault="00BD45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F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5735">
      <w:rPr>
        <w:rStyle w:val="a6"/>
        <w:noProof/>
      </w:rPr>
      <w:t>1</w:t>
    </w:r>
    <w:r>
      <w:rPr>
        <w:rStyle w:val="a6"/>
      </w:rPr>
      <w:fldChar w:fldCharType="end"/>
    </w:r>
  </w:p>
  <w:p w:rsidR="00CF4F28" w:rsidRDefault="00CF4F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78" w:rsidRDefault="00B50E78">
      <w:r>
        <w:separator/>
      </w:r>
    </w:p>
  </w:footnote>
  <w:footnote w:type="continuationSeparator" w:id="0">
    <w:p w:rsidR="00B50E78" w:rsidRDefault="00B50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5D0"/>
    <w:rsid w:val="00027F42"/>
    <w:rsid w:val="0005618C"/>
    <w:rsid w:val="000648CE"/>
    <w:rsid w:val="00064ACB"/>
    <w:rsid w:val="000749B4"/>
    <w:rsid w:val="00094AAB"/>
    <w:rsid w:val="000E45D5"/>
    <w:rsid w:val="001D01DB"/>
    <w:rsid w:val="00210DE9"/>
    <w:rsid w:val="00216329"/>
    <w:rsid w:val="002240E0"/>
    <w:rsid w:val="00265735"/>
    <w:rsid w:val="00270078"/>
    <w:rsid w:val="00282B0E"/>
    <w:rsid w:val="00286D5D"/>
    <w:rsid w:val="002A493C"/>
    <w:rsid w:val="002C4301"/>
    <w:rsid w:val="002D270A"/>
    <w:rsid w:val="002D47F5"/>
    <w:rsid w:val="002D6670"/>
    <w:rsid w:val="00321D10"/>
    <w:rsid w:val="00323435"/>
    <w:rsid w:val="00341477"/>
    <w:rsid w:val="00345AF8"/>
    <w:rsid w:val="00345D54"/>
    <w:rsid w:val="00346FE1"/>
    <w:rsid w:val="00355F67"/>
    <w:rsid w:val="003935B3"/>
    <w:rsid w:val="003A1885"/>
    <w:rsid w:val="003A4F5E"/>
    <w:rsid w:val="003D0723"/>
    <w:rsid w:val="003E0530"/>
    <w:rsid w:val="0041698C"/>
    <w:rsid w:val="00452766"/>
    <w:rsid w:val="00482201"/>
    <w:rsid w:val="004A2A2C"/>
    <w:rsid w:val="004B7923"/>
    <w:rsid w:val="004F68EF"/>
    <w:rsid w:val="005111F8"/>
    <w:rsid w:val="00582963"/>
    <w:rsid w:val="00583BBB"/>
    <w:rsid w:val="00596130"/>
    <w:rsid w:val="005B71E8"/>
    <w:rsid w:val="005E6BB3"/>
    <w:rsid w:val="005E6E5A"/>
    <w:rsid w:val="006247D8"/>
    <w:rsid w:val="00646832"/>
    <w:rsid w:val="0066190C"/>
    <w:rsid w:val="0066359D"/>
    <w:rsid w:val="00692C82"/>
    <w:rsid w:val="00693395"/>
    <w:rsid w:val="006E02C1"/>
    <w:rsid w:val="006F24E0"/>
    <w:rsid w:val="00702009"/>
    <w:rsid w:val="0073020E"/>
    <w:rsid w:val="00734767"/>
    <w:rsid w:val="00755473"/>
    <w:rsid w:val="007575FA"/>
    <w:rsid w:val="00757E4F"/>
    <w:rsid w:val="007714B5"/>
    <w:rsid w:val="00777FEE"/>
    <w:rsid w:val="007A0C20"/>
    <w:rsid w:val="007B6F58"/>
    <w:rsid w:val="007C220D"/>
    <w:rsid w:val="007C7EDF"/>
    <w:rsid w:val="007D7BA6"/>
    <w:rsid w:val="0082694A"/>
    <w:rsid w:val="00833151"/>
    <w:rsid w:val="0084305A"/>
    <w:rsid w:val="00860638"/>
    <w:rsid w:val="0087300C"/>
    <w:rsid w:val="00892094"/>
    <w:rsid w:val="008D701D"/>
    <w:rsid w:val="00923642"/>
    <w:rsid w:val="009508F8"/>
    <w:rsid w:val="00975567"/>
    <w:rsid w:val="009825D0"/>
    <w:rsid w:val="0099184E"/>
    <w:rsid w:val="009B27DD"/>
    <w:rsid w:val="009C6816"/>
    <w:rsid w:val="00A51CC5"/>
    <w:rsid w:val="00AB2D0F"/>
    <w:rsid w:val="00AE54E3"/>
    <w:rsid w:val="00B50E78"/>
    <w:rsid w:val="00BA2BEC"/>
    <w:rsid w:val="00BA2F31"/>
    <w:rsid w:val="00BB1E03"/>
    <w:rsid w:val="00BD453F"/>
    <w:rsid w:val="00BF2534"/>
    <w:rsid w:val="00C06459"/>
    <w:rsid w:val="00C1573C"/>
    <w:rsid w:val="00C22EFB"/>
    <w:rsid w:val="00C52707"/>
    <w:rsid w:val="00C6626C"/>
    <w:rsid w:val="00CE2F59"/>
    <w:rsid w:val="00CF4F28"/>
    <w:rsid w:val="00D43199"/>
    <w:rsid w:val="00D77AF7"/>
    <w:rsid w:val="00DE6449"/>
    <w:rsid w:val="00E12F0B"/>
    <w:rsid w:val="00E300B5"/>
    <w:rsid w:val="00E67275"/>
    <w:rsid w:val="00E839C3"/>
    <w:rsid w:val="00E9420F"/>
    <w:rsid w:val="00EA4054"/>
    <w:rsid w:val="00EB0F87"/>
    <w:rsid w:val="00EB1F48"/>
    <w:rsid w:val="00ED41B2"/>
    <w:rsid w:val="00F521CD"/>
    <w:rsid w:val="00F565AD"/>
    <w:rsid w:val="00F66780"/>
    <w:rsid w:val="00F802CE"/>
    <w:rsid w:val="00F9354B"/>
    <w:rsid w:val="00FA4CF9"/>
    <w:rsid w:val="00FA73A1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D114E8-2FA8-46F6-9A04-CB5F1ADE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23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B7923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4B7923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4B7923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4B7923"/>
    <w:pPr>
      <w:widowControl w:val="0"/>
    </w:pPr>
    <w:rPr>
      <w:rFonts w:ascii="CG Times" w:hAnsi="CG Times"/>
      <w:szCs w:val="20"/>
    </w:rPr>
  </w:style>
  <w:style w:type="paragraph" w:styleId="a5">
    <w:name w:val="footer"/>
    <w:basedOn w:val="a"/>
    <w:rsid w:val="004B7923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6">
    <w:name w:val="page number"/>
    <w:basedOn w:val="a0"/>
    <w:rsid w:val="004B7923"/>
  </w:style>
  <w:style w:type="table" w:styleId="a7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B1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B1E03"/>
    <w:rPr>
      <w:lang w:val="en-GB" w:eastAsia="en-US"/>
    </w:rPr>
  </w:style>
  <w:style w:type="paragraph" w:styleId="aa">
    <w:name w:val="List Paragraph"/>
    <w:basedOn w:val="a"/>
    <w:uiPriority w:val="34"/>
    <w:qFormat/>
    <w:rsid w:val="003A1885"/>
    <w:pPr>
      <w:ind w:leftChars="200" w:left="480"/>
    </w:pPr>
  </w:style>
  <w:style w:type="character" w:styleId="ab">
    <w:name w:val="Hyperlink"/>
    <w:uiPriority w:val="99"/>
    <w:unhideWhenUsed/>
    <w:rsid w:val="00646832"/>
    <w:rPr>
      <w:color w:val="0000FF"/>
      <w:u w:val="single"/>
    </w:rPr>
  </w:style>
  <w:style w:type="character" w:customStyle="1" w:styleId="a4">
    <w:name w:val="章節附註文字 字元"/>
    <w:link w:val="a3"/>
    <w:semiHidden/>
    <w:rsid w:val="00734767"/>
    <w:rPr>
      <w:rFonts w:ascii="CG Times" w:hAnsi="CG Times"/>
      <w:sz w:val="24"/>
      <w:lang w:val="en-GB" w:eastAsia="en-US"/>
    </w:rPr>
  </w:style>
  <w:style w:type="paragraph" w:styleId="ac">
    <w:name w:val="Balloon Text"/>
    <w:basedOn w:val="a"/>
    <w:link w:val="ad"/>
    <w:rsid w:val="0073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73020E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ori-&#32178;&#21332;\2015&#24180;&#24230;\Davis%20Cup\TPE%20vs.%20PHI\&#25945;&#32244;&#36984;&#25163;&#24501;&#35426;\&#21488;&#32173;&#26031;&#30403;&#25945;&#32244;&#24847;&#39000;&#24501;&#35426;-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台維斯盃教練意願徵詢-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>ITF Licensing (UK) Ltd</Company>
  <LinksUpToDate>false</LinksUpToDate>
  <CharactersWithSpaces>381</CharactersWithSpaces>
  <SharedDoc>false</SharedDoc>
  <HLinks>
    <vt:vector size="6" baseType="variant"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http://www.tennis.org.tw/tennis/cteams.asp?s=2&amp;gid=2&amp;id=5310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2017-11-23T02:14:00Z</dcterms:created>
  <dcterms:modified xsi:type="dcterms:W3CDTF">2019-03-19T11:34:00Z</dcterms:modified>
</cp:coreProperties>
</file>