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81B7" w14:textId="4D5C1173" w:rsidR="00734767" w:rsidRDefault="00734767" w:rsidP="00734767">
      <w:pPr>
        <w:pStyle w:val="a3"/>
        <w:suppressAutoHyphens/>
        <w:spacing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/>
          <w:b/>
          <w:sz w:val="40"/>
          <w:szCs w:val="40"/>
          <w:lang w:eastAsia="zh-TW"/>
        </w:rPr>
        <w:t>20</w:t>
      </w:r>
      <w:r w:rsidR="00203561">
        <w:rPr>
          <w:rFonts w:ascii="Arial" w:eastAsia="標楷體" w:hAnsi="Arial" w:cs="Arial" w:hint="eastAsia"/>
          <w:b/>
          <w:sz w:val="40"/>
          <w:szCs w:val="40"/>
          <w:lang w:eastAsia="zh-TW"/>
        </w:rPr>
        <w:t>20</w:t>
      </w:r>
      <w:r w:rsidR="0073020E">
        <w:rPr>
          <w:rFonts w:ascii="Arial" w:eastAsia="標楷體" w:hAnsi="Arial" w:cs="Arial" w:hint="eastAsia"/>
          <w:b/>
          <w:sz w:val="40"/>
          <w:szCs w:val="40"/>
          <w:lang w:eastAsia="zh-TW"/>
        </w:rPr>
        <w:t>年度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proofErr w:type="gramStart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>
        <w:rPr>
          <w:rFonts w:ascii="Arial" w:eastAsia="標楷體" w:hAnsi="Arial" w:cs="Arial"/>
          <w:b/>
          <w:sz w:val="40"/>
          <w:szCs w:val="40"/>
          <w:lang w:eastAsia="zh-TW"/>
        </w:rPr>
        <w:t xml:space="preserve"> </w:t>
      </w:r>
    </w:p>
    <w:p w14:paraId="1721FE15" w14:textId="77777777" w:rsidR="00734767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中華台北</w:t>
      </w:r>
      <w:r w:rsidR="008D701D">
        <w:rPr>
          <w:rFonts w:ascii="Arial" w:eastAsia="標楷體" w:hAnsi="Arial" w:cs="Arial" w:hint="eastAsia"/>
          <w:b/>
          <w:sz w:val="40"/>
          <w:szCs w:val="40"/>
          <w:lang w:eastAsia="zh-TW"/>
        </w:rPr>
        <w:t>隊年度</w:t>
      </w:r>
      <w:r w:rsidR="00371961"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帶隊教練徵選</w:t>
      </w:r>
      <w:r w:rsidR="00312984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14:paraId="0E1D32BD" w14:textId="77777777" w:rsidR="00734767" w:rsidRPr="008D701D" w:rsidRDefault="00734767" w:rsidP="0073476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11303E9A" w14:textId="77777777"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02DE476E" w14:textId="555786D3" w:rsidR="00734767" w:rsidRDefault="00734767" w:rsidP="00734767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 w:rsidR="00203561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：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</w:t>
      </w:r>
      <w:r w:rsidR="00203561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203561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</w:t>
      </w:r>
      <w:r w:rsidR="00F66780"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203561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 w:rsidR="00203561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二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 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14:paraId="24670441" w14:textId="77777777" w:rsidR="00CE2F59" w:rsidRPr="00A63955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1F1AFB6C" w14:textId="77777777"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14:paraId="692C257D" w14:textId="77777777"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5DA722A5" w14:textId="77777777"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14:paraId="6FE905E8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14:paraId="599479AF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A63955">
        <w:rPr>
          <w:rFonts w:ascii="Arial" w:eastAsia="標楷體" w:hAnsi="標楷體" w:cs="Arial" w:hint="eastAsia"/>
          <w:lang w:eastAsia="zh-TW"/>
        </w:rPr>
        <w:t>體總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14:paraId="300D17B3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14:paraId="015301CD" w14:textId="77777777"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326"/>
        <w:gridCol w:w="2245"/>
      </w:tblGrid>
      <w:tr w:rsidR="00646832" w:rsidRPr="00923642" w14:paraId="48B44F70" w14:textId="77777777" w:rsidTr="00646832">
        <w:trPr>
          <w:trHeight w:val="59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878CBCB" w14:textId="77777777" w:rsidR="00646832" w:rsidRPr="00923642" w:rsidRDefault="00646832" w:rsidP="0073020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73020E"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14:paraId="7D2F1F08" w14:textId="77777777" w:rsidR="0064683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</w:p>
          <w:p w14:paraId="13C67DFB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0DBB444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帶隊</w:t>
            </w:r>
            <w:r w:rsidRPr="00923642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意願項目</w:t>
            </w: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：</w:t>
            </w:r>
          </w:p>
          <w:p w14:paraId="479F6361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923642" w14:paraId="1DE08EA9" w14:textId="77777777" w:rsidTr="00646832">
        <w:trPr>
          <w:trHeight w:val="905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4858554D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14:paraId="7FCD4E19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shd w:val="clear" w:color="auto" w:fill="auto"/>
          </w:tcPr>
          <w:p w14:paraId="023A2134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0B186EC8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324" w:type="dxa"/>
            <w:tcBorders>
              <w:right w:val="thinThickSmallGap" w:sz="24" w:space="0" w:color="auto"/>
            </w:tcBorders>
            <w:shd w:val="clear" w:color="auto" w:fill="auto"/>
          </w:tcPr>
          <w:p w14:paraId="435EAC8D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220E690B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C06459" w:rsidRPr="00923642" w14:paraId="4B3DD3D0" w14:textId="77777777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CD9DB2" w14:textId="77777777"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4D278743" w14:textId="77777777"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007CE7C4" w14:textId="77777777"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52D3F62F" w14:textId="77777777"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28985AD1" w14:textId="77777777"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77E0DEE3" w14:textId="77777777" w:rsidR="0073020E" w:rsidRPr="00923642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08D397F0" w14:textId="77777777" w:rsidR="00FD60ED" w:rsidRPr="003A1885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lang w:eastAsia="zh-TW"/>
              </w:rPr>
            </w:pPr>
            <w:r w:rsidRPr="003A1885">
              <w:rPr>
                <w:rFonts w:ascii="標楷體" w:eastAsia="標楷體" w:hAnsi="標楷體" w:cs="新細明體" w:hint="eastAsia"/>
                <w:lang w:eastAsia="zh-TW"/>
              </w:rPr>
              <w:t>依選手排名為提名依據</w:t>
            </w:r>
          </w:p>
          <w:p w14:paraId="38789433" w14:textId="77777777" w:rsidR="00FD60ED" w:rsidRPr="00923642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 w:cs="新細明體"/>
                <w:lang w:eastAsia="zh-TW"/>
              </w:rPr>
            </w:pPr>
            <w:r w:rsidRPr="00923642">
              <w:rPr>
                <w:rFonts w:ascii="標楷體" w:eastAsia="標楷體" w:hAnsi="標楷體" w:cs="新細明體" w:hint="eastAsia"/>
                <w:lang w:eastAsia="zh-TW"/>
              </w:rPr>
              <w:t>徵召選手名單:</w:t>
            </w:r>
          </w:p>
          <w:p w14:paraId="04DA4358" w14:textId="77777777" w:rsidR="003A1885" w:rsidRDefault="00FD60E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  <w:r w:rsidRPr="00923642">
              <w:rPr>
                <w:rFonts w:ascii="Arial" w:eastAsia="標楷體" w:hAnsi="Arial" w:cs="Arial" w:hint="eastAsia"/>
                <w:lang w:eastAsia="zh-TW"/>
              </w:rPr>
              <w:t xml:space="preserve">      </w:t>
            </w:r>
            <w:r w:rsidRPr="00923642">
              <w:rPr>
                <w:rFonts w:ascii="Arial" w:eastAsia="標楷體" w:hAnsi="Arial" w:cs="Arial" w:hint="eastAsia"/>
                <w:lang w:eastAsia="zh-TW"/>
              </w:rPr>
              <w:t>徵召理</w:t>
            </w:r>
            <w:r w:rsidRPr="00923642">
              <w:rPr>
                <w:rFonts w:ascii="標楷體" w:eastAsia="標楷體" w:hAnsi="標楷體" w:cs="Arial" w:hint="eastAsia"/>
                <w:lang w:eastAsia="zh-TW"/>
              </w:rPr>
              <w:t>由：</w:t>
            </w:r>
          </w:p>
          <w:p w14:paraId="44564024" w14:textId="77777777"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14:paraId="3BE76F42" w14:textId="77777777"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14:paraId="38A40A13" w14:textId="62FA52C3" w:rsidR="008D701D" w:rsidRPr="00564132" w:rsidRDefault="00564132" w:rsidP="00923642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申請人簽名：</w:t>
            </w:r>
          </w:p>
          <w:p w14:paraId="08233F3E" w14:textId="77777777" w:rsidR="0073020E" w:rsidRPr="00923642" w:rsidRDefault="0073020E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1DF3A570" w14:textId="77777777"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</w:t>
      </w:r>
    </w:p>
    <w:p w14:paraId="271E691E" w14:textId="77777777"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14:paraId="54B37CEA" w14:textId="33C3851C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14:paraId="04CBEEC2" w14:textId="77777777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14:paraId="1E934279" w14:textId="77777777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14:paraId="03ABBFF2" w14:textId="7372176C"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</w:rPr>
        <w:t>E-mail</w:t>
      </w:r>
      <w:r w:rsidR="00564132">
        <w:rPr>
          <w:rFonts w:ascii="Arial" w:eastAsia="標楷體" w:hAnsi="Arial" w:cs="Arial" w:hint="eastAsia"/>
          <w:lang w:eastAsia="zh-TW"/>
        </w:rPr>
        <w:t>：</w:t>
      </w:r>
      <w:r w:rsidR="00A63955">
        <w:rPr>
          <w:rFonts w:ascii="Arial" w:eastAsia="標楷體" w:hAnsi="Arial" w:cs="Arial"/>
          <w:lang w:eastAsia="zh-TW"/>
        </w:rPr>
        <w:t>ctta@tennis.org.tw</w:t>
      </w:r>
      <w:bookmarkStart w:id="0" w:name="_GoBack"/>
      <w:bookmarkEnd w:id="0"/>
    </w:p>
    <w:p w14:paraId="6EEF4901" w14:textId="77777777" w:rsidR="007A0C20" w:rsidRPr="007A0C20" w:rsidRDefault="001B3A31" w:rsidP="001B3A31">
      <w:pPr>
        <w:suppressAutoHyphens/>
        <w:rPr>
          <w:rFonts w:ascii="Arial" w:eastAsia="標楷體" w:hAnsi="Arial" w:cs="Arial"/>
          <w:b/>
          <w:sz w:val="32"/>
          <w:u w:val="single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 xml:space="preserve">        </w:t>
      </w:r>
      <w:r w:rsidR="007A0C20" w:rsidRPr="007A0C20">
        <w:rPr>
          <w:rFonts w:ascii="Arial" w:eastAsia="標楷體" w:hAnsi="標楷體" w:cs="Arial"/>
          <w:lang w:eastAsia="zh-TW"/>
        </w:rPr>
        <w:t>承辦人</w:t>
      </w:r>
      <w:r w:rsidR="007A0C20" w:rsidRPr="007A0C20">
        <w:rPr>
          <w:rFonts w:ascii="Arial" w:eastAsia="標楷體" w:hAnsi="Arial" w:cs="Arial"/>
          <w:lang w:eastAsia="zh-TW"/>
        </w:rPr>
        <w:t xml:space="preserve"> : </w:t>
      </w:r>
      <w:r w:rsidR="00A63955">
        <w:rPr>
          <w:rFonts w:ascii="Arial" w:eastAsia="標楷體" w:hAnsi="標楷體" w:cs="Arial" w:hint="eastAsia"/>
          <w:lang w:eastAsia="zh-TW"/>
        </w:rPr>
        <w:t>陳嘉琦</w:t>
      </w:r>
    </w:p>
    <w:p w14:paraId="6CD09E00" w14:textId="77777777"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14:paraId="1A4A62E8" w14:textId="43E15420"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A63955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564132">
        <w:rPr>
          <w:rFonts w:ascii="Arial" w:eastAsia="標楷體" w:hAnsi="標楷體" w:cs="Arial" w:hint="eastAsia"/>
          <w:b/>
          <w:sz w:val="32"/>
          <w:lang w:eastAsia="zh-TW"/>
        </w:rPr>
        <w:t>十二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564132">
        <w:rPr>
          <w:rFonts w:ascii="Arial" w:eastAsia="標楷體" w:hAnsi="標楷體" w:cs="Arial" w:hint="eastAsia"/>
          <w:b/>
          <w:sz w:val="32"/>
          <w:lang w:eastAsia="zh-TW"/>
        </w:rPr>
        <w:t>二十七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DB6D" w14:textId="77777777" w:rsidR="00F11703" w:rsidRDefault="00F11703">
      <w:r>
        <w:separator/>
      </w:r>
    </w:p>
  </w:endnote>
  <w:endnote w:type="continuationSeparator" w:id="0">
    <w:p w14:paraId="07247F33" w14:textId="77777777" w:rsidR="00F11703" w:rsidRDefault="00F1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DCF2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06131260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43D6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14:paraId="65863BB0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0B5E" w14:textId="77777777" w:rsidR="00F11703" w:rsidRDefault="00F11703">
      <w:r>
        <w:separator/>
      </w:r>
    </w:p>
  </w:footnote>
  <w:footnote w:type="continuationSeparator" w:id="0">
    <w:p w14:paraId="3011BC64" w14:textId="77777777" w:rsidR="00F11703" w:rsidRDefault="00F1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E45D5"/>
    <w:rsid w:val="00103E8A"/>
    <w:rsid w:val="001B3A31"/>
    <w:rsid w:val="001C191D"/>
    <w:rsid w:val="001D01DB"/>
    <w:rsid w:val="00203561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52766"/>
    <w:rsid w:val="00482201"/>
    <w:rsid w:val="004A2A2C"/>
    <w:rsid w:val="004B7923"/>
    <w:rsid w:val="004F68EF"/>
    <w:rsid w:val="005111F8"/>
    <w:rsid w:val="00564132"/>
    <w:rsid w:val="00582963"/>
    <w:rsid w:val="00583BBB"/>
    <w:rsid w:val="00596130"/>
    <w:rsid w:val="005B71E8"/>
    <w:rsid w:val="005D7B68"/>
    <w:rsid w:val="005E6BB3"/>
    <w:rsid w:val="005E6E5A"/>
    <w:rsid w:val="00646832"/>
    <w:rsid w:val="0066190C"/>
    <w:rsid w:val="0066359D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92094"/>
    <w:rsid w:val="008D701D"/>
    <w:rsid w:val="00923642"/>
    <w:rsid w:val="009508F8"/>
    <w:rsid w:val="00975567"/>
    <w:rsid w:val="009825D0"/>
    <w:rsid w:val="0099184E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7AF7"/>
    <w:rsid w:val="00DA0BC0"/>
    <w:rsid w:val="00E12F0B"/>
    <w:rsid w:val="00E9420F"/>
    <w:rsid w:val="00EA4054"/>
    <w:rsid w:val="00EB0F87"/>
    <w:rsid w:val="00EB1F48"/>
    <w:rsid w:val="00ED41B2"/>
    <w:rsid w:val="00F11703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D3765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26</TotalTime>
  <Pages>1</Pages>
  <Words>55</Words>
  <Characters>319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2019-03-20T12:41:00Z</dcterms:created>
  <dcterms:modified xsi:type="dcterms:W3CDTF">2019-12-27T02:31:00Z</dcterms:modified>
</cp:coreProperties>
</file>