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6F" w:rsidRDefault="001A6B45">
      <w:pPr>
        <w:pStyle w:val="a6"/>
        <w:tabs>
          <w:tab w:val="clear" w:pos="4708"/>
          <w:tab w:val="clear" w:pos="7105"/>
        </w:tabs>
      </w:pPr>
      <w:r>
        <w:pict>
          <v:group id="_x0000_s1113" style="position:absolute;left:0;text-align:left;margin-left:-42pt;margin-top:0;width:20.7pt;height:704.55pt;z-index:251656704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>
          <v:group id="_x0000_s1118" style="position:absolute;left:0;text-align:left;margin-left:-42pt;margin-top:0;width:20.7pt;height:704.55pt;z-index:251657728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="00A831E7"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="00A831E7"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="00A831E7" w:rsidRPr="00A82673">
              <w:rPr>
                <w:sz w:val="20"/>
              </w:rPr>
              <w:fldChar w:fldCharType="end"/>
            </w:r>
          </w:p>
        </w:tc>
      </w:tr>
    </w:tbl>
    <w:p w:rsidR="000D2F6F" w:rsidRDefault="000D2F6F">
      <w:pPr>
        <w:pStyle w:val="a9"/>
      </w:pPr>
      <w:r>
        <w:rPr>
          <w:rFonts w:hint="eastAsia"/>
        </w:rPr>
        <w:t>受文者：</w:t>
      </w:r>
    </w:p>
    <w:p w:rsidR="000D2F6F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0E72F7">
        <w:rPr>
          <w:rFonts w:hint="eastAsia"/>
        </w:rPr>
        <w:t>7</w:t>
      </w:r>
      <w:r>
        <w:rPr>
          <w:rFonts w:hint="eastAsia"/>
        </w:rPr>
        <w:t>年</w:t>
      </w:r>
      <w:r w:rsidR="000E72F7">
        <w:rPr>
          <w:rFonts w:hint="eastAsia"/>
        </w:rPr>
        <w:t>5</w:t>
      </w:r>
      <w:r>
        <w:rPr>
          <w:rFonts w:hint="eastAsia"/>
        </w:rPr>
        <w:t>月</w:t>
      </w:r>
      <w:r w:rsidR="000E72F7">
        <w:rPr>
          <w:rFonts w:hint="eastAsia"/>
        </w:rPr>
        <w:t>2</w:t>
      </w:r>
      <w:r>
        <w:rPr>
          <w:rFonts w:hint="eastAsia"/>
        </w:rPr>
        <w:t>日</w:t>
      </w:r>
    </w:p>
    <w:p w:rsidR="000D2F6F" w:rsidRDefault="000D2F6F">
      <w:pPr>
        <w:pStyle w:val="ad"/>
      </w:pPr>
      <w:r>
        <w:rPr>
          <w:rFonts w:hint="eastAsia"/>
        </w:rPr>
        <w:t>發文字號：網</w:t>
      </w:r>
      <w:r w:rsidR="00C43C76">
        <w:rPr>
          <w:rFonts w:hint="eastAsia"/>
        </w:rPr>
        <w:t>協</w:t>
      </w:r>
      <w:r>
        <w:rPr>
          <w:rFonts w:hint="eastAsia"/>
        </w:rPr>
        <w:t>字第</w:t>
      </w:r>
      <w:r w:rsidR="00FA0115">
        <w:rPr>
          <w:rFonts w:hint="eastAsia"/>
        </w:rPr>
        <w:t>10</w:t>
      </w:r>
      <w:r w:rsidR="000E72F7">
        <w:rPr>
          <w:rFonts w:hint="eastAsia"/>
        </w:rPr>
        <w:t>7</w:t>
      </w:r>
      <w:r w:rsidR="004B0BD9">
        <w:rPr>
          <w:rFonts w:hint="eastAsia"/>
        </w:rPr>
        <w:t>0000</w:t>
      </w:r>
      <w:r w:rsidR="000E72F7">
        <w:rPr>
          <w:rFonts w:hint="eastAsia"/>
        </w:rPr>
        <w:t>197</w:t>
      </w:r>
      <w:r w:rsidRPr="003C6DDB">
        <w:rPr>
          <w:rFonts w:hint="eastAsia"/>
        </w:rPr>
        <w:t>號</w:t>
      </w:r>
    </w:p>
    <w:p w:rsidR="000D2F6F" w:rsidRDefault="000D2F6F">
      <w:pPr>
        <w:pStyle w:val="aa"/>
      </w:pPr>
      <w:proofErr w:type="gramStart"/>
      <w:r>
        <w:rPr>
          <w:rFonts w:hint="eastAsia"/>
        </w:rPr>
        <w:t>速別</w:t>
      </w:r>
      <w:proofErr w:type="gramEnd"/>
      <w:r>
        <w:rPr>
          <w:rFonts w:hint="eastAsia"/>
        </w:rPr>
        <w:t>：</w:t>
      </w:r>
      <w:r w:rsidR="00300FEA">
        <w:rPr>
          <w:rFonts w:hint="eastAsia"/>
        </w:rPr>
        <w:t>最速</w:t>
      </w:r>
      <w:r>
        <w:rPr>
          <w:rFonts w:hint="eastAsia"/>
        </w:rPr>
        <w:t>件</w:t>
      </w:r>
    </w:p>
    <w:p w:rsidR="000D2F6F" w:rsidRDefault="000D2F6F">
      <w:pPr>
        <w:pStyle w:val="ae"/>
        <w:rPr>
          <w:rFonts w:ascii="標楷體"/>
        </w:rPr>
      </w:pPr>
      <w:r>
        <w:rPr>
          <w:rFonts w:hint="eastAsia"/>
        </w:rPr>
        <w:t>附件：</w:t>
      </w:r>
    </w:p>
    <w:p w:rsidR="00454547" w:rsidRPr="0002209D" w:rsidRDefault="00454547" w:rsidP="00454547">
      <w:pPr>
        <w:spacing w:line="400" w:lineRule="exact"/>
        <w:ind w:left="1280" w:hangingChars="400" w:hanging="1280"/>
        <w:rPr>
          <w:rFonts w:ascii="標楷體" w:hAnsi="標楷體"/>
          <w:color w:val="000000"/>
          <w:sz w:val="32"/>
          <w:szCs w:val="32"/>
        </w:rPr>
      </w:pPr>
    </w:p>
    <w:p w:rsidR="00037788" w:rsidRPr="0093227C" w:rsidRDefault="00454547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  <w:r w:rsidRPr="0002209D">
        <w:rPr>
          <w:rFonts w:ascii="標楷體" w:hAnsi="標楷體" w:hint="eastAsia"/>
          <w:color w:val="000000"/>
          <w:sz w:val="32"/>
          <w:szCs w:val="32"/>
        </w:rPr>
        <w:t>主旨：</w:t>
      </w:r>
      <w:r w:rsidR="001D30F2" w:rsidRPr="0002209D">
        <w:rPr>
          <w:rFonts w:ascii="標楷體" w:hAnsi="標楷體" w:hint="eastAsia"/>
          <w:color w:val="000000"/>
          <w:sz w:val="32"/>
          <w:szCs w:val="32"/>
        </w:rPr>
        <w:t>函請同意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</w:t>
      </w:r>
      <w:proofErr w:type="gramStart"/>
      <w:r w:rsidR="001D30F2" w:rsidRPr="0002209D">
        <w:rPr>
          <w:rFonts w:ascii="標楷體" w:hAnsi="標楷體" w:hint="eastAsia"/>
          <w:color w:val="000000"/>
          <w:sz w:val="32"/>
          <w:szCs w:val="32"/>
        </w:rPr>
        <w:t>貴屬</w:t>
      </w:r>
      <w:proofErr w:type="gramEnd"/>
      <w:r w:rsidR="001D30F2" w:rsidRPr="0002209D"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34362E" w:rsidRPr="0002209D">
        <w:rPr>
          <w:rFonts w:ascii="標楷體" w:hAnsi="標楷體" w:hint="eastAsia"/>
          <w:color w:val="000000"/>
          <w:sz w:val="32"/>
          <w:szCs w:val="32"/>
        </w:rPr>
        <w:t>參加</w:t>
      </w:r>
      <w:r w:rsidRPr="00D76E97">
        <w:rPr>
          <w:rFonts w:ascii="標楷體" w:hAnsi="標楷體" w:hint="eastAsia"/>
          <w:color w:val="000000"/>
          <w:sz w:val="32"/>
          <w:szCs w:val="32"/>
        </w:rPr>
        <w:t>本會舉辦</w:t>
      </w:r>
      <w:r w:rsidR="0017219B" w:rsidRPr="00D76E97">
        <w:rPr>
          <w:rFonts w:ascii="標楷體" w:hAnsi="標楷體" w:hint="eastAsia"/>
          <w:color w:val="000000"/>
          <w:sz w:val="32"/>
          <w:szCs w:val="32"/>
        </w:rPr>
        <w:t>之</w:t>
      </w:r>
      <w:r w:rsidR="0046567F" w:rsidRPr="003A2FD3">
        <w:rPr>
          <w:rFonts w:ascii="標楷體" w:hAnsi="標楷體" w:hint="eastAsia"/>
          <w:color w:val="000000"/>
          <w:sz w:val="32"/>
          <w:szCs w:val="32"/>
        </w:rPr>
        <w:t>「</w:t>
      </w:r>
      <w:r w:rsidR="00976959">
        <w:rPr>
          <w:rFonts w:ascii="標楷體" w:hAnsi="標楷體" w:hint="eastAsia"/>
          <w:color w:val="000000"/>
          <w:sz w:val="32"/>
          <w:szCs w:val="32"/>
        </w:rPr>
        <w:t>201</w:t>
      </w:r>
      <w:r w:rsidR="000E72F7">
        <w:rPr>
          <w:rFonts w:ascii="標楷體" w:hAnsi="標楷體" w:hint="eastAsia"/>
          <w:color w:val="000000"/>
          <w:sz w:val="32"/>
          <w:szCs w:val="32"/>
        </w:rPr>
        <w:t>8</w:t>
      </w:r>
      <w:r w:rsidR="00976959">
        <w:rPr>
          <w:rFonts w:ascii="標楷體" w:hAnsi="標楷體" w:hint="eastAsia"/>
          <w:color w:val="000000"/>
          <w:sz w:val="32"/>
          <w:szCs w:val="32"/>
        </w:rPr>
        <w:t>年</w:t>
      </w:r>
      <w:r w:rsidR="004C2482">
        <w:rPr>
          <w:rFonts w:ascii="標楷體" w:hAnsi="標楷體" w:hint="eastAsia"/>
          <w:color w:val="000000"/>
          <w:sz w:val="32"/>
          <w:szCs w:val="32"/>
        </w:rPr>
        <w:t>議長</w:t>
      </w:r>
      <w:proofErr w:type="gramStart"/>
      <w:r w:rsidR="00976959">
        <w:rPr>
          <w:rFonts w:ascii="標楷體" w:hAnsi="標楷體" w:hint="eastAsia"/>
          <w:color w:val="000000"/>
          <w:sz w:val="32"/>
          <w:szCs w:val="32"/>
        </w:rPr>
        <w:t>盃</w:t>
      </w:r>
      <w:proofErr w:type="gramEnd"/>
      <w:r w:rsidR="00976959">
        <w:rPr>
          <w:rFonts w:ascii="標楷體" w:hAnsi="標楷體" w:hint="eastAsia"/>
          <w:color w:val="000000"/>
          <w:sz w:val="32"/>
          <w:szCs w:val="32"/>
        </w:rPr>
        <w:t>國際青少年網球錦標賽</w:t>
      </w:r>
      <w:r w:rsidR="004B0BD9">
        <w:rPr>
          <w:rFonts w:ascii="標楷體" w:hAnsi="標楷體" w:hint="eastAsia"/>
          <w:color w:val="000000"/>
          <w:sz w:val="32"/>
          <w:szCs w:val="32"/>
        </w:rPr>
        <w:t>(</w:t>
      </w:r>
      <w:r w:rsidR="004C2482">
        <w:rPr>
          <w:rFonts w:ascii="標楷體" w:hAnsi="標楷體" w:hint="eastAsia"/>
          <w:color w:val="000000"/>
          <w:sz w:val="32"/>
          <w:szCs w:val="32"/>
        </w:rPr>
        <w:t>四</w:t>
      </w:r>
      <w:r w:rsidR="00976959">
        <w:rPr>
          <w:rFonts w:ascii="標楷體" w:hAnsi="標楷體" w:hint="eastAsia"/>
          <w:color w:val="000000"/>
          <w:sz w:val="32"/>
          <w:szCs w:val="32"/>
        </w:rPr>
        <w:t>級)</w:t>
      </w:r>
      <w:r w:rsidR="0046567F" w:rsidRPr="00FA0115">
        <w:rPr>
          <w:rFonts w:ascii="標楷體" w:hAnsi="標楷體" w:hint="eastAsia"/>
          <w:color w:val="000000"/>
          <w:sz w:val="32"/>
          <w:szCs w:val="32"/>
        </w:rPr>
        <w:t>」</w:t>
      </w:r>
      <w:r w:rsidR="00300FEA" w:rsidRPr="00FA0115">
        <w:rPr>
          <w:rFonts w:ascii="標楷體" w:hAnsi="標楷體" w:hint="eastAsia"/>
          <w:color w:val="000000"/>
          <w:sz w:val="32"/>
          <w:szCs w:val="32"/>
        </w:rPr>
        <w:t>，</w:t>
      </w:r>
      <w:proofErr w:type="gramStart"/>
      <w:r w:rsidR="00300FEA" w:rsidRPr="00FA0115">
        <w:rPr>
          <w:rFonts w:ascii="標楷體" w:hAnsi="標楷體" w:hint="eastAsia"/>
          <w:color w:val="000000"/>
          <w:sz w:val="32"/>
          <w:szCs w:val="32"/>
        </w:rPr>
        <w:t>請</w:t>
      </w:r>
      <w:r w:rsidRPr="00FA0115">
        <w:rPr>
          <w:rFonts w:ascii="標楷體" w:hAnsi="標楷體" w:hint="eastAsia"/>
          <w:color w:val="000000"/>
          <w:sz w:val="32"/>
          <w:szCs w:val="32"/>
        </w:rPr>
        <w:t>惠允准予</w:t>
      </w:r>
      <w:proofErr w:type="gramEnd"/>
      <w:r w:rsidRPr="00FA0115">
        <w:rPr>
          <w:rFonts w:ascii="標楷體" w:hAnsi="標楷體" w:hint="eastAsia"/>
          <w:color w:val="000000"/>
          <w:sz w:val="32"/>
          <w:szCs w:val="32"/>
        </w:rPr>
        <w:t>公假登</w:t>
      </w:r>
      <w:r w:rsidR="007C09E6" w:rsidRPr="00FA0115">
        <w:rPr>
          <w:rFonts w:ascii="標楷體" w:hAnsi="標楷體" w:hint="eastAsia"/>
          <w:color w:val="000000"/>
          <w:sz w:val="32"/>
          <w:szCs w:val="32"/>
        </w:rPr>
        <w:t>記</w:t>
      </w:r>
      <w:proofErr w:type="gramStart"/>
      <w:r w:rsidR="007C09E6" w:rsidRPr="00FA0115">
        <w:rPr>
          <w:rFonts w:ascii="標楷體" w:hAnsi="標楷體" w:hint="eastAsia"/>
          <w:color w:val="000000"/>
          <w:sz w:val="32"/>
          <w:szCs w:val="32"/>
        </w:rPr>
        <w:t>參</w:t>
      </w:r>
      <w:r w:rsidRPr="00FA0115">
        <w:rPr>
          <w:rFonts w:ascii="標楷體" w:hAnsi="標楷體" w:hint="eastAsia"/>
          <w:color w:val="000000"/>
          <w:sz w:val="32"/>
          <w:szCs w:val="32"/>
        </w:rPr>
        <w:t>賽為禱</w:t>
      </w:r>
      <w:proofErr w:type="gramEnd"/>
      <w:r w:rsidRPr="00FA0115">
        <w:rPr>
          <w:rFonts w:ascii="標楷體" w:hAnsi="標楷體" w:hint="eastAsia"/>
          <w:color w:val="000000"/>
          <w:sz w:val="32"/>
          <w:szCs w:val="32"/>
        </w:rPr>
        <w:t>，敬請</w:t>
      </w:r>
      <w:r w:rsidR="006F00CD" w:rsidRPr="00FA0115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FA0115">
        <w:rPr>
          <w:rFonts w:ascii="標楷體" w:hAnsi="標楷體" w:hint="eastAsia"/>
          <w:color w:val="000000"/>
          <w:sz w:val="32"/>
          <w:szCs w:val="32"/>
        </w:rPr>
        <w:t>查</w:t>
      </w:r>
      <w:r w:rsidRPr="0093227C">
        <w:rPr>
          <w:rFonts w:ascii="標楷體" w:hAnsi="標楷體" w:hint="eastAsia"/>
          <w:color w:val="000000"/>
          <w:sz w:val="32"/>
          <w:szCs w:val="32"/>
        </w:rPr>
        <w:t>照。</w:t>
      </w:r>
    </w:p>
    <w:p w:rsidR="003A2FD3" w:rsidRPr="000E72F7" w:rsidRDefault="003A2FD3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</w:p>
    <w:p w:rsidR="003A2FD3" w:rsidRPr="003A2FD3" w:rsidRDefault="003A2FD3" w:rsidP="003A2FD3">
      <w:pPr>
        <w:spacing w:line="80" w:lineRule="atLeast"/>
        <w:ind w:left="960" w:hangingChars="300" w:hanging="960"/>
        <w:rPr>
          <w:rFonts w:ascii="標楷體" w:hAnsi="標楷體"/>
          <w:sz w:val="32"/>
        </w:rPr>
      </w:pPr>
    </w:p>
    <w:p w:rsidR="00454547" w:rsidRPr="0046567F" w:rsidRDefault="00454547" w:rsidP="00454547">
      <w:pPr>
        <w:spacing w:line="400" w:lineRule="exact"/>
        <w:rPr>
          <w:rFonts w:ascii="標楷體" w:hAnsi="標楷體"/>
          <w:sz w:val="32"/>
        </w:rPr>
      </w:pPr>
      <w:r w:rsidRPr="0046567F">
        <w:rPr>
          <w:rFonts w:ascii="標楷體" w:hAnsi="標楷體" w:hint="eastAsia"/>
          <w:sz w:val="32"/>
        </w:rPr>
        <w:t>說明：</w:t>
      </w:r>
      <w:bookmarkStart w:id="1" w:name="_GoBack"/>
      <w:bookmarkEnd w:id="1"/>
    </w:p>
    <w:p w:rsidR="00454547" w:rsidRPr="0002209D" w:rsidRDefault="00976959" w:rsidP="00D03626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本賽事</w:t>
      </w:r>
      <w:r w:rsidR="00454547" w:rsidRPr="0046567F">
        <w:rPr>
          <w:rFonts w:ascii="標楷體" w:hAnsi="標楷體" w:hint="eastAsia"/>
          <w:sz w:val="32"/>
          <w:szCs w:val="32"/>
        </w:rPr>
        <w:t>業</w:t>
      </w:r>
      <w:r w:rsidR="00454547" w:rsidRPr="002B2E6E">
        <w:rPr>
          <w:rFonts w:ascii="標楷體" w:hAnsi="標楷體" w:hint="eastAsia"/>
          <w:sz w:val="32"/>
          <w:szCs w:val="32"/>
        </w:rPr>
        <w:t>經</w:t>
      </w:r>
      <w:r w:rsidR="00D76E97">
        <w:rPr>
          <w:rFonts w:ascii="標楷體" w:hAnsi="標楷體" w:hint="eastAsia"/>
          <w:sz w:val="32"/>
          <w:szCs w:val="32"/>
        </w:rPr>
        <w:t>教育部體育署</w:t>
      </w:r>
      <w:r w:rsidR="000E72F7" w:rsidRPr="008D793A">
        <w:rPr>
          <w:rFonts w:ascii="標楷體" w:hAnsi="標楷體" w:hint="eastAsia"/>
          <w:sz w:val="32"/>
          <w:szCs w:val="32"/>
        </w:rPr>
        <w:t>10</w:t>
      </w:r>
      <w:r w:rsidR="000E72F7">
        <w:rPr>
          <w:rFonts w:ascii="標楷體" w:hAnsi="標楷體"/>
          <w:sz w:val="32"/>
          <w:szCs w:val="32"/>
        </w:rPr>
        <w:t>7</w:t>
      </w:r>
      <w:r w:rsidR="000E72F7" w:rsidRPr="008D793A">
        <w:rPr>
          <w:rFonts w:ascii="標楷體" w:hAnsi="標楷體" w:hint="eastAsia"/>
          <w:sz w:val="32"/>
          <w:szCs w:val="32"/>
        </w:rPr>
        <w:t>年</w:t>
      </w:r>
      <w:r w:rsidR="000E72F7">
        <w:rPr>
          <w:rFonts w:ascii="標楷體" w:hAnsi="標楷體" w:hint="eastAsia"/>
          <w:sz w:val="32"/>
          <w:szCs w:val="32"/>
        </w:rPr>
        <w:t>3</w:t>
      </w:r>
      <w:r w:rsidR="000E72F7" w:rsidRPr="008D793A">
        <w:rPr>
          <w:rFonts w:ascii="標楷體" w:hAnsi="標楷體" w:hint="eastAsia"/>
          <w:sz w:val="32"/>
          <w:szCs w:val="32"/>
        </w:rPr>
        <w:t>月</w:t>
      </w:r>
      <w:r w:rsidR="000E72F7">
        <w:rPr>
          <w:rFonts w:ascii="標楷體" w:hAnsi="標楷體" w:hint="eastAsia"/>
          <w:sz w:val="32"/>
          <w:szCs w:val="32"/>
        </w:rPr>
        <w:t>1</w:t>
      </w:r>
      <w:r w:rsidR="000E72F7" w:rsidRPr="008D793A">
        <w:rPr>
          <w:rFonts w:ascii="標楷體" w:hAnsi="標楷體" w:hint="eastAsia"/>
          <w:sz w:val="32"/>
          <w:szCs w:val="32"/>
        </w:rPr>
        <w:t>日</w:t>
      </w:r>
      <w:proofErr w:type="gramStart"/>
      <w:r w:rsidR="000E72F7" w:rsidRPr="008D793A">
        <w:rPr>
          <w:rFonts w:ascii="標楷體" w:hAnsi="標楷體" w:hint="eastAsia"/>
          <w:sz w:val="32"/>
          <w:szCs w:val="32"/>
        </w:rPr>
        <w:t>臺教體署</w:t>
      </w:r>
      <w:r w:rsidR="000E72F7">
        <w:rPr>
          <w:rFonts w:ascii="標楷體" w:hAnsi="標楷體" w:hint="eastAsia"/>
          <w:sz w:val="32"/>
          <w:szCs w:val="32"/>
        </w:rPr>
        <w:t>國</w:t>
      </w:r>
      <w:proofErr w:type="gramEnd"/>
      <w:r w:rsidR="000E72F7">
        <w:rPr>
          <w:rFonts w:ascii="標楷體" w:hAnsi="標楷體" w:hint="eastAsia"/>
          <w:sz w:val="32"/>
          <w:szCs w:val="32"/>
        </w:rPr>
        <w:t>(</w:t>
      </w:r>
      <w:proofErr w:type="gramStart"/>
      <w:r w:rsidR="000E72F7">
        <w:rPr>
          <w:rFonts w:ascii="標楷體" w:hAnsi="標楷體" w:hint="eastAsia"/>
          <w:sz w:val="32"/>
          <w:szCs w:val="32"/>
        </w:rPr>
        <w:t>一</w:t>
      </w:r>
      <w:proofErr w:type="gramEnd"/>
      <w:r w:rsidR="000E72F7">
        <w:rPr>
          <w:rFonts w:ascii="標楷體" w:hAnsi="標楷體" w:hint="eastAsia"/>
          <w:sz w:val="32"/>
          <w:szCs w:val="32"/>
        </w:rPr>
        <w:t>)</w:t>
      </w:r>
      <w:r w:rsidR="000E72F7" w:rsidRPr="008D793A">
        <w:rPr>
          <w:rFonts w:ascii="標楷體" w:hAnsi="標楷體" w:hint="eastAsia"/>
          <w:sz w:val="32"/>
          <w:szCs w:val="32"/>
        </w:rPr>
        <w:t>字第</w:t>
      </w:r>
      <w:r w:rsidR="000E72F7">
        <w:rPr>
          <w:rFonts w:ascii="標楷體" w:hAnsi="標楷體" w:hint="eastAsia"/>
          <w:sz w:val="32"/>
          <w:szCs w:val="32"/>
        </w:rPr>
        <w:t>10</w:t>
      </w:r>
      <w:r w:rsidR="000E72F7">
        <w:rPr>
          <w:rFonts w:ascii="標楷體" w:hAnsi="標楷體"/>
          <w:sz w:val="32"/>
          <w:szCs w:val="32"/>
        </w:rPr>
        <w:t>7</w:t>
      </w:r>
      <w:r w:rsidR="000E72F7">
        <w:rPr>
          <w:rFonts w:ascii="標楷體" w:hAnsi="標楷體" w:hint="eastAsia"/>
          <w:sz w:val="32"/>
          <w:szCs w:val="32"/>
        </w:rPr>
        <w:t>000</w:t>
      </w:r>
      <w:r w:rsidR="000E72F7">
        <w:rPr>
          <w:rFonts w:ascii="標楷體" w:hAnsi="標楷體"/>
          <w:sz w:val="32"/>
          <w:szCs w:val="32"/>
        </w:rPr>
        <w:t>7153</w:t>
      </w:r>
      <w:r w:rsidR="000E72F7" w:rsidRPr="008D793A">
        <w:rPr>
          <w:rFonts w:ascii="標楷體" w:hAnsi="標楷體" w:hint="eastAsia"/>
          <w:sz w:val="32"/>
          <w:szCs w:val="32"/>
        </w:rPr>
        <w:t>號</w:t>
      </w:r>
      <w:proofErr w:type="gramStart"/>
      <w:r w:rsidR="000E72F7" w:rsidRPr="008D793A">
        <w:rPr>
          <w:rFonts w:ascii="標楷體" w:hAnsi="標楷體"/>
          <w:sz w:val="32"/>
          <w:szCs w:val="32"/>
        </w:rPr>
        <w:t>函</w:t>
      </w:r>
      <w:r w:rsidR="000E72F7">
        <w:rPr>
          <w:rFonts w:ascii="標楷體" w:hAnsi="標楷體" w:hint="eastAsia"/>
          <w:sz w:val="32"/>
          <w:szCs w:val="32"/>
        </w:rPr>
        <w:t>存署</w:t>
      </w:r>
      <w:proofErr w:type="gramEnd"/>
      <w:r w:rsidR="000E72F7">
        <w:rPr>
          <w:rFonts w:ascii="標楷體" w:hAnsi="標楷體" w:hint="eastAsia"/>
          <w:sz w:val="32"/>
          <w:szCs w:val="32"/>
        </w:rPr>
        <w:t>備查</w:t>
      </w:r>
      <w:r w:rsidR="004B0BD9">
        <w:rPr>
          <w:rFonts w:ascii="標楷體" w:hAnsi="標楷體" w:hint="eastAsia"/>
          <w:sz w:val="32"/>
          <w:szCs w:val="32"/>
        </w:rPr>
        <w:t>，訂於</w:t>
      </w:r>
      <w:r w:rsidR="00816A52">
        <w:rPr>
          <w:rFonts w:ascii="標楷體" w:hAnsi="標楷體" w:hint="eastAsia"/>
          <w:sz w:val="32"/>
          <w:szCs w:val="32"/>
        </w:rPr>
        <w:t>6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816A52">
        <w:rPr>
          <w:rFonts w:ascii="標楷體" w:hAnsi="標楷體" w:hint="eastAsia"/>
          <w:sz w:val="32"/>
          <w:szCs w:val="32"/>
        </w:rPr>
        <w:t>3</w:t>
      </w:r>
      <w:r w:rsidR="008D793A" w:rsidRPr="008D793A">
        <w:rPr>
          <w:rFonts w:ascii="標楷體" w:hAnsi="標楷體" w:hint="eastAsia"/>
          <w:sz w:val="32"/>
          <w:szCs w:val="32"/>
        </w:rPr>
        <w:t>日至</w:t>
      </w:r>
      <w:r w:rsidR="00816A52">
        <w:rPr>
          <w:rFonts w:ascii="標楷體" w:hAnsi="標楷體" w:hint="eastAsia"/>
          <w:sz w:val="32"/>
          <w:szCs w:val="32"/>
        </w:rPr>
        <w:t>6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79262F">
        <w:rPr>
          <w:rFonts w:ascii="標楷體" w:hAnsi="標楷體" w:hint="eastAsia"/>
          <w:sz w:val="32"/>
          <w:szCs w:val="32"/>
        </w:rPr>
        <w:t>1</w:t>
      </w:r>
      <w:r w:rsidR="00816A52">
        <w:rPr>
          <w:rFonts w:ascii="標楷體" w:hAnsi="標楷體" w:hint="eastAsia"/>
          <w:sz w:val="32"/>
          <w:szCs w:val="32"/>
        </w:rPr>
        <w:t>0</w:t>
      </w:r>
      <w:r w:rsidR="008D793A" w:rsidRPr="008D793A">
        <w:rPr>
          <w:rFonts w:ascii="標楷體" w:hAnsi="標楷體" w:hint="eastAsia"/>
          <w:sz w:val="32"/>
          <w:szCs w:val="32"/>
        </w:rPr>
        <w:t>日</w:t>
      </w:r>
      <w:r w:rsidR="00791E92" w:rsidRPr="008D793A">
        <w:rPr>
          <w:rFonts w:ascii="標楷體" w:hAnsi="標楷體" w:hint="eastAsia"/>
          <w:sz w:val="32"/>
          <w:szCs w:val="32"/>
        </w:rPr>
        <w:t>止</w:t>
      </w:r>
      <w:r w:rsidR="00D55B3B" w:rsidRPr="008D793A">
        <w:rPr>
          <w:rFonts w:ascii="標楷體" w:hAnsi="標楷體" w:hint="eastAsia"/>
          <w:sz w:val="32"/>
          <w:szCs w:val="32"/>
        </w:rPr>
        <w:t>假</w:t>
      </w:r>
      <w:r w:rsidR="004C2482">
        <w:rPr>
          <w:rFonts w:ascii="標楷體" w:hAnsi="標楷體" w:hint="eastAsia"/>
          <w:sz w:val="32"/>
          <w:szCs w:val="32"/>
        </w:rPr>
        <w:t>彰化建興</w:t>
      </w:r>
      <w:r>
        <w:rPr>
          <w:rFonts w:ascii="標楷體" w:hAnsi="標楷體" w:hint="eastAsia"/>
          <w:sz w:val="32"/>
          <w:szCs w:val="32"/>
        </w:rPr>
        <w:t>網球場</w:t>
      </w:r>
      <w:r w:rsidR="008111C0" w:rsidRPr="008D793A">
        <w:rPr>
          <w:rFonts w:ascii="標楷體" w:hAnsi="標楷體" w:hint="eastAsia"/>
          <w:sz w:val="32"/>
          <w:szCs w:val="32"/>
        </w:rPr>
        <w:t>舉行</w:t>
      </w:r>
      <w:r w:rsidR="00454547" w:rsidRPr="008D793A">
        <w:rPr>
          <w:rFonts w:ascii="標楷體" w:hAnsi="標楷體" w:hint="eastAsia"/>
          <w:sz w:val="32"/>
          <w:szCs w:val="32"/>
        </w:rPr>
        <w:t>。</w:t>
      </w:r>
    </w:p>
    <w:p w:rsidR="003426AB" w:rsidRPr="0046567F" w:rsidRDefault="00976959" w:rsidP="004B0BD9">
      <w:pPr>
        <w:numPr>
          <w:ilvl w:val="0"/>
          <w:numId w:val="11"/>
        </w:numPr>
        <w:spacing w:beforeLines="50" w:before="183" w:line="400" w:lineRule="exact"/>
        <w:ind w:left="1038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相關賽事資訊已公告於國際網球</w:t>
      </w:r>
      <w:proofErr w:type="gramStart"/>
      <w:r>
        <w:rPr>
          <w:rFonts w:ascii="標楷體" w:hAnsi="標楷體" w:hint="eastAsia"/>
          <w:sz w:val="32"/>
          <w:szCs w:val="32"/>
        </w:rPr>
        <w:t>總會官網</w:t>
      </w:r>
      <w:proofErr w:type="gramEnd"/>
      <w:r>
        <w:rPr>
          <w:rFonts w:ascii="標楷體" w:hAnsi="標楷體" w:hint="eastAsia"/>
          <w:sz w:val="32"/>
          <w:szCs w:val="32"/>
        </w:rPr>
        <w:t>，亦可至</w:t>
      </w:r>
      <w:r w:rsidR="00454547" w:rsidRPr="0046567F">
        <w:rPr>
          <w:rFonts w:ascii="標楷體" w:hAnsi="標楷體" w:hint="eastAsia"/>
          <w:sz w:val="32"/>
          <w:szCs w:val="32"/>
        </w:rPr>
        <w:t>本</w:t>
      </w:r>
      <w:proofErr w:type="gramStart"/>
      <w:r w:rsidR="00454547" w:rsidRPr="0046567F">
        <w:rPr>
          <w:rFonts w:ascii="標楷體" w:hAnsi="標楷體" w:hint="eastAsia"/>
          <w:sz w:val="32"/>
          <w:szCs w:val="32"/>
        </w:rPr>
        <w:t>會</w:t>
      </w:r>
      <w:r>
        <w:rPr>
          <w:rFonts w:ascii="標楷體" w:hAnsi="標楷體" w:hint="eastAsia"/>
          <w:sz w:val="32"/>
          <w:szCs w:val="32"/>
        </w:rPr>
        <w:t>官網中</w:t>
      </w:r>
      <w:proofErr w:type="gramEnd"/>
      <w:r>
        <w:rPr>
          <w:rFonts w:ascii="標楷體" w:hAnsi="標楷體" w:hint="eastAsia"/>
          <w:sz w:val="32"/>
          <w:szCs w:val="32"/>
        </w:rPr>
        <w:t>查詢</w:t>
      </w:r>
      <w:r w:rsidR="00454547" w:rsidRPr="0046567F">
        <w:rPr>
          <w:rFonts w:ascii="標楷體" w:hAnsi="標楷體" w:hint="eastAsia"/>
          <w:sz w:val="32"/>
          <w:szCs w:val="32"/>
        </w:rPr>
        <w:t>。</w:t>
      </w:r>
    </w:p>
    <w:p w:rsidR="001A5FA0" w:rsidRPr="00976959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037788" w:rsidRDefault="00037788" w:rsidP="001D0371">
      <w:pPr>
        <w:pStyle w:val="af8"/>
        <w:spacing w:after="183"/>
      </w:pPr>
    </w:p>
    <w:p w:rsidR="003426AB" w:rsidRDefault="008B3A9A" w:rsidP="0062562E">
      <w:pPr>
        <w:pStyle w:val="af2"/>
        <w:spacing w:before="480" w:line="500" w:lineRule="exact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b w:val="0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457200</wp:posOffset>
            </wp:positionV>
            <wp:extent cx="1892300" cy="671195"/>
            <wp:effectExtent l="19050" t="0" r="0" b="0"/>
            <wp:wrapNone/>
            <wp:docPr id="100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45" w:rsidRDefault="001A6B45">
      <w:r>
        <w:separator/>
      </w:r>
    </w:p>
  </w:endnote>
  <w:endnote w:type="continuationSeparator" w:id="0">
    <w:p w:rsidR="001A6B45" w:rsidRDefault="001A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>
      <w:rPr>
        <w:rFonts w:ascii="標楷體"/>
        <w:noProof/>
      </w:rPr>
      <w:t>2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 w:rsidR="00816A52">
      <w:rPr>
        <w:rFonts w:ascii="標楷體"/>
        <w:noProof/>
      </w:rPr>
      <w:t>1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 w:rsidR="00816A52">
      <w:rPr>
        <w:rStyle w:val="a5"/>
        <w:rFonts w:ascii="標楷體"/>
        <w:noProof/>
      </w:rPr>
      <w:t>1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45" w:rsidRDefault="001A6B45">
      <w:r>
        <w:separator/>
      </w:r>
    </w:p>
  </w:footnote>
  <w:footnote w:type="continuationSeparator" w:id="0">
    <w:p w:rsidR="001A6B45" w:rsidRDefault="001A6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D2F6F"/>
    <w:rsid w:val="0002209D"/>
    <w:rsid w:val="00035C4E"/>
    <w:rsid w:val="00037788"/>
    <w:rsid w:val="0004012A"/>
    <w:rsid w:val="00042258"/>
    <w:rsid w:val="000463FB"/>
    <w:rsid w:val="00062E23"/>
    <w:rsid w:val="000909FF"/>
    <w:rsid w:val="000B4E9A"/>
    <w:rsid w:val="000D2F6F"/>
    <w:rsid w:val="000D4A35"/>
    <w:rsid w:val="000D6A1D"/>
    <w:rsid w:val="000E72F7"/>
    <w:rsid w:val="000F5B32"/>
    <w:rsid w:val="001076D8"/>
    <w:rsid w:val="00110569"/>
    <w:rsid w:val="00132DE4"/>
    <w:rsid w:val="001358FE"/>
    <w:rsid w:val="00151C06"/>
    <w:rsid w:val="00163E07"/>
    <w:rsid w:val="001656C1"/>
    <w:rsid w:val="0017219B"/>
    <w:rsid w:val="00173DF8"/>
    <w:rsid w:val="00190752"/>
    <w:rsid w:val="00194311"/>
    <w:rsid w:val="001A5FA0"/>
    <w:rsid w:val="001A6B45"/>
    <w:rsid w:val="001C2363"/>
    <w:rsid w:val="001D0371"/>
    <w:rsid w:val="001D30F2"/>
    <w:rsid w:val="001E03A2"/>
    <w:rsid w:val="00204CDB"/>
    <w:rsid w:val="002178D2"/>
    <w:rsid w:val="00221824"/>
    <w:rsid w:val="00223956"/>
    <w:rsid w:val="0022549D"/>
    <w:rsid w:val="002308B7"/>
    <w:rsid w:val="00243FA0"/>
    <w:rsid w:val="00250763"/>
    <w:rsid w:val="00261D62"/>
    <w:rsid w:val="002633A9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3ED8"/>
    <w:rsid w:val="00320FA5"/>
    <w:rsid w:val="003341FD"/>
    <w:rsid w:val="003426AB"/>
    <w:rsid w:val="0034362E"/>
    <w:rsid w:val="00364767"/>
    <w:rsid w:val="00385413"/>
    <w:rsid w:val="0039486B"/>
    <w:rsid w:val="003A2FD3"/>
    <w:rsid w:val="003B35EC"/>
    <w:rsid w:val="003C6DDB"/>
    <w:rsid w:val="003D4892"/>
    <w:rsid w:val="003E5880"/>
    <w:rsid w:val="00407259"/>
    <w:rsid w:val="0045017A"/>
    <w:rsid w:val="00454547"/>
    <w:rsid w:val="0046453C"/>
    <w:rsid w:val="0046567F"/>
    <w:rsid w:val="004A1B77"/>
    <w:rsid w:val="004B0BD9"/>
    <w:rsid w:val="004B6511"/>
    <w:rsid w:val="004C2482"/>
    <w:rsid w:val="004C3D87"/>
    <w:rsid w:val="004D0F31"/>
    <w:rsid w:val="004D1275"/>
    <w:rsid w:val="004D6C25"/>
    <w:rsid w:val="004E68B3"/>
    <w:rsid w:val="0056027B"/>
    <w:rsid w:val="005617EB"/>
    <w:rsid w:val="00562590"/>
    <w:rsid w:val="0058379B"/>
    <w:rsid w:val="0059282B"/>
    <w:rsid w:val="005C148E"/>
    <w:rsid w:val="005C6C52"/>
    <w:rsid w:val="005E566C"/>
    <w:rsid w:val="005F1C94"/>
    <w:rsid w:val="00602F00"/>
    <w:rsid w:val="00603D96"/>
    <w:rsid w:val="00623B8E"/>
    <w:rsid w:val="0062562E"/>
    <w:rsid w:val="00633A36"/>
    <w:rsid w:val="00636CB9"/>
    <w:rsid w:val="00655972"/>
    <w:rsid w:val="00670EAF"/>
    <w:rsid w:val="00680927"/>
    <w:rsid w:val="0068325B"/>
    <w:rsid w:val="0068590B"/>
    <w:rsid w:val="006A16F1"/>
    <w:rsid w:val="006A55FF"/>
    <w:rsid w:val="006C6E5C"/>
    <w:rsid w:val="006D060B"/>
    <w:rsid w:val="006E5930"/>
    <w:rsid w:val="006F00CD"/>
    <w:rsid w:val="00707CC6"/>
    <w:rsid w:val="0072465F"/>
    <w:rsid w:val="00731C5A"/>
    <w:rsid w:val="007320E5"/>
    <w:rsid w:val="00740145"/>
    <w:rsid w:val="007414CF"/>
    <w:rsid w:val="0074501E"/>
    <w:rsid w:val="007518FD"/>
    <w:rsid w:val="00756EFF"/>
    <w:rsid w:val="0077069D"/>
    <w:rsid w:val="007901E9"/>
    <w:rsid w:val="00791E92"/>
    <w:rsid w:val="0079262F"/>
    <w:rsid w:val="007C09E6"/>
    <w:rsid w:val="007C371F"/>
    <w:rsid w:val="007E22D2"/>
    <w:rsid w:val="00804C73"/>
    <w:rsid w:val="008111C0"/>
    <w:rsid w:val="00816A52"/>
    <w:rsid w:val="008248AC"/>
    <w:rsid w:val="0082584E"/>
    <w:rsid w:val="008369E4"/>
    <w:rsid w:val="008422E1"/>
    <w:rsid w:val="00844A21"/>
    <w:rsid w:val="008646EC"/>
    <w:rsid w:val="00883998"/>
    <w:rsid w:val="00886A18"/>
    <w:rsid w:val="00891F3B"/>
    <w:rsid w:val="008A03F6"/>
    <w:rsid w:val="008B3A9A"/>
    <w:rsid w:val="008D793A"/>
    <w:rsid w:val="008F0474"/>
    <w:rsid w:val="009051DB"/>
    <w:rsid w:val="009247AF"/>
    <w:rsid w:val="0093227C"/>
    <w:rsid w:val="0094335A"/>
    <w:rsid w:val="00950F5B"/>
    <w:rsid w:val="00976959"/>
    <w:rsid w:val="009A1EBA"/>
    <w:rsid w:val="009A61CC"/>
    <w:rsid w:val="009B11B9"/>
    <w:rsid w:val="009B537A"/>
    <w:rsid w:val="009B5C98"/>
    <w:rsid w:val="009C507A"/>
    <w:rsid w:val="009D37FE"/>
    <w:rsid w:val="009E102F"/>
    <w:rsid w:val="00A13B30"/>
    <w:rsid w:val="00A17C32"/>
    <w:rsid w:val="00A2508F"/>
    <w:rsid w:val="00A53B92"/>
    <w:rsid w:val="00A672EC"/>
    <w:rsid w:val="00A74322"/>
    <w:rsid w:val="00A82673"/>
    <w:rsid w:val="00A831E7"/>
    <w:rsid w:val="00A83B94"/>
    <w:rsid w:val="00A8568B"/>
    <w:rsid w:val="00A86F28"/>
    <w:rsid w:val="00A924F4"/>
    <w:rsid w:val="00A97FA7"/>
    <w:rsid w:val="00AA27EC"/>
    <w:rsid w:val="00AD4047"/>
    <w:rsid w:val="00AE2183"/>
    <w:rsid w:val="00B107F2"/>
    <w:rsid w:val="00B70827"/>
    <w:rsid w:val="00B70E27"/>
    <w:rsid w:val="00BB3B0D"/>
    <w:rsid w:val="00BC559B"/>
    <w:rsid w:val="00C175C5"/>
    <w:rsid w:val="00C21F20"/>
    <w:rsid w:val="00C319FF"/>
    <w:rsid w:val="00C32BC3"/>
    <w:rsid w:val="00C40ECE"/>
    <w:rsid w:val="00C43C76"/>
    <w:rsid w:val="00C86EED"/>
    <w:rsid w:val="00C95768"/>
    <w:rsid w:val="00CB068D"/>
    <w:rsid w:val="00CC0FCA"/>
    <w:rsid w:val="00CC1BA5"/>
    <w:rsid w:val="00CD5DFA"/>
    <w:rsid w:val="00CD69A0"/>
    <w:rsid w:val="00CF7DEE"/>
    <w:rsid w:val="00D03626"/>
    <w:rsid w:val="00D3727E"/>
    <w:rsid w:val="00D37B6B"/>
    <w:rsid w:val="00D55B3B"/>
    <w:rsid w:val="00D6155C"/>
    <w:rsid w:val="00D755E5"/>
    <w:rsid w:val="00D76E97"/>
    <w:rsid w:val="00D77F74"/>
    <w:rsid w:val="00D955AC"/>
    <w:rsid w:val="00DA2314"/>
    <w:rsid w:val="00DB360B"/>
    <w:rsid w:val="00DD460E"/>
    <w:rsid w:val="00DE7583"/>
    <w:rsid w:val="00E71D1E"/>
    <w:rsid w:val="00E82B32"/>
    <w:rsid w:val="00E9570E"/>
    <w:rsid w:val="00EB0663"/>
    <w:rsid w:val="00EB7382"/>
    <w:rsid w:val="00EC0CAE"/>
    <w:rsid w:val="00EC6E16"/>
    <w:rsid w:val="00ED2370"/>
    <w:rsid w:val="00ED3CB2"/>
    <w:rsid w:val="00EE0D7B"/>
    <w:rsid w:val="00F00873"/>
    <w:rsid w:val="00F157F0"/>
    <w:rsid w:val="00F35231"/>
    <w:rsid w:val="00F46375"/>
    <w:rsid w:val="00F66D25"/>
    <w:rsid w:val="00F67DB4"/>
    <w:rsid w:val="00F81056"/>
    <w:rsid w:val="00FA0115"/>
    <w:rsid w:val="00FA06FB"/>
    <w:rsid w:val="00FB156E"/>
    <w:rsid w:val="00FC4511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5:docId w15:val="{7423B009-C3CA-406A-AB84-8B3004B7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9A"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  <w:rsid w:val="000B4E9A"/>
  </w:style>
  <w:style w:type="paragraph" w:customStyle="1" w:styleId="a6">
    <w:name w:val="全銜"/>
    <w:basedOn w:val="a"/>
    <w:rsid w:val="000B4E9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rsid w:val="000B4E9A"/>
    <w:pPr>
      <w:ind w:leftChars="2400" w:left="5760"/>
    </w:pPr>
  </w:style>
  <w:style w:type="paragraph" w:styleId="a8">
    <w:name w:val="Body Text"/>
    <w:basedOn w:val="a"/>
    <w:rsid w:val="000B4E9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rsid w:val="000B4E9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rsid w:val="000B4E9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rsid w:val="000B4E9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rsid w:val="000B4E9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rsid w:val="000B4E9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rsid w:val="000B4E9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rsid w:val="000B4E9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rsid w:val="000B4E9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  <w:rsid w:val="000B4E9A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rsid w:val="000B4E9A"/>
    <w:pPr>
      <w:spacing w:before="60" w:afterLines="50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rsid w:val="000B4E9A"/>
    <w:pPr>
      <w:wordWrap w:val="0"/>
      <w:ind w:left="697" w:hanging="697"/>
    </w:pPr>
  </w:style>
  <w:style w:type="paragraph" w:customStyle="1" w:styleId="afa">
    <w:name w:val="機關地址"/>
    <w:basedOn w:val="a7"/>
    <w:rsid w:val="000B4E9A"/>
  </w:style>
  <w:style w:type="character" w:styleId="afb">
    <w:name w:val="Hyperlink"/>
    <w:basedOn w:val="a0"/>
    <w:rsid w:val="00454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creator>Lawrence</dc:creator>
  <cp:lastModifiedBy>mis</cp:lastModifiedBy>
  <cp:revision>5</cp:revision>
  <cp:lastPrinted>2005-01-07T05:34:00Z</cp:lastPrinted>
  <dcterms:created xsi:type="dcterms:W3CDTF">2017-02-07T05:23:00Z</dcterms:created>
  <dcterms:modified xsi:type="dcterms:W3CDTF">2018-05-02T07:53:00Z</dcterms:modified>
</cp:coreProperties>
</file>